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447E" w14:textId="77777777" w:rsidR="00EC3744" w:rsidRPr="001F29AD" w:rsidRDefault="00EC3744">
      <w:pPr>
        <w:jc w:val="center"/>
        <w:rPr>
          <w:rFonts w:ascii="Bookman Old Style" w:hAnsi="Bookman Old Style"/>
          <w:b/>
        </w:rPr>
      </w:pPr>
      <w:r w:rsidRPr="001F29AD">
        <w:rPr>
          <w:rFonts w:ascii="Bookman Old Style" w:hAnsi="Bookman Old Style"/>
          <w:b/>
        </w:rPr>
        <w:t xml:space="preserve">SPECYFIKACJA </w:t>
      </w:r>
    </w:p>
    <w:p w14:paraId="1BA86101" w14:textId="77777777" w:rsidR="00FD14AD" w:rsidRPr="001F29AD" w:rsidRDefault="00FD14AD" w:rsidP="00FD14AD">
      <w:pPr>
        <w:jc w:val="center"/>
        <w:rPr>
          <w:rFonts w:ascii="Bookman Old Style" w:hAnsi="Bookman Old Style"/>
          <w:b/>
        </w:rPr>
      </w:pPr>
      <w:r w:rsidRPr="001F29AD">
        <w:rPr>
          <w:rFonts w:ascii="Bookman Old Style" w:hAnsi="Bookman Old Style"/>
          <w:b/>
        </w:rPr>
        <w:t>do postępowania prowadzonego w trybie konkursu ofert</w:t>
      </w:r>
    </w:p>
    <w:p w14:paraId="259E24ED" w14:textId="77777777" w:rsidR="00FD14AD" w:rsidRPr="001F29AD" w:rsidRDefault="00FD14AD" w:rsidP="00FD14AD">
      <w:pPr>
        <w:jc w:val="center"/>
        <w:rPr>
          <w:rFonts w:ascii="Bookman Old Style" w:hAnsi="Bookman Old Style"/>
          <w:b/>
        </w:rPr>
      </w:pPr>
      <w:r w:rsidRPr="001F29AD">
        <w:rPr>
          <w:rFonts w:ascii="Bookman Old Style" w:hAnsi="Bookman Old Style"/>
          <w:b/>
        </w:rPr>
        <w:t xml:space="preserve">na świadczenia zdrowotne  udzielane przez </w:t>
      </w:r>
      <w:r w:rsidR="00591B17" w:rsidRPr="001F29AD">
        <w:rPr>
          <w:rFonts w:ascii="Bookman Old Style" w:hAnsi="Bookman Old Style"/>
          <w:b/>
        </w:rPr>
        <w:t xml:space="preserve">lekarza </w:t>
      </w:r>
      <w:r w:rsidR="009071B2" w:rsidRPr="001F29AD">
        <w:rPr>
          <w:rFonts w:ascii="Bookman Old Style" w:hAnsi="Bookman Old Style"/>
          <w:b/>
        </w:rPr>
        <w:t>specjalistę kardiologa</w:t>
      </w:r>
      <w:r w:rsidR="001F29AD">
        <w:rPr>
          <w:rFonts w:ascii="Bookman Old Style" w:hAnsi="Bookman Old Style"/>
          <w:b/>
        </w:rPr>
        <w:t xml:space="preserve"> </w:t>
      </w:r>
      <w:r w:rsidR="00DA06F2" w:rsidRPr="001F29AD">
        <w:rPr>
          <w:rFonts w:ascii="Bookman Old Style" w:hAnsi="Bookman Old Style"/>
          <w:b/>
        </w:rPr>
        <w:t>w P</w:t>
      </w:r>
      <w:r w:rsidRPr="001F29AD">
        <w:rPr>
          <w:rFonts w:ascii="Bookman Old Style" w:hAnsi="Bookman Old Style"/>
          <w:b/>
        </w:rPr>
        <w:t xml:space="preserve">oradni </w:t>
      </w:r>
      <w:r w:rsidR="009071B2" w:rsidRPr="001F29AD">
        <w:rPr>
          <w:rFonts w:ascii="Bookman Old Style" w:hAnsi="Bookman Old Style"/>
          <w:b/>
        </w:rPr>
        <w:t>Kardiologicznej</w:t>
      </w:r>
      <w:r w:rsidR="00097BAC" w:rsidRPr="001F29AD">
        <w:rPr>
          <w:rFonts w:ascii="Bookman Old Style" w:hAnsi="Bookman Old Style"/>
          <w:b/>
        </w:rPr>
        <w:t xml:space="preserve"> </w:t>
      </w:r>
      <w:r w:rsidR="00E143EE" w:rsidRPr="001F29AD">
        <w:rPr>
          <w:rFonts w:ascii="Bookman Old Style" w:hAnsi="Bookman Old Style"/>
          <w:b/>
        </w:rPr>
        <w:t xml:space="preserve">Samodzielnego Publicznego </w:t>
      </w:r>
      <w:r w:rsidR="008743CC" w:rsidRPr="001F29AD">
        <w:rPr>
          <w:rFonts w:ascii="Bookman Old Style" w:hAnsi="Bookman Old Style"/>
          <w:b/>
        </w:rPr>
        <w:t>Zakładu Opieki Z</w:t>
      </w:r>
      <w:r w:rsidR="00E143EE" w:rsidRPr="001F29AD">
        <w:rPr>
          <w:rFonts w:ascii="Bookman Old Style" w:hAnsi="Bookman Old Style"/>
          <w:b/>
        </w:rPr>
        <w:t>drowotnej M</w:t>
      </w:r>
      <w:r w:rsidR="00135F74" w:rsidRPr="001F29AD">
        <w:rPr>
          <w:rFonts w:ascii="Bookman Old Style" w:hAnsi="Bookman Old Style"/>
          <w:b/>
        </w:rPr>
        <w:t xml:space="preserve">inisterstwa </w:t>
      </w:r>
      <w:r w:rsidR="00E143EE" w:rsidRPr="001F29AD">
        <w:rPr>
          <w:rFonts w:ascii="Bookman Old Style" w:hAnsi="Bookman Old Style"/>
          <w:b/>
        </w:rPr>
        <w:t>S</w:t>
      </w:r>
      <w:r w:rsidR="00135F74" w:rsidRPr="001F29AD">
        <w:rPr>
          <w:rFonts w:ascii="Bookman Old Style" w:hAnsi="Bookman Old Style"/>
          <w:b/>
        </w:rPr>
        <w:t xml:space="preserve">praw </w:t>
      </w:r>
      <w:r w:rsidR="00E143EE" w:rsidRPr="001F29AD">
        <w:rPr>
          <w:rFonts w:ascii="Bookman Old Style" w:hAnsi="Bookman Old Style"/>
          <w:b/>
        </w:rPr>
        <w:t>W</w:t>
      </w:r>
      <w:r w:rsidR="00135F74" w:rsidRPr="001F29AD">
        <w:rPr>
          <w:rFonts w:ascii="Bookman Old Style" w:hAnsi="Bookman Old Style"/>
          <w:b/>
        </w:rPr>
        <w:t>ewnętrznych</w:t>
      </w:r>
      <w:r w:rsidR="00285FB1" w:rsidRPr="001F29AD">
        <w:rPr>
          <w:rFonts w:ascii="Bookman Old Style" w:hAnsi="Bookman Old Style"/>
          <w:b/>
        </w:rPr>
        <w:t xml:space="preserve"> </w:t>
      </w:r>
      <w:r w:rsidR="001F29AD">
        <w:rPr>
          <w:rFonts w:ascii="Bookman Old Style" w:hAnsi="Bookman Old Style"/>
          <w:b/>
        </w:rPr>
        <w:br/>
      </w:r>
      <w:r w:rsidR="00285FB1" w:rsidRPr="001F29AD">
        <w:rPr>
          <w:rFonts w:ascii="Bookman Old Style" w:hAnsi="Bookman Old Style"/>
          <w:b/>
        </w:rPr>
        <w:t>i Administracji</w:t>
      </w:r>
      <w:r w:rsidRPr="001F29AD">
        <w:rPr>
          <w:rFonts w:ascii="Bookman Old Style" w:hAnsi="Bookman Old Style"/>
          <w:b/>
        </w:rPr>
        <w:t xml:space="preserve"> w Krakowie</w:t>
      </w:r>
      <w:r w:rsidR="00BC7856" w:rsidRPr="001F29AD">
        <w:rPr>
          <w:rFonts w:ascii="Bookman Old Style" w:hAnsi="Bookman Old Style"/>
          <w:b/>
        </w:rPr>
        <w:t xml:space="preserve"> – Przychodnia w </w:t>
      </w:r>
      <w:r w:rsidR="003E690A" w:rsidRPr="001F29AD">
        <w:rPr>
          <w:rFonts w:ascii="Bookman Old Style" w:hAnsi="Bookman Old Style"/>
          <w:b/>
        </w:rPr>
        <w:t>Krakowie</w:t>
      </w:r>
      <w:r w:rsidR="00665343" w:rsidRPr="001F29AD">
        <w:rPr>
          <w:rFonts w:ascii="Bookman Old Style" w:hAnsi="Bookman Old Style"/>
          <w:b/>
        </w:rPr>
        <w:t xml:space="preserve"> </w:t>
      </w:r>
    </w:p>
    <w:p w14:paraId="3EFB6F77" w14:textId="77777777" w:rsidR="00977E00" w:rsidRDefault="00977E00" w:rsidP="00977E00">
      <w:pPr>
        <w:rPr>
          <w:sz w:val="20"/>
          <w:szCs w:val="20"/>
        </w:rPr>
      </w:pPr>
    </w:p>
    <w:p w14:paraId="4EEFFA20" w14:textId="77777777" w:rsidR="001F29AD" w:rsidRPr="002A39C2" w:rsidRDefault="001F29AD" w:rsidP="00977E00">
      <w:pPr>
        <w:rPr>
          <w:sz w:val="20"/>
          <w:szCs w:val="20"/>
        </w:rPr>
      </w:pPr>
    </w:p>
    <w:p w14:paraId="675B8BEB" w14:textId="77777777" w:rsidR="00754DFC" w:rsidRPr="002A39C2" w:rsidRDefault="00201930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 xml:space="preserve">OGÓLNE WARUNKI POSTĘPOWANIA </w:t>
      </w:r>
    </w:p>
    <w:p w14:paraId="3E139E99" w14:textId="77777777" w:rsidR="00754DFC" w:rsidRPr="002A39C2" w:rsidRDefault="00754DFC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11B82076" w14:textId="23047B64" w:rsidR="00935220" w:rsidRPr="002A39C2" w:rsidRDefault="00935220" w:rsidP="00935220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0"/>
          <w:szCs w:val="20"/>
        </w:rPr>
      </w:pPr>
      <w:r w:rsidRPr="002A39C2">
        <w:rPr>
          <w:rFonts w:ascii="Bookman Old Style" w:eastAsia="Lucida Sans Unicode" w:hAnsi="Bookman Old Style"/>
          <w:sz w:val="20"/>
          <w:szCs w:val="20"/>
        </w:rPr>
        <w:t>Postępowanie konkursowe prowadzone jest na podstawie art. 26</w:t>
      </w:r>
      <w:r w:rsidR="00CE4012" w:rsidRPr="002A39C2">
        <w:rPr>
          <w:rFonts w:ascii="Bookman Old Style" w:eastAsia="Lucida Sans Unicode" w:hAnsi="Bookman Old Style"/>
          <w:sz w:val="20"/>
          <w:szCs w:val="20"/>
        </w:rPr>
        <w:t xml:space="preserve"> -</w:t>
      </w:r>
      <w:r w:rsidR="0090499D" w:rsidRPr="002A39C2">
        <w:rPr>
          <w:rFonts w:ascii="Bookman Old Style" w:eastAsia="Lucida Sans Unicode" w:hAnsi="Bookman Old Style"/>
          <w:sz w:val="20"/>
          <w:szCs w:val="20"/>
        </w:rPr>
        <w:t xml:space="preserve"> 27 </w:t>
      </w:r>
      <w:r w:rsidRPr="002A39C2">
        <w:rPr>
          <w:rFonts w:ascii="Bookman Old Style" w:eastAsia="Lucida Sans Unicode" w:hAnsi="Bookman Old Style"/>
          <w:sz w:val="20"/>
          <w:szCs w:val="20"/>
        </w:rPr>
        <w:t xml:space="preserve"> ustawy z dnia 15 kwietnia 2011r. o działalności leczniczej </w:t>
      </w:r>
      <w:r w:rsidR="009D2D12" w:rsidRPr="002A39C2">
        <w:rPr>
          <w:rFonts w:ascii="Bookman Old Style" w:eastAsia="Lucida Sans Unicode" w:hAnsi="Bookman Old Style"/>
          <w:sz w:val="20"/>
          <w:szCs w:val="20"/>
        </w:rPr>
        <w:t xml:space="preserve">(tekst jedn.: Dz. U. </w:t>
      </w:r>
      <w:r w:rsidR="009E6687">
        <w:rPr>
          <w:rFonts w:ascii="Bookman Old Style" w:eastAsia="Lucida Sans Unicode" w:hAnsi="Bookman Old Style"/>
          <w:sz w:val="20"/>
          <w:szCs w:val="20"/>
        </w:rPr>
        <w:t>2023.991</w:t>
      </w:r>
      <w:r w:rsidR="009D2D12" w:rsidRPr="002A39C2">
        <w:rPr>
          <w:rFonts w:ascii="Bookman Old Style" w:eastAsia="Lucida Sans Unicode" w:hAnsi="Bookman Old Style"/>
          <w:sz w:val="20"/>
          <w:szCs w:val="20"/>
        </w:rPr>
        <w:t xml:space="preserve">) </w:t>
      </w:r>
      <w:r w:rsidRPr="002A39C2">
        <w:rPr>
          <w:rFonts w:ascii="Bookman Old Style" w:eastAsia="Lucida Sans Unicode" w:hAnsi="Bookman Old Style"/>
          <w:sz w:val="20"/>
          <w:szCs w:val="20"/>
        </w:rPr>
        <w:t>zwanej dalej ustawą,</w:t>
      </w:r>
    </w:p>
    <w:p w14:paraId="5FC21047" w14:textId="77777777" w:rsidR="00754DFC" w:rsidRPr="002A39C2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32F76396" w14:textId="77777777" w:rsidR="00010CB9" w:rsidRPr="002A39C2" w:rsidRDefault="00010CB9" w:rsidP="00010C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/>
          <w:b/>
          <w:sz w:val="20"/>
        </w:rPr>
        <w:t xml:space="preserve">Do konkursu mogą przystąpić odpowiednie podmioty </w:t>
      </w:r>
      <w:r w:rsidR="00CE4012" w:rsidRPr="002A39C2">
        <w:rPr>
          <w:rFonts w:ascii="Bookman Old Style" w:hAnsi="Bookman Old Style"/>
          <w:b/>
          <w:sz w:val="20"/>
        </w:rPr>
        <w:t>wykonujące działalność leczniczą</w:t>
      </w:r>
      <w:r w:rsidRPr="002A39C2">
        <w:rPr>
          <w:rFonts w:ascii="Bookman Old Style" w:hAnsi="Bookman Old Style"/>
          <w:b/>
          <w:sz w:val="20"/>
        </w:rPr>
        <w:t xml:space="preserve"> w rozumieniu Ustawy o działalności leczniczej.</w:t>
      </w:r>
    </w:p>
    <w:p w14:paraId="57B44BA1" w14:textId="77777777" w:rsidR="00782AAE" w:rsidRPr="002A39C2" w:rsidRDefault="00591B17" w:rsidP="00782AAE">
      <w:pPr>
        <w:numPr>
          <w:ilvl w:val="0"/>
          <w:numId w:val="10"/>
        </w:numPr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Udzielający zamówienia zastrzega możliwość wybrania kilku ofert w celu wykonania całości zadania.</w:t>
      </w:r>
    </w:p>
    <w:p w14:paraId="3AC64D09" w14:textId="77777777" w:rsidR="00754DFC" w:rsidRPr="002A39C2" w:rsidRDefault="00754DFC" w:rsidP="00C1313B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64861B2C" w14:textId="008DDCE3" w:rsidR="00782AAE" w:rsidRPr="002A39C2" w:rsidRDefault="00135F74" w:rsidP="00782AAE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b/>
          <w:sz w:val="20"/>
        </w:rPr>
        <w:t xml:space="preserve">Termin rozpoczęcia udzielania świadczeń zdrowotnych </w:t>
      </w:r>
      <w:r w:rsidR="00C873B7">
        <w:rPr>
          <w:rFonts w:ascii="Bookman Old Style" w:hAnsi="Bookman Old Style" w:cs="Arial"/>
          <w:b/>
          <w:sz w:val="20"/>
        </w:rPr>
        <w:t>08 sierpnia</w:t>
      </w:r>
      <w:r w:rsidR="009D2D12" w:rsidRPr="002A39C2">
        <w:rPr>
          <w:rFonts w:ascii="Bookman Old Style" w:hAnsi="Bookman Old Style" w:cs="Arial"/>
          <w:b/>
          <w:sz w:val="20"/>
        </w:rPr>
        <w:t xml:space="preserve"> 20</w:t>
      </w:r>
      <w:r w:rsidR="000D760A">
        <w:rPr>
          <w:rFonts w:ascii="Bookman Old Style" w:hAnsi="Bookman Old Style" w:cs="Arial"/>
          <w:b/>
          <w:sz w:val="20"/>
        </w:rPr>
        <w:t>2</w:t>
      </w:r>
      <w:r w:rsidR="006132C8">
        <w:rPr>
          <w:rFonts w:ascii="Bookman Old Style" w:hAnsi="Bookman Old Style" w:cs="Arial"/>
          <w:b/>
          <w:sz w:val="20"/>
        </w:rPr>
        <w:t>3</w:t>
      </w:r>
      <w:r w:rsidR="00754DFC" w:rsidRPr="002A39C2">
        <w:rPr>
          <w:rFonts w:ascii="Bookman Old Style" w:hAnsi="Bookman Old Style" w:cs="Arial"/>
          <w:b/>
          <w:sz w:val="20"/>
        </w:rPr>
        <w:t xml:space="preserve"> r. </w:t>
      </w:r>
    </w:p>
    <w:p w14:paraId="07CD5D13" w14:textId="47B95E5A" w:rsidR="00754DFC" w:rsidRPr="002A39C2" w:rsidRDefault="00754DFC" w:rsidP="00C1313B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sz w:val="20"/>
        </w:rPr>
        <w:t xml:space="preserve">Umowa zawarta będzie na okres </w:t>
      </w:r>
      <w:r w:rsidR="000D760A">
        <w:rPr>
          <w:rFonts w:ascii="Bookman Old Style" w:hAnsi="Bookman Old Style" w:cs="Arial"/>
          <w:sz w:val="20"/>
        </w:rPr>
        <w:t>3</w:t>
      </w:r>
      <w:r w:rsidR="009D2D12" w:rsidRPr="002A39C2">
        <w:rPr>
          <w:rFonts w:ascii="Bookman Old Style" w:hAnsi="Bookman Old Style" w:cs="Arial"/>
          <w:sz w:val="20"/>
        </w:rPr>
        <w:t xml:space="preserve"> lat</w:t>
      </w:r>
      <w:r w:rsidRPr="002A39C2">
        <w:rPr>
          <w:rFonts w:ascii="Bookman Old Style" w:hAnsi="Bookman Old Style" w:cs="Arial"/>
          <w:sz w:val="20"/>
        </w:rPr>
        <w:t xml:space="preserve"> .</w:t>
      </w:r>
    </w:p>
    <w:p w14:paraId="6C785F91" w14:textId="77777777" w:rsidR="00977E00" w:rsidRDefault="00977E00" w:rsidP="00977E00">
      <w:pPr>
        <w:rPr>
          <w:sz w:val="20"/>
          <w:szCs w:val="20"/>
        </w:rPr>
      </w:pPr>
    </w:p>
    <w:p w14:paraId="60F72A52" w14:textId="77777777" w:rsidR="001F29AD" w:rsidRPr="002A39C2" w:rsidRDefault="001F29AD" w:rsidP="00977E00">
      <w:pPr>
        <w:rPr>
          <w:sz w:val="20"/>
          <w:szCs w:val="20"/>
        </w:rPr>
      </w:pPr>
    </w:p>
    <w:p w14:paraId="051F7451" w14:textId="77777777" w:rsidR="00EC3744" w:rsidRPr="002A39C2" w:rsidRDefault="00EC3744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 xml:space="preserve">PRZEDMIOT </w:t>
      </w:r>
      <w:r w:rsidR="00754DFC" w:rsidRPr="002A39C2">
        <w:rPr>
          <w:rFonts w:ascii="Bookman Old Style" w:hAnsi="Bookman Old Style"/>
          <w:sz w:val="20"/>
          <w:szCs w:val="20"/>
        </w:rPr>
        <w:t>POST</w:t>
      </w:r>
      <w:r w:rsidR="00A01E86" w:rsidRPr="002A39C2">
        <w:rPr>
          <w:rFonts w:ascii="Bookman Old Style" w:hAnsi="Bookman Old Style"/>
          <w:sz w:val="20"/>
          <w:szCs w:val="20"/>
        </w:rPr>
        <w:t>Ę</w:t>
      </w:r>
      <w:r w:rsidR="00754DFC" w:rsidRPr="002A39C2">
        <w:rPr>
          <w:rFonts w:ascii="Bookman Old Style" w:hAnsi="Bookman Old Style"/>
          <w:sz w:val="20"/>
          <w:szCs w:val="20"/>
        </w:rPr>
        <w:t>POWANIA</w:t>
      </w:r>
    </w:p>
    <w:p w14:paraId="22BE09D0" w14:textId="77777777" w:rsidR="00EC3744" w:rsidRPr="002A39C2" w:rsidRDefault="00EC3744">
      <w:pPr>
        <w:pStyle w:val="Nagwek5"/>
        <w:ind w:left="360"/>
        <w:jc w:val="left"/>
        <w:rPr>
          <w:rFonts w:ascii="Bookman Old Style" w:hAnsi="Bookman Old Style"/>
          <w:sz w:val="20"/>
          <w:szCs w:val="20"/>
        </w:rPr>
      </w:pPr>
    </w:p>
    <w:p w14:paraId="6F8B47DA" w14:textId="77777777" w:rsidR="00782AAE" w:rsidRPr="002A39C2" w:rsidRDefault="00782AAE" w:rsidP="00782AAE">
      <w:pPr>
        <w:numPr>
          <w:ilvl w:val="0"/>
          <w:numId w:val="3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t xml:space="preserve">Przedmiotem konkursu jest udzielanie świadczeń zdrowotnych </w:t>
      </w:r>
      <w:r w:rsidRPr="002A39C2">
        <w:rPr>
          <w:rFonts w:ascii="Bookman Old Style" w:hAnsi="Bookman Old Style"/>
          <w:b/>
          <w:sz w:val="20"/>
          <w:szCs w:val="20"/>
        </w:rPr>
        <w:br/>
        <w:t xml:space="preserve">w rodzaju: AMBULATORYJNA OPIEKA SPECJALISTYCZNA, </w:t>
      </w:r>
      <w:r w:rsidRPr="002A39C2">
        <w:rPr>
          <w:rFonts w:ascii="Bookman Old Style" w:hAnsi="Bookman Old Style"/>
          <w:b/>
          <w:sz w:val="20"/>
          <w:szCs w:val="20"/>
        </w:rPr>
        <w:br/>
        <w:t xml:space="preserve">w zakresie: ŚWIADCZENIA </w:t>
      </w:r>
      <w:r w:rsidR="004C5BDC" w:rsidRPr="002A39C2">
        <w:rPr>
          <w:rFonts w:ascii="Bookman Old Style" w:hAnsi="Bookman Old Style"/>
          <w:b/>
          <w:sz w:val="20"/>
          <w:szCs w:val="20"/>
        </w:rPr>
        <w:t>W ZAKRESIE KARDIOLOGII</w:t>
      </w:r>
      <w:r w:rsidRPr="002A39C2">
        <w:rPr>
          <w:rFonts w:ascii="Bookman Old Style" w:hAnsi="Bookman Old Style"/>
          <w:b/>
          <w:sz w:val="20"/>
          <w:szCs w:val="20"/>
        </w:rPr>
        <w:t xml:space="preserve"> udzielane przez  lekarzy </w:t>
      </w:r>
      <w:r w:rsidR="004C5BDC" w:rsidRPr="002A39C2">
        <w:rPr>
          <w:rFonts w:ascii="Bookman Old Style" w:hAnsi="Bookman Old Style"/>
          <w:b/>
          <w:sz w:val="20"/>
          <w:szCs w:val="20"/>
        </w:rPr>
        <w:t>kardiologów</w:t>
      </w:r>
      <w:r w:rsidRPr="002A39C2">
        <w:rPr>
          <w:rFonts w:ascii="Bookman Old Style" w:hAnsi="Bookman Old Style"/>
          <w:b/>
          <w:sz w:val="20"/>
          <w:szCs w:val="20"/>
        </w:rPr>
        <w:t xml:space="preserve"> w Poradni </w:t>
      </w:r>
      <w:r w:rsidR="004C5BDC" w:rsidRPr="002A39C2">
        <w:rPr>
          <w:rFonts w:ascii="Bookman Old Style" w:hAnsi="Bookman Old Style"/>
          <w:b/>
          <w:sz w:val="20"/>
          <w:szCs w:val="20"/>
        </w:rPr>
        <w:t>Kardiologicznej</w:t>
      </w:r>
      <w:r w:rsidRPr="002A39C2">
        <w:rPr>
          <w:rFonts w:ascii="Bookman Old Style" w:hAnsi="Bookman Old Style"/>
          <w:b/>
          <w:sz w:val="20"/>
          <w:szCs w:val="20"/>
        </w:rPr>
        <w:t xml:space="preserve"> SP ZOZ MSW</w:t>
      </w:r>
      <w:r w:rsidR="009D2D12" w:rsidRPr="002A39C2">
        <w:rPr>
          <w:rFonts w:ascii="Bookman Old Style" w:hAnsi="Bookman Old Style"/>
          <w:b/>
          <w:sz w:val="20"/>
          <w:szCs w:val="20"/>
        </w:rPr>
        <w:t>iA</w:t>
      </w:r>
      <w:r w:rsidRPr="002A39C2">
        <w:rPr>
          <w:rFonts w:ascii="Bookman Old Style" w:hAnsi="Bookman Old Style"/>
          <w:b/>
          <w:sz w:val="20"/>
          <w:szCs w:val="20"/>
        </w:rPr>
        <w:t xml:space="preserve"> w Krakowie, Przychodnia w Krakowie</w:t>
      </w:r>
    </w:p>
    <w:p w14:paraId="4D50677D" w14:textId="77777777" w:rsidR="00782AAE" w:rsidRPr="002A39C2" w:rsidRDefault="00782AAE" w:rsidP="00782AAE">
      <w:pPr>
        <w:ind w:left="720"/>
        <w:jc w:val="both"/>
        <w:rPr>
          <w:rFonts w:ascii="Bookman Old Style" w:hAnsi="Bookman Old Style"/>
          <w:b/>
          <w:sz w:val="20"/>
          <w:szCs w:val="20"/>
        </w:rPr>
      </w:pPr>
    </w:p>
    <w:p w14:paraId="209EF277" w14:textId="77777777" w:rsidR="00782AAE" w:rsidRPr="002A39C2" w:rsidRDefault="00782AAE" w:rsidP="00782AAE">
      <w:pPr>
        <w:ind w:left="360" w:firstLine="349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(CPV 85143000-3 – usługi ambulatoryjne)</w:t>
      </w:r>
    </w:p>
    <w:p w14:paraId="0CC880B9" w14:textId="77777777" w:rsidR="00782AAE" w:rsidRPr="002A39C2" w:rsidRDefault="00782AAE" w:rsidP="00782AAE">
      <w:pPr>
        <w:ind w:firstLine="705"/>
        <w:rPr>
          <w:rFonts w:ascii="Bookman Old Style" w:hAnsi="Bookman Old Style" w:cs="Arial"/>
          <w:vanish/>
          <w:sz w:val="20"/>
          <w:szCs w:val="20"/>
        </w:rPr>
      </w:pPr>
    </w:p>
    <w:p w14:paraId="02FEE33F" w14:textId="77777777" w:rsidR="00782AAE" w:rsidRPr="002A39C2" w:rsidRDefault="00782AAE" w:rsidP="00782AAE">
      <w:pPr>
        <w:rPr>
          <w:rFonts w:ascii="Bookman Old Style" w:hAnsi="Bookman Old Style" w:cs="Arial"/>
          <w:vanish/>
          <w:sz w:val="20"/>
          <w:szCs w:val="20"/>
        </w:rPr>
      </w:pPr>
    </w:p>
    <w:p w14:paraId="0760978B" w14:textId="77777777" w:rsidR="00782AAE" w:rsidRPr="002A39C2" w:rsidRDefault="00782AAE" w:rsidP="00782AAE">
      <w:pPr>
        <w:rPr>
          <w:rFonts w:ascii="Bookman Old Style" w:hAnsi="Bookman Old Style" w:cs="Arial"/>
          <w:sz w:val="20"/>
          <w:szCs w:val="20"/>
        </w:rPr>
      </w:pPr>
    </w:p>
    <w:p w14:paraId="1FA2770F" w14:textId="481F22FC" w:rsidR="00782AAE" w:rsidRPr="007067A3" w:rsidRDefault="00782AAE" w:rsidP="00782AAE">
      <w:pPr>
        <w:numPr>
          <w:ilvl w:val="0"/>
          <w:numId w:val="39"/>
        </w:numPr>
        <w:jc w:val="both"/>
        <w:rPr>
          <w:rFonts w:ascii="Bookman Old Style" w:hAnsi="Bookman Old Style" w:cs="Arial"/>
          <w:sz w:val="20"/>
          <w:szCs w:val="20"/>
        </w:rPr>
      </w:pPr>
      <w:r w:rsidRPr="007067A3">
        <w:rPr>
          <w:rFonts w:ascii="Bookman Old Style" w:hAnsi="Bookman Old Style" w:cs="Arial"/>
          <w:sz w:val="20"/>
          <w:szCs w:val="20"/>
        </w:rPr>
        <w:t xml:space="preserve">Szacunkowa wartość zamówienia wynosi  </w:t>
      </w:r>
      <w:r w:rsidR="006132C8" w:rsidRPr="007067A3">
        <w:rPr>
          <w:rFonts w:ascii="Bookman Old Style" w:hAnsi="Bookman Old Style" w:cs="Arial"/>
          <w:sz w:val="20"/>
          <w:szCs w:val="20"/>
        </w:rPr>
        <w:t>3</w:t>
      </w:r>
      <w:r w:rsidR="007067A3" w:rsidRPr="007067A3">
        <w:rPr>
          <w:rFonts w:ascii="Bookman Old Style" w:hAnsi="Bookman Old Style" w:cs="Arial"/>
          <w:sz w:val="20"/>
          <w:szCs w:val="20"/>
        </w:rPr>
        <w:t>23</w:t>
      </w:r>
      <w:r w:rsidR="006132C8" w:rsidRPr="007067A3">
        <w:rPr>
          <w:rFonts w:ascii="Bookman Old Style" w:hAnsi="Bookman Old Style" w:cs="Arial"/>
          <w:sz w:val="20"/>
          <w:szCs w:val="20"/>
        </w:rPr>
        <w:t xml:space="preserve"> </w:t>
      </w:r>
      <w:r w:rsidR="007067A3" w:rsidRPr="007067A3">
        <w:rPr>
          <w:rFonts w:ascii="Bookman Old Style" w:hAnsi="Bookman Old Style" w:cs="Arial"/>
          <w:sz w:val="20"/>
          <w:szCs w:val="20"/>
        </w:rPr>
        <w:t>2</w:t>
      </w:r>
      <w:r w:rsidR="006132C8" w:rsidRPr="007067A3">
        <w:rPr>
          <w:rFonts w:ascii="Bookman Old Style" w:hAnsi="Bookman Old Style" w:cs="Arial"/>
          <w:sz w:val="20"/>
          <w:szCs w:val="20"/>
        </w:rPr>
        <w:t>00</w:t>
      </w:r>
      <w:r w:rsidRPr="007067A3">
        <w:rPr>
          <w:rFonts w:ascii="Bookman Old Style" w:hAnsi="Bookman Old Style" w:cs="Arial"/>
          <w:sz w:val="20"/>
          <w:szCs w:val="20"/>
        </w:rPr>
        <w:t>,00 zł.</w:t>
      </w:r>
    </w:p>
    <w:p w14:paraId="36BE3077" w14:textId="6DF50D6E" w:rsidR="005E1AF5" w:rsidRPr="007067A3" w:rsidRDefault="005E1AF5" w:rsidP="00782AAE">
      <w:pPr>
        <w:numPr>
          <w:ilvl w:val="0"/>
          <w:numId w:val="39"/>
        </w:numPr>
        <w:jc w:val="both"/>
        <w:rPr>
          <w:rFonts w:ascii="Bookman Old Style" w:hAnsi="Bookman Old Style" w:cs="Arial"/>
          <w:sz w:val="20"/>
          <w:szCs w:val="20"/>
        </w:rPr>
      </w:pPr>
      <w:r w:rsidRPr="007067A3">
        <w:rPr>
          <w:rFonts w:ascii="Bookman Old Style" w:hAnsi="Bookman Old Style" w:cs="Arial"/>
          <w:sz w:val="20"/>
          <w:szCs w:val="20"/>
        </w:rPr>
        <w:t xml:space="preserve">Szacunkowa liczba punktów – </w:t>
      </w:r>
      <w:r w:rsidR="006132C8" w:rsidRPr="007067A3">
        <w:rPr>
          <w:rFonts w:ascii="Bookman Old Style" w:hAnsi="Bookman Old Style" w:cs="Arial"/>
          <w:sz w:val="20"/>
          <w:szCs w:val="20"/>
        </w:rPr>
        <w:t>13 200</w:t>
      </w:r>
      <w:r w:rsidRPr="007067A3">
        <w:rPr>
          <w:rFonts w:ascii="Bookman Old Style" w:hAnsi="Bookman Old Style" w:cs="Arial"/>
          <w:sz w:val="20"/>
          <w:szCs w:val="20"/>
        </w:rPr>
        <w:t xml:space="preserve"> </w:t>
      </w:r>
      <w:r w:rsidR="00572356" w:rsidRPr="007067A3">
        <w:rPr>
          <w:rFonts w:ascii="Bookman Old Style" w:hAnsi="Bookman Old Style" w:cs="Arial"/>
          <w:sz w:val="20"/>
          <w:szCs w:val="20"/>
        </w:rPr>
        <w:t>miesięcznie.</w:t>
      </w:r>
    </w:p>
    <w:p w14:paraId="39560E66" w14:textId="77777777" w:rsidR="00135F74" w:rsidRPr="007067A3" w:rsidRDefault="00135F74" w:rsidP="00135F74">
      <w:pPr>
        <w:ind w:left="851"/>
        <w:jc w:val="both"/>
        <w:rPr>
          <w:rFonts w:ascii="Bookman Old Style" w:hAnsi="Bookman Old Style" w:cs="Arial"/>
          <w:sz w:val="20"/>
          <w:szCs w:val="20"/>
        </w:rPr>
      </w:pPr>
    </w:p>
    <w:p w14:paraId="35733406" w14:textId="77777777" w:rsidR="007F1759" w:rsidRPr="007067A3" w:rsidRDefault="007F1759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7067A3">
        <w:rPr>
          <w:rFonts w:ascii="Bookman Old Style" w:hAnsi="Bookman Old Style" w:cs="Arial"/>
          <w:sz w:val="20"/>
        </w:rPr>
        <w:t xml:space="preserve">SZCZEGÓŁOWE </w:t>
      </w:r>
      <w:r w:rsidR="00CD049F" w:rsidRPr="007067A3">
        <w:rPr>
          <w:rFonts w:ascii="Bookman Old Style" w:hAnsi="Bookman Old Style" w:cs="Arial"/>
          <w:sz w:val="20"/>
        </w:rPr>
        <w:t>WARUNKI UMOWY O UDZIELANIE ŚWIADCZEŃ</w:t>
      </w:r>
    </w:p>
    <w:p w14:paraId="1F9FA346" w14:textId="77777777" w:rsidR="007F1759" w:rsidRPr="007067A3" w:rsidRDefault="007F1759" w:rsidP="007F1759">
      <w:pPr>
        <w:rPr>
          <w:sz w:val="20"/>
          <w:szCs w:val="20"/>
        </w:rPr>
      </w:pPr>
    </w:p>
    <w:p w14:paraId="4A4766C8" w14:textId="77777777" w:rsidR="00521A5B" w:rsidRPr="007067A3" w:rsidRDefault="00CD049F" w:rsidP="00521A5B">
      <w:pPr>
        <w:numPr>
          <w:ilvl w:val="0"/>
          <w:numId w:val="22"/>
        </w:numPr>
        <w:rPr>
          <w:rFonts w:ascii="Bookman Old Style" w:hAnsi="Bookman Old Style" w:cs="Arial"/>
          <w:sz w:val="20"/>
          <w:szCs w:val="20"/>
        </w:rPr>
      </w:pPr>
      <w:r w:rsidRPr="007067A3">
        <w:rPr>
          <w:rFonts w:ascii="Bookman Old Style" w:hAnsi="Bookman Old Style" w:cs="Arial"/>
          <w:sz w:val="20"/>
          <w:szCs w:val="20"/>
        </w:rPr>
        <w:t>Ś</w:t>
      </w:r>
      <w:r w:rsidR="00DB58C0" w:rsidRPr="007067A3">
        <w:rPr>
          <w:rFonts w:ascii="Bookman Old Style" w:hAnsi="Bookman Old Style" w:cs="Arial"/>
          <w:sz w:val="20"/>
          <w:szCs w:val="20"/>
        </w:rPr>
        <w:t xml:space="preserve">wiadczenia zdrowotne, o których mowa w specyfikacji, </w:t>
      </w:r>
      <w:r w:rsidR="005E1AF5" w:rsidRPr="007067A3">
        <w:rPr>
          <w:rFonts w:ascii="Bookman Old Style" w:hAnsi="Bookman Old Style" w:cs="Arial"/>
          <w:sz w:val="20"/>
          <w:szCs w:val="20"/>
        </w:rPr>
        <w:t xml:space="preserve">będą realizowane </w:t>
      </w:r>
      <w:r w:rsidR="00F219B2" w:rsidRPr="007067A3">
        <w:rPr>
          <w:rFonts w:ascii="Bookman Old Style" w:hAnsi="Bookman Old Style" w:cs="Arial"/>
          <w:sz w:val="20"/>
          <w:szCs w:val="20"/>
        </w:rPr>
        <w:t>w siedzibie Udzielającego zamówienia (</w:t>
      </w:r>
      <w:r w:rsidR="003E690A" w:rsidRPr="007067A3">
        <w:rPr>
          <w:rFonts w:ascii="Bookman Old Style" w:hAnsi="Bookman Old Style" w:cs="Arial"/>
          <w:sz w:val="20"/>
          <w:szCs w:val="20"/>
        </w:rPr>
        <w:t>Kraków</w:t>
      </w:r>
      <w:r w:rsidRPr="007067A3">
        <w:rPr>
          <w:rFonts w:ascii="Bookman Old Style" w:hAnsi="Bookman Old Style" w:cs="Arial"/>
          <w:sz w:val="20"/>
          <w:szCs w:val="20"/>
        </w:rPr>
        <w:t xml:space="preserve">, </w:t>
      </w:r>
      <w:r w:rsidR="0062106F" w:rsidRPr="007067A3">
        <w:rPr>
          <w:rFonts w:ascii="Bookman Old Style" w:hAnsi="Bookman Old Style" w:cs="Arial"/>
          <w:sz w:val="20"/>
          <w:szCs w:val="20"/>
        </w:rPr>
        <w:t>ul. Kronikarza Galla 25</w:t>
      </w:r>
      <w:r w:rsidR="00782AAE" w:rsidRPr="007067A3">
        <w:rPr>
          <w:rFonts w:ascii="Bookman Old Style" w:hAnsi="Bookman Old Style" w:cs="Arial"/>
          <w:sz w:val="20"/>
          <w:szCs w:val="20"/>
        </w:rPr>
        <w:t>)</w:t>
      </w:r>
      <w:r w:rsidRPr="007067A3">
        <w:rPr>
          <w:rFonts w:ascii="Bookman Old Style" w:hAnsi="Bookman Old Style" w:cs="Arial"/>
          <w:sz w:val="20"/>
          <w:szCs w:val="20"/>
        </w:rPr>
        <w:t xml:space="preserve">, z wykorzystaniem </w:t>
      </w:r>
      <w:r w:rsidR="00782AAE" w:rsidRPr="007067A3">
        <w:rPr>
          <w:rFonts w:ascii="Bookman Old Style" w:hAnsi="Bookman Old Style" w:cs="Arial"/>
          <w:sz w:val="20"/>
          <w:szCs w:val="20"/>
        </w:rPr>
        <w:t xml:space="preserve">jego </w:t>
      </w:r>
      <w:r w:rsidRPr="007067A3">
        <w:rPr>
          <w:rFonts w:ascii="Bookman Old Style" w:hAnsi="Bookman Old Style" w:cs="Arial"/>
          <w:sz w:val="20"/>
          <w:szCs w:val="20"/>
        </w:rPr>
        <w:t xml:space="preserve">aparatury </w:t>
      </w:r>
      <w:r w:rsidR="00F219B2" w:rsidRPr="007067A3">
        <w:rPr>
          <w:rFonts w:ascii="Bookman Old Style" w:hAnsi="Bookman Old Style" w:cs="Arial"/>
          <w:sz w:val="20"/>
          <w:szCs w:val="20"/>
        </w:rPr>
        <w:t>i sprzętu</w:t>
      </w:r>
      <w:r w:rsidR="001F29AD" w:rsidRPr="007067A3">
        <w:rPr>
          <w:rFonts w:ascii="Bookman Old Style" w:hAnsi="Bookman Old Style" w:cs="Arial"/>
          <w:sz w:val="20"/>
          <w:szCs w:val="20"/>
        </w:rPr>
        <w:t>,</w:t>
      </w:r>
      <w:r w:rsidR="00521A5B" w:rsidRPr="007067A3">
        <w:rPr>
          <w:sz w:val="20"/>
          <w:szCs w:val="20"/>
        </w:rPr>
        <w:t xml:space="preserve"> </w:t>
      </w:r>
      <w:r w:rsidR="001F29AD" w:rsidRPr="007067A3">
        <w:rPr>
          <w:rFonts w:ascii="Bookman Old Style" w:hAnsi="Bookman Old Style" w:cs="Arial"/>
          <w:sz w:val="20"/>
          <w:szCs w:val="20"/>
        </w:rPr>
        <w:t>zgodnie ze „Szczegółowymi materiałami informacyjnymi .... w rodzaju: ambulatoryjne świadczenia specjalistyczne” stosowanymi do umów z NFZ.</w:t>
      </w:r>
    </w:p>
    <w:p w14:paraId="303EE2E5" w14:textId="77777777" w:rsidR="00CD049F" w:rsidRPr="007067A3" w:rsidRDefault="00521A5B" w:rsidP="00521A5B">
      <w:pPr>
        <w:numPr>
          <w:ilvl w:val="0"/>
          <w:numId w:val="22"/>
        </w:numPr>
        <w:rPr>
          <w:rFonts w:ascii="Bookman Old Style" w:hAnsi="Bookman Old Style" w:cs="Arial"/>
          <w:sz w:val="20"/>
          <w:szCs w:val="20"/>
        </w:rPr>
      </w:pPr>
      <w:r w:rsidRPr="007067A3">
        <w:rPr>
          <w:rFonts w:ascii="Bookman Old Style" w:hAnsi="Bookman Old Style" w:cs="Arial"/>
          <w:sz w:val="20"/>
          <w:szCs w:val="20"/>
        </w:rPr>
        <w:t xml:space="preserve">Przyjmujący zamówienie zapewnia we własnym zakresie leki i materiały medyczne niezbędne do wykonania przedmiotu zamówienia. </w:t>
      </w:r>
    </w:p>
    <w:p w14:paraId="779335AB" w14:textId="7A0F15E5" w:rsidR="00782AAE" w:rsidRPr="007067A3" w:rsidRDefault="00782AAE" w:rsidP="00782AAE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</w:rPr>
      </w:pPr>
      <w:r w:rsidRPr="007067A3">
        <w:rPr>
          <w:rFonts w:ascii="Bookman Old Style" w:hAnsi="Bookman Old Style"/>
          <w:sz w:val="20"/>
        </w:rPr>
        <w:t xml:space="preserve">Oferowana stawka za 1 punkt  świadczenia nie wyższa niż </w:t>
      </w:r>
      <w:r w:rsidR="004C5BDC" w:rsidRPr="007067A3">
        <w:rPr>
          <w:rFonts w:ascii="Bookman Old Style" w:hAnsi="Bookman Old Style"/>
          <w:sz w:val="20"/>
        </w:rPr>
        <w:t>0,</w:t>
      </w:r>
      <w:r w:rsidR="006132C8" w:rsidRPr="007067A3">
        <w:rPr>
          <w:rFonts w:ascii="Bookman Old Style" w:hAnsi="Bookman Old Style"/>
          <w:sz w:val="20"/>
        </w:rPr>
        <w:t>6</w:t>
      </w:r>
      <w:r w:rsidR="007067A3" w:rsidRPr="007067A3">
        <w:rPr>
          <w:rFonts w:ascii="Bookman Old Style" w:hAnsi="Bookman Old Style"/>
          <w:sz w:val="20"/>
        </w:rPr>
        <w:t>8</w:t>
      </w:r>
      <w:r w:rsidRPr="007067A3">
        <w:rPr>
          <w:rFonts w:ascii="Bookman Old Style" w:hAnsi="Bookman Old Style"/>
          <w:sz w:val="20"/>
        </w:rPr>
        <w:t xml:space="preserve"> zł </w:t>
      </w:r>
      <w:r w:rsidRPr="007067A3">
        <w:rPr>
          <w:rFonts w:ascii="Bookman Old Style" w:hAnsi="Bookman Old Style"/>
          <w:sz w:val="20"/>
        </w:rPr>
        <w:br/>
        <w:t xml:space="preserve">(w ramach limitu ustalonego przez Udzielającego zamówienia w oparciu o umowę </w:t>
      </w:r>
      <w:r w:rsidR="005E1AF5" w:rsidRPr="007067A3">
        <w:rPr>
          <w:rFonts w:ascii="Bookman Old Style" w:hAnsi="Bookman Old Style"/>
          <w:sz w:val="20"/>
        </w:rPr>
        <w:br/>
      </w:r>
      <w:r w:rsidRPr="007067A3">
        <w:rPr>
          <w:rFonts w:ascii="Bookman Old Style" w:hAnsi="Bookman Old Style"/>
          <w:sz w:val="20"/>
        </w:rPr>
        <w:t>z NFZ dla danego rodzaju świadczeń)</w:t>
      </w:r>
    </w:p>
    <w:p w14:paraId="657ED017" w14:textId="77777777" w:rsidR="006C4598" w:rsidRPr="007067A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7067A3">
        <w:rPr>
          <w:rFonts w:ascii="Bookman Old Style" w:hAnsi="Bookman Old Style" w:cs="Arial"/>
          <w:sz w:val="20"/>
        </w:rPr>
        <w:t>Termin płatności wynagrodzenia  - do 30 dni od dnia otrzymania faktury.</w:t>
      </w:r>
    </w:p>
    <w:p w14:paraId="4D01DCA5" w14:textId="77777777" w:rsidR="005B2D64" w:rsidRPr="002A39C2" w:rsidRDefault="005B2D64" w:rsidP="005B2D6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7067A3">
        <w:rPr>
          <w:rFonts w:ascii="Bookman Old Style" w:hAnsi="Bookman Old Style" w:cs="Arial"/>
          <w:sz w:val="20"/>
        </w:rPr>
        <w:t xml:space="preserve">Należność za wykonanie świadczeń, określonych w przedmiocie zamówienia, zostanie </w:t>
      </w:r>
      <w:r w:rsidRPr="002A39C2">
        <w:rPr>
          <w:rFonts w:ascii="Bookman Old Style" w:hAnsi="Bookman Old Style" w:cs="Arial"/>
          <w:sz w:val="20"/>
        </w:rPr>
        <w:t>pomniejszona o stosowne składki wynikające z przepisów o ubezpieczeniu społecznym w przypadku realizacji umowy z udziałem pracowników Udzielającego zamówienia. Kwota powyższej należności zostanie potrącona z bieżącego rachunku.</w:t>
      </w:r>
    </w:p>
    <w:p w14:paraId="5B7A7B0F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Przyjmujący zamówienie zobowiązany jest do udzielania świadczeń nieprzerwanie przez cały okres trwania umowy.</w:t>
      </w:r>
    </w:p>
    <w:p w14:paraId="04CFD57B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Przyjmujący zamówienie będzie udzielał świadczeń zdrowotnych osobiście.</w:t>
      </w:r>
    </w:p>
    <w:p w14:paraId="343D79CB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Zlecanie osobom trzecim przez Przyjmującego zamówienie obowiązków wynikających z umowy lub przekazanie praw z niej wynikających na inne osoby wymaga uprzedniej pisemnej zgody Udzielającego zamówienia.</w:t>
      </w:r>
    </w:p>
    <w:p w14:paraId="35763DBC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Przyjmujący zamówienie zobowiązuje się do zapłaty kar umownych z tytułu nienależytego wykonywania umowy w wysokości do 15% kwoty faktury miesięcznej;</w:t>
      </w:r>
    </w:p>
    <w:p w14:paraId="5460AA0E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lastRenderedPageBreak/>
        <w:t>Umowa może być rozwiązana za 1-miesięcznym okresem wypowiedzenia, ze skutkiem na koniec miesiąca kalendarzowego.</w:t>
      </w:r>
    </w:p>
    <w:p w14:paraId="1B68B90C" w14:textId="77777777" w:rsidR="006C4598" w:rsidRPr="002A39C2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Okoliczności uzasadniające rozwiązanie umowy za wypowiedzeniem:</w:t>
      </w:r>
    </w:p>
    <w:p w14:paraId="1B8FD2A9" w14:textId="77777777" w:rsidR="006C4598" w:rsidRPr="002A39C2" w:rsidRDefault="006C4598" w:rsidP="006C4598">
      <w:pPr>
        <w:pStyle w:val="Nagwek"/>
        <w:numPr>
          <w:ilvl w:val="0"/>
          <w:numId w:val="32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779153F0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ograniczy dostępność w zakresie udzielania świadczeń – nieuzasadniona odmowa przyjęcia pacjenta</w:t>
      </w:r>
    </w:p>
    <w:p w14:paraId="1D4E2762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zawęzi zakres udzielania świadczeń;</w:t>
      </w:r>
    </w:p>
    <w:p w14:paraId="5A49A48E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będzie wykonywał badania złej jakości (uzasadnione skargi pacjentów oraz fachowych pracowników Zamawiającego);</w:t>
      </w:r>
    </w:p>
    <w:p w14:paraId="563AC024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 xml:space="preserve">nie przedstawi aktualnej polisy ubezpieczeniowej; </w:t>
      </w:r>
    </w:p>
    <w:p w14:paraId="26E9F5C7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nie będzie przestrzegał ustalonej organizacji udzielania świadczeń;</w:t>
      </w:r>
    </w:p>
    <w:p w14:paraId="78869ED1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nie będzie przestrzegał obowiązujących przepisów prawnych w zakresie udzielania świadczeń zdrowotnych;</w:t>
      </w:r>
    </w:p>
    <w:p w14:paraId="5F87BBB9" w14:textId="77777777" w:rsidR="006C4598" w:rsidRPr="002A39C2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>spowoduje szkodę u Udzielającego zamówienia z tytułu niewykonania lub nienależytego wykonania umowy.</w:t>
      </w:r>
    </w:p>
    <w:p w14:paraId="75399586" w14:textId="77777777" w:rsidR="006C4598" w:rsidRPr="002A39C2" w:rsidRDefault="006C4598" w:rsidP="006C4598">
      <w:pPr>
        <w:pStyle w:val="Nagwek"/>
        <w:numPr>
          <w:ilvl w:val="0"/>
          <w:numId w:val="32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2A39C2">
        <w:rPr>
          <w:rFonts w:ascii="Bookman Old Style" w:hAnsi="Bookman Old Style" w:cs="Arial"/>
          <w:bCs/>
          <w:sz w:val="20"/>
        </w:rPr>
        <w:t xml:space="preserve">przez Przyjmującego zamówienie w przypadku  opóźnienia przez Udzielającego zamówienia  w zapłacie należności, przekraczającego 60 dni. </w:t>
      </w:r>
    </w:p>
    <w:p w14:paraId="3D2A3668" w14:textId="77777777" w:rsidR="006C4598" w:rsidRPr="002A39C2" w:rsidRDefault="006C4598" w:rsidP="006C4598">
      <w:pPr>
        <w:pStyle w:val="Akapitzlist"/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 xml:space="preserve">W przypadku zmiany warunków oferowanych przez NFZ lub </w:t>
      </w:r>
      <w:r w:rsidRPr="002A39C2">
        <w:rPr>
          <w:rFonts w:ascii="Bookman Old Style" w:hAnsi="Bookman Old Style" w:cs="Arial"/>
          <w:bCs/>
          <w:sz w:val="20"/>
          <w:szCs w:val="20"/>
        </w:rPr>
        <w:t>w przypadku wystąpienia u Udzielającego zamówienia sytuacji zagrażającej utratą płynności finansowej zakładu,</w:t>
      </w:r>
      <w:r w:rsidRPr="002A39C2">
        <w:rPr>
          <w:rFonts w:ascii="Bookman Old Style" w:hAnsi="Bookman Old Style" w:cs="Arial"/>
          <w:sz w:val="20"/>
          <w:szCs w:val="20"/>
        </w:rPr>
        <w:t xml:space="preserve"> mogą zostać zawarte aneksy do umowy uwzględniające nowe warunki, w tym stosowne zmiany wynagrodzenia)</w:t>
      </w:r>
    </w:p>
    <w:p w14:paraId="17761005" w14:textId="77777777" w:rsidR="00BE22B7" w:rsidRPr="002A39C2" w:rsidRDefault="006C4598" w:rsidP="00BE22B7">
      <w:pPr>
        <w:pStyle w:val="Akapitzlist"/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Przyjmujący zamówienie zobowiązuje się do przestrzegania zasad postępowania lekarza ubezpieczenia zdrowotnego, określonych w  § 12 załącznika do</w:t>
      </w:r>
      <w:r w:rsidR="00285FB1" w:rsidRPr="002A39C2">
        <w:rPr>
          <w:rFonts w:ascii="Bookman Old Style" w:hAnsi="Bookman Old Style" w:cs="Arial"/>
          <w:sz w:val="20"/>
          <w:szCs w:val="20"/>
        </w:rPr>
        <w:t xml:space="preserve"> </w:t>
      </w:r>
      <w:r w:rsidRPr="002A39C2">
        <w:rPr>
          <w:rFonts w:ascii="Bookman Old Style" w:hAnsi="Bookman Old Style" w:cs="Arial"/>
          <w:sz w:val="20"/>
          <w:szCs w:val="20"/>
        </w:rPr>
        <w:t>Rozporządzenia Ministra Zdrowia z dnia 08.09.2015 r. (Dz.U. 2015.1400) w sprawie ogólnych warunków umów o udzielanie świadczeń opieki zdrowotnej</w:t>
      </w:r>
    </w:p>
    <w:p w14:paraId="27515A4C" w14:textId="77777777" w:rsidR="00782AAE" w:rsidRPr="002A39C2" w:rsidRDefault="006C4598" w:rsidP="00782AAE">
      <w:pPr>
        <w:pStyle w:val="Akapitzlist"/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 xml:space="preserve">Do </w:t>
      </w:r>
      <w:r w:rsidR="00D07B6D" w:rsidRPr="002A39C2">
        <w:rPr>
          <w:rFonts w:ascii="Bookman Old Style" w:hAnsi="Bookman Old Style"/>
          <w:sz w:val="20"/>
          <w:szCs w:val="20"/>
        </w:rPr>
        <w:t xml:space="preserve">obowiązków </w:t>
      </w:r>
      <w:r w:rsidRPr="002A39C2">
        <w:rPr>
          <w:rFonts w:ascii="Bookman Old Style" w:hAnsi="Bookman Old Style"/>
          <w:sz w:val="20"/>
          <w:szCs w:val="20"/>
        </w:rPr>
        <w:t>Przyjmującego zamówienia</w:t>
      </w:r>
      <w:r w:rsidR="00D07B6D" w:rsidRPr="002A39C2">
        <w:rPr>
          <w:rFonts w:ascii="Bookman Old Style" w:hAnsi="Bookman Old Style"/>
          <w:sz w:val="20"/>
          <w:szCs w:val="20"/>
        </w:rPr>
        <w:t xml:space="preserve"> należy w szczególności:</w:t>
      </w:r>
    </w:p>
    <w:p w14:paraId="7701DE36" w14:textId="25C38F7C" w:rsidR="00BE22B7" w:rsidRPr="002A39C2" w:rsidRDefault="00BE22B7" w:rsidP="00782AAE">
      <w:pPr>
        <w:pStyle w:val="Akapitzlist"/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u</w:t>
      </w:r>
      <w:r w:rsidR="007E0601" w:rsidRPr="002A39C2">
        <w:rPr>
          <w:rFonts w:ascii="Bookman Old Style" w:hAnsi="Bookman Old Style" w:cs="Arial"/>
          <w:sz w:val="20"/>
          <w:szCs w:val="20"/>
        </w:rPr>
        <w:t xml:space="preserve">dzielanie porad i konsultacji specjalistycznych w zakresie </w:t>
      </w:r>
      <w:r w:rsidR="00C275AA">
        <w:rPr>
          <w:rFonts w:ascii="Bookman Old Style" w:hAnsi="Bookman Old Style" w:cs="Arial"/>
          <w:sz w:val="20"/>
          <w:szCs w:val="20"/>
        </w:rPr>
        <w:t>kardiologii</w:t>
      </w:r>
      <w:r w:rsidR="0079625D" w:rsidRPr="002A39C2">
        <w:rPr>
          <w:rFonts w:ascii="Bookman Old Style" w:hAnsi="Bookman Old Style" w:cs="Arial"/>
          <w:sz w:val="20"/>
          <w:szCs w:val="20"/>
        </w:rPr>
        <w:br/>
      </w:r>
      <w:r w:rsidR="007E0601" w:rsidRPr="002A39C2">
        <w:rPr>
          <w:rFonts w:ascii="Bookman Old Style" w:hAnsi="Bookman Old Style" w:cs="Arial"/>
          <w:sz w:val="20"/>
          <w:szCs w:val="20"/>
        </w:rPr>
        <w:t>w warunkach ambulatoryjnych</w:t>
      </w:r>
      <w:r w:rsidR="007E0601" w:rsidRPr="002A39C2">
        <w:rPr>
          <w:rFonts w:ascii="Bookman Old Style" w:hAnsi="Bookman Old Style"/>
          <w:sz w:val="20"/>
          <w:szCs w:val="20"/>
        </w:rPr>
        <w:t xml:space="preserve"> na podstawie skierowania</w:t>
      </w:r>
      <w:r w:rsidR="00782AAE" w:rsidRPr="002A39C2">
        <w:rPr>
          <w:rFonts w:ascii="Bookman Old Style" w:hAnsi="Bookman Old Style"/>
          <w:sz w:val="20"/>
          <w:szCs w:val="20"/>
        </w:rPr>
        <w:t xml:space="preserve">, nie mniej niż 12 godzin tygodniowo (konieczność dostosowania godzin przyjęć do wymogów NFZ </w:t>
      </w:r>
      <w:r w:rsidR="005E1AF5" w:rsidRPr="002A39C2">
        <w:rPr>
          <w:rFonts w:ascii="Bookman Old Style" w:hAnsi="Bookman Old Style"/>
          <w:sz w:val="20"/>
          <w:szCs w:val="20"/>
        </w:rPr>
        <w:br/>
      </w:r>
      <w:r w:rsidR="00782AAE" w:rsidRPr="002A39C2">
        <w:rPr>
          <w:rFonts w:ascii="Bookman Old Style" w:hAnsi="Bookman Old Style"/>
          <w:sz w:val="20"/>
          <w:szCs w:val="20"/>
        </w:rPr>
        <w:t>i możliwości lokalowych udzielającego zamówienia);</w:t>
      </w:r>
    </w:p>
    <w:p w14:paraId="1DB6BE32" w14:textId="77777777" w:rsidR="00BE22B7" w:rsidRPr="002A39C2" w:rsidRDefault="00BE22B7" w:rsidP="00BE22B7">
      <w:pPr>
        <w:pStyle w:val="Akapitzlist"/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należyte i terminowe wykonywanie świadczeń oraz comiesięczne raportowanie wykonania umowy;</w:t>
      </w:r>
    </w:p>
    <w:p w14:paraId="0B7F019B" w14:textId="77777777" w:rsidR="006132C8" w:rsidRDefault="00BE22B7" w:rsidP="006132C8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w</w:t>
      </w:r>
      <w:r w:rsidR="007E0601" w:rsidRPr="002A39C2">
        <w:rPr>
          <w:rFonts w:ascii="Bookman Old Style" w:hAnsi="Bookman Old Style"/>
          <w:sz w:val="20"/>
          <w:szCs w:val="20"/>
        </w:rPr>
        <w:t xml:space="preserve">ykonywanie świadczeń zdrowotnych, stanowiących przedmiot zamówienia zgodnie z harmonogramem uzgodnionym z kierownikiem </w:t>
      </w:r>
      <w:r w:rsidR="006C4598" w:rsidRPr="002A39C2">
        <w:rPr>
          <w:rFonts w:ascii="Bookman Old Style" w:hAnsi="Bookman Old Style"/>
          <w:sz w:val="20"/>
          <w:szCs w:val="20"/>
        </w:rPr>
        <w:t>Przychodni w Krakowie</w:t>
      </w:r>
      <w:r w:rsidR="00782AAE" w:rsidRPr="002A39C2">
        <w:rPr>
          <w:rFonts w:ascii="Bookman Old Style" w:hAnsi="Bookman Old Style"/>
          <w:sz w:val="20"/>
          <w:szCs w:val="20"/>
        </w:rPr>
        <w:t>;</w:t>
      </w:r>
    </w:p>
    <w:p w14:paraId="05078BBD" w14:textId="77777777" w:rsidR="006132C8" w:rsidRDefault="006132C8" w:rsidP="006132C8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6132C8">
        <w:rPr>
          <w:rFonts w:ascii="Bookman Old Style" w:hAnsi="Bookman Old Style"/>
          <w:sz w:val="20"/>
          <w:szCs w:val="20"/>
        </w:rPr>
        <w:t xml:space="preserve"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(tekst jedn. Dz. U. z 2022 poz. 1957 ze zm.) oraz sprawozdawczości statystycznej w zakresie przedmiotu zamówienia; </w:t>
      </w:r>
    </w:p>
    <w:p w14:paraId="52E59C9A" w14:textId="3AFC8859" w:rsidR="006132C8" w:rsidRPr="006132C8" w:rsidRDefault="006132C8" w:rsidP="006132C8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6132C8">
        <w:rPr>
          <w:rFonts w:ascii="Bookman Old Style" w:hAnsi="Bookman Old Style"/>
          <w:sz w:val="20"/>
          <w:szCs w:val="20"/>
        </w:rPr>
        <w:t xml:space="preserve">prowadzenie dokumentacji medycznej w wersji elektronicznej; </w:t>
      </w:r>
    </w:p>
    <w:p w14:paraId="5D48FA10" w14:textId="77777777" w:rsidR="00A60B6A" w:rsidRPr="002A39C2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zapewnienie ochrony danych objętych dokumentacją medyczną;</w:t>
      </w:r>
    </w:p>
    <w:p w14:paraId="53AE16D2" w14:textId="77777777" w:rsidR="00A60B6A" w:rsidRPr="002A39C2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 xml:space="preserve"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</w:t>
      </w:r>
      <w:r w:rsidR="005E1AF5" w:rsidRPr="002A39C2">
        <w:rPr>
          <w:rFonts w:ascii="Bookman Old Style" w:hAnsi="Bookman Old Style" w:cs="Arial"/>
          <w:sz w:val="20"/>
          <w:szCs w:val="20"/>
        </w:rPr>
        <w:br/>
      </w:r>
      <w:r w:rsidRPr="002A39C2">
        <w:rPr>
          <w:rFonts w:ascii="Bookman Old Style" w:hAnsi="Bookman Old Style" w:cs="Arial"/>
          <w:sz w:val="20"/>
          <w:szCs w:val="20"/>
        </w:rPr>
        <w:t>i standardów (w tym akredytacyjnych i ISO) obowiązujących u Udzielającego zamówienia;</w:t>
      </w:r>
    </w:p>
    <w:p w14:paraId="58AE5C6A" w14:textId="77777777" w:rsidR="00A60B6A" w:rsidRPr="002A39C2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posiadanie aktualnych badań lekarskich wydanych przez komórkę medycyny pracy oraz szkoleń BHP i p/poz. określonych odrębnymi przepisami w zakresie przedmiotu zamówienia;</w:t>
      </w:r>
    </w:p>
    <w:p w14:paraId="341C3E74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/>
          <w:bCs/>
          <w:sz w:val="20"/>
          <w:szCs w:val="20"/>
        </w:rPr>
        <w:t xml:space="preserve">odbywanie przez osoby udzielające świadczeń zdrowotnych szkoleń </w:t>
      </w:r>
      <w:r w:rsidRPr="002A39C2">
        <w:rPr>
          <w:rFonts w:ascii="Bookman Old Style" w:hAnsi="Bookman Old Style"/>
          <w:bCs/>
          <w:sz w:val="20"/>
          <w:szCs w:val="20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3A94A9DA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lastRenderedPageBreak/>
        <w:t>należyte i terminowe wykonywanie świadczeń oraz comiesięczne raportowanie wykonania umowy;</w:t>
      </w:r>
    </w:p>
    <w:p w14:paraId="7444F57F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poddawanie się procedurom kontrolnym Udzielającego zamówienia;</w:t>
      </w:r>
    </w:p>
    <w:p w14:paraId="148AF928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 xml:space="preserve">zobowiązanie się do poddania kontroli  Małopolskiego Oddziału Wojewódzkiego Narodowego Funduszu Zdrowia na zasadach </w:t>
      </w:r>
      <w:r w:rsidRPr="002A39C2">
        <w:rPr>
          <w:rFonts w:ascii="Bookman Old Style" w:hAnsi="Bookman Old Style"/>
          <w:bCs/>
          <w:sz w:val="20"/>
          <w:szCs w:val="20"/>
        </w:rPr>
        <w:t xml:space="preserve">określonych </w:t>
      </w:r>
      <w:r w:rsidRPr="002A39C2">
        <w:rPr>
          <w:rFonts w:ascii="Bookman Old Style" w:hAnsi="Bookman Old Style"/>
          <w:bCs/>
          <w:sz w:val="20"/>
          <w:szCs w:val="20"/>
        </w:rPr>
        <w:br/>
        <w:t>w ustawie z dnia 27 sierpnia 2004 r. o świadczeniach opieki zdrowotnej finansowanych ze środków publicznych, w zakresie wynikającym z umowy;</w:t>
      </w:r>
    </w:p>
    <w:p w14:paraId="32853C4A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zobowiązanie się do zapłaty kar umownych z tytułu nienależytego wykonywania umowy;</w:t>
      </w:r>
    </w:p>
    <w:p w14:paraId="3C66A4AC" w14:textId="77777777" w:rsidR="00A60B6A" w:rsidRPr="002A39C2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408F883A" w14:textId="77777777" w:rsidR="005E6CCE" w:rsidRPr="002A39C2" w:rsidRDefault="005E6CCE" w:rsidP="005E6CCE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14:paraId="5D69E220" w14:textId="77777777" w:rsidR="00E84190" w:rsidRPr="002A39C2" w:rsidRDefault="00E84190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WARUNKI WYMAGANE OD OFERENTOW</w:t>
      </w:r>
    </w:p>
    <w:p w14:paraId="4214C349" w14:textId="77777777" w:rsidR="00E84190" w:rsidRPr="002A39C2" w:rsidRDefault="00E84190" w:rsidP="00E84190">
      <w:pPr>
        <w:rPr>
          <w:rFonts w:ascii="Bookman Old Style" w:hAnsi="Bookman Old Style"/>
          <w:sz w:val="20"/>
          <w:szCs w:val="20"/>
        </w:rPr>
      </w:pPr>
    </w:p>
    <w:p w14:paraId="3194A34F" w14:textId="77777777" w:rsidR="00EC3744" w:rsidRPr="002A39C2" w:rsidRDefault="00E84190" w:rsidP="00E84190">
      <w:pPr>
        <w:pStyle w:val="Nagwek3"/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 xml:space="preserve">        A .  </w:t>
      </w:r>
      <w:r w:rsidR="00EC3744" w:rsidRPr="002A39C2">
        <w:rPr>
          <w:rFonts w:ascii="Bookman Old Style" w:hAnsi="Bookman Old Style" w:cs="Arial"/>
          <w:sz w:val="20"/>
        </w:rPr>
        <w:t xml:space="preserve">DOKUMENTY </w:t>
      </w:r>
    </w:p>
    <w:p w14:paraId="2E49D4BC" w14:textId="77777777" w:rsidR="0042695B" w:rsidRPr="002A39C2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6172EB44" w14:textId="77777777" w:rsidR="0042695B" w:rsidRPr="002A39C2" w:rsidRDefault="0042695B" w:rsidP="0042695B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Dla  udokumentowania  spełnienia  wymaganych warunków oraz uznania formalnej poprawności, oferta  musi  zawierać  nast</w:t>
      </w:r>
      <w:r w:rsidR="00DB58C0" w:rsidRPr="002A39C2">
        <w:rPr>
          <w:rFonts w:ascii="Bookman Old Style" w:hAnsi="Bookman Old Style" w:cs="Arial"/>
          <w:sz w:val="20"/>
          <w:szCs w:val="20"/>
        </w:rPr>
        <w:t>ępujące  dokumenty  (odpisy/</w:t>
      </w:r>
      <w:r w:rsidRPr="002A39C2">
        <w:rPr>
          <w:rFonts w:ascii="Bookman Old Style" w:hAnsi="Bookman Old Style" w:cs="Arial"/>
          <w:sz w:val="20"/>
          <w:szCs w:val="20"/>
        </w:rPr>
        <w:t>kserokopie) poświadczone za zgodność z oryginałem</w:t>
      </w:r>
      <w:r w:rsidR="00DB58C0" w:rsidRPr="002A39C2">
        <w:rPr>
          <w:rFonts w:ascii="Bookman Old Style" w:hAnsi="Bookman Old Style" w:cs="Arial"/>
          <w:sz w:val="20"/>
          <w:szCs w:val="20"/>
        </w:rPr>
        <w:t xml:space="preserve">/wydruki </w:t>
      </w:r>
      <w:r w:rsidR="00F56490" w:rsidRPr="002A39C2">
        <w:rPr>
          <w:rFonts w:ascii="Bookman Old Style" w:hAnsi="Bookman Old Style" w:cs="Arial"/>
          <w:sz w:val="20"/>
          <w:szCs w:val="20"/>
        </w:rPr>
        <w:t xml:space="preserve">z systemu teleinformatycznego nie wymagającego podpisu. </w:t>
      </w:r>
      <w:r w:rsidRPr="002A39C2">
        <w:rPr>
          <w:rFonts w:ascii="Bookman Old Style" w:hAnsi="Bookman Old Style" w:cs="Arial"/>
          <w:sz w:val="20"/>
          <w:szCs w:val="20"/>
        </w:rPr>
        <w:t xml:space="preserve"> </w:t>
      </w:r>
      <w:r w:rsidRPr="002A39C2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10B867AC" w14:textId="77777777" w:rsidR="007E0601" w:rsidRPr="002A39C2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p w14:paraId="0D6DEE68" w14:textId="77777777" w:rsidR="007E0601" w:rsidRPr="002A39C2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39C2" w:rsidRPr="002A39C2" w14:paraId="6B590E3E" w14:textId="77777777" w:rsidTr="00A5651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2BE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</w:p>
        </w:tc>
      </w:tr>
      <w:tr w:rsidR="002A39C2" w:rsidRPr="002A39C2" w14:paraId="3B15362D" w14:textId="77777777" w:rsidTr="00A5651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DF4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2A39C2" w:rsidRPr="002A39C2" w14:paraId="07D81C67" w14:textId="77777777" w:rsidTr="00A5651D">
        <w:tc>
          <w:tcPr>
            <w:tcW w:w="9142" w:type="dxa"/>
          </w:tcPr>
          <w:p w14:paraId="37CC42B3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3227AB83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36EB9C4E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- do Centralnej Ewidencji i Informacji o Działalności Gospodarczej lub KRS</w:t>
            </w:r>
          </w:p>
        </w:tc>
      </w:tr>
      <w:tr w:rsidR="002A39C2" w:rsidRPr="002A39C2" w14:paraId="3C8B04D1" w14:textId="77777777" w:rsidTr="00A5651D">
        <w:tc>
          <w:tcPr>
            <w:tcW w:w="9142" w:type="dxa"/>
          </w:tcPr>
          <w:p w14:paraId="08C65A83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Dyplom lekarza</w:t>
            </w:r>
          </w:p>
        </w:tc>
      </w:tr>
      <w:tr w:rsidR="002A39C2" w:rsidRPr="002A39C2" w14:paraId="31A33D81" w14:textId="77777777" w:rsidTr="00A5651D">
        <w:trPr>
          <w:trHeight w:val="177"/>
        </w:trPr>
        <w:tc>
          <w:tcPr>
            <w:tcW w:w="9142" w:type="dxa"/>
          </w:tcPr>
          <w:p w14:paraId="3C44ACBA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Prawo wykonywania zawodu</w:t>
            </w:r>
          </w:p>
        </w:tc>
      </w:tr>
      <w:tr w:rsidR="002A39C2" w:rsidRPr="002A39C2" w14:paraId="3973AD82" w14:textId="77777777" w:rsidTr="00A5651D">
        <w:tc>
          <w:tcPr>
            <w:tcW w:w="9142" w:type="dxa"/>
          </w:tcPr>
          <w:p w14:paraId="5E7B40D9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Dyplom specjalizacji</w:t>
            </w:r>
          </w:p>
        </w:tc>
      </w:tr>
      <w:tr w:rsidR="002A39C2" w:rsidRPr="002A39C2" w14:paraId="568B0445" w14:textId="77777777" w:rsidTr="00A5651D">
        <w:tc>
          <w:tcPr>
            <w:tcW w:w="9142" w:type="dxa"/>
          </w:tcPr>
          <w:p w14:paraId="25D4248D" w14:textId="77777777" w:rsidR="007E0601" w:rsidRPr="002A39C2" w:rsidRDefault="007E0601" w:rsidP="00A5651D">
            <w:pPr>
              <w:rPr>
                <w:rFonts w:ascii="Bookman Old Style" w:hAnsi="Bookman Old Style"/>
                <w:sz w:val="20"/>
                <w:szCs w:val="20"/>
              </w:rPr>
            </w:pPr>
            <w:r w:rsidRPr="002A39C2">
              <w:rPr>
                <w:rFonts w:ascii="Bookman Old Style" w:hAnsi="Bookman Old Style"/>
                <w:sz w:val="20"/>
                <w:szCs w:val="20"/>
              </w:rPr>
              <w:t>Zaświadczenie lekarskie o zdolności do pracy wydane przez Poradnię Medycyny Pracy</w:t>
            </w:r>
          </w:p>
        </w:tc>
      </w:tr>
      <w:tr w:rsidR="00EF71EC" w:rsidRPr="002A39C2" w14:paraId="7876A02D" w14:textId="77777777" w:rsidTr="00A5651D">
        <w:tc>
          <w:tcPr>
            <w:tcW w:w="9142" w:type="dxa"/>
          </w:tcPr>
          <w:p w14:paraId="2E2FBD1C" w14:textId="1665435D" w:rsidR="00EF71EC" w:rsidRPr="002A39C2" w:rsidRDefault="00EF71EC" w:rsidP="00EF71E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Dokumenty potwierdzające ukończenie szkolenia w zakresie higieny rąk oraz RKO lub pisemne zobowiązanie oferenta o dostarczeniu w/w dokumentów do </w:t>
            </w:r>
            <w:r w:rsidR="007067A3">
              <w:rPr>
                <w:rFonts w:ascii="Bookman Old Style" w:hAnsi="Bookman Old Style"/>
                <w:sz w:val="20"/>
                <w:szCs w:val="20"/>
              </w:rPr>
              <w:t>31.</w:t>
            </w:r>
            <w:r w:rsidR="00C873B7"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z w:val="20"/>
                <w:szCs w:val="20"/>
              </w:rPr>
              <w:t>.20</w:t>
            </w:r>
            <w:r w:rsidR="006A282C">
              <w:rPr>
                <w:rFonts w:ascii="Bookman Old Style" w:hAnsi="Bookman Old Style"/>
                <w:sz w:val="20"/>
                <w:szCs w:val="20"/>
              </w:rPr>
              <w:t>2</w:t>
            </w:r>
            <w:r w:rsidR="006132C8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</w:tr>
      <w:tr w:rsidR="002A39C2" w:rsidRPr="002A39C2" w14:paraId="2BCFCAE1" w14:textId="77777777" w:rsidTr="00A5651D">
        <w:tc>
          <w:tcPr>
            <w:tcW w:w="9142" w:type="dxa"/>
          </w:tcPr>
          <w:p w14:paraId="2A737EAF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2A39C2" w:rsidRPr="002A39C2" w14:paraId="6643444F" w14:textId="77777777" w:rsidTr="00A5651D">
        <w:tc>
          <w:tcPr>
            <w:tcW w:w="9142" w:type="dxa"/>
          </w:tcPr>
          <w:p w14:paraId="5DA6E244" w14:textId="77777777" w:rsidR="007E0601" w:rsidRPr="002A39C2" w:rsidRDefault="007E0601" w:rsidP="00A5651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7E0601" w:rsidRPr="002A39C2" w14:paraId="51DB3EA7" w14:textId="77777777" w:rsidTr="004A6D49">
        <w:trPr>
          <w:trHeight w:val="371"/>
        </w:trPr>
        <w:tc>
          <w:tcPr>
            <w:tcW w:w="9142" w:type="dxa"/>
          </w:tcPr>
          <w:p w14:paraId="3DA08356" w14:textId="77777777" w:rsidR="007E0601" w:rsidRPr="002A39C2" w:rsidRDefault="007E0601" w:rsidP="00A5651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2A39C2">
              <w:rPr>
                <w:rFonts w:ascii="Bookman Old Style" w:hAnsi="Bookman Old Style" w:cs="Arial"/>
                <w:sz w:val="20"/>
                <w:szCs w:val="20"/>
              </w:rPr>
              <w:t>Inne dokumenty, które oferent uzna za stosowne</w:t>
            </w:r>
          </w:p>
        </w:tc>
      </w:tr>
    </w:tbl>
    <w:p w14:paraId="62FF6049" w14:textId="77777777" w:rsidR="00BE269D" w:rsidRPr="002A39C2" w:rsidRDefault="00BE269D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7A1DC5A1" w14:textId="77777777" w:rsidR="007E0601" w:rsidRPr="002A39C2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 xml:space="preserve">Uwaga: </w:t>
      </w:r>
      <w:r w:rsidRPr="002A39C2">
        <w:rPr>
          <w:rFonts w:ascii="Bookman Old Style" w:hAnsi="Bookman Old Style"/>
          <w:sz w:val="20"/>
        </w:rPr>
        <w:br/>
        <w:t>1. Potwierdzenia kserokopii dokumentów dokonuje Oferent lub osoba upoważniona do składania oświadczeń woli w imieniu Oferenta.</w:t>
      </w:r>
    </w:p>
    <w:p w14:paraId="6333AE04" w14:textId="77777777" w:rsidR="007E0601" w:rsidRPr="002A39C2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>2. W przypadku ofert zawierających braki formalne lub gdy Oferent nie przedstawił wszystkich wymaganych dokumentów, zostanie on wezwany przez komisję Udzielającego zamówienia do usunięcia tych braków w wyznaczonym terminie  pod rygorem odrzucenia oferty.</w:t>
      </w:r>
    </w:p>
    <w:p w14:paraId="50A7CB75" w14:textId="77777777" w:rsidR="007E0601" w:rsidRPr="002A39C2" w:rsidRDefault="007E0601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>3. W przypadku ofert zawierających oczywiste błędy, pomyłki pisarskie lub rachunkowe, Komisja Udzielającego zamówienia może poprawić je  po uzgodnieniu z Oferentem.</w:t>
      </w:r>
    </w:p>
    <w:p w14:paraId="503538F2" w14:textId="77777777" w:rsidR="00977E00" w:rsidRPr="002A39C2" w:rsidRDefault="00977E00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24D675E8" w14:textId="77777777" w:rsidR="00EC3744" w:rsidRPr="002A39C2" w:rsidRDefault="0042695B" w:rsidP="00332E7A">
      <w:pPr>
        <w:pStyle w:val="Nagwek7"/>
        <w:numPr>
          <w:ilvl w:val="1"/>
          <w:numId w:val="10"/>
        </w:numPr>
        <w:rPr>
          <w:rFonts w:cs="Arial"/>
          <w:sz w:val="20"/>
        </w:rPr>
      </w:pPr>
      <w:r w:rsidRPr="002A39C2">
        <w:rPr>
          <w:rFonts w:cs="Arial"/>
          <w:sz w:val="20"/>
        </w:rPr>
        <w:t xml:space="preserve"> </w:t>
      </w:r>
      <w:r w:rsidR="00201930" w:rsidRPr="002A39C2">
        <w:rPr>
          <w:rFonts w:cs="Arial"/>
          <w:sz w:val="20"/>
        </w:rPr>
        <w:t>POZOSTAŁE WARUNKI:</w:t>
      </w:r>
    </w:p>
    <w:p w14:paraId="5275FE87" w14:textId="77777777" w:rsidR="00B741F3" w:rsidRPr="002A39C2" w:rsidRDefault="00B741F3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13B25231" w14:textId="77777777" w:rsidR="007E0601" w:rsidRPr="002A39C2" w:rsidRDefault="007E0601" w:rsidP="007E060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3B07F0C7" w14:textId="77777777" w:rsidR="007E0601" w:rsidRPr="002A39C2" w:rsidRDefault="007E0601" w:rsidP="007E060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>Minimalna liczba osób udzielających świadczeń zdrowotnych w zakresie przedmiotu zamówienie – 1 lekarz o którym mowa w pkt. 3.</w:t>
      </w:r>
    </w:p>
    <w:p w14:paraId="3AACC701" w14:textId="77777777" w:rsidR="009A2584" w:rsidRPr="002A39C2" w:rsidRDefault="007E0601" w:rsidP="009A258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 xml:space="preserve">Lekarz udzielający świadczeń zdrowotnych winien posiadać </w:t>
      </w:r>
      <w:r w:rsidR="005E1AF5" w:rsidRPr="002A39C2">
        <w:rPr>
          <w:rFonts w:ascii="Bookman Old Style" w:hAnsi="Bookman Old Style" w:cs="Arial"/>
          <w:b/>
          <w:sz w:val="20"/>
        </w:rPr>
        <w:t>tytuł specjalisty</w:t>
      </w:r>
      <w:r w:rsidR="005E1AF5" w:rsidRPr="002A39C2">
        <w:rPr>
          <w:rFonts w:ascii="Bookman Old Style" w:hAnsi="Bookman Old Style" w:cs="Arial"/>
          <w:b/>
          <w:sz w:val="20"/>
        </w:rPr>
        <w:br/>
      </w:r>
      <w:r w:rsidR="007E7F42" w:rsidRPr="002A39C2">
        <w:rPr>
          <w:rFonts w:ascii="Bookman Old Style" w:hAnsi="Bookman Old Style" w:cs="Arial"/>
          <w:b/>
          <w:sz w:val="20"/>
        </w:rPr>
        <w:t xml:space="preserve"> z zakresu </w:t>
      </w:r>
      <w:r w:rsidR="004C5BDC" w:rsidRPr="002A39C2">
        <w:rPr>
          <w:rFonts w:ascii="Bookman Old Style" w:hAnsi="Bookman Old Style" w:cs="Arial"/>
          <w:b/>
          <w:sz w:val="20"/>
        </w:rPr>
        <w:t>kardiologii</w:t>
      </w:r>
      <w:r w:rsidR="007E7F42" w:rsidRPr="002A39C2">
        <w:rPr>
          <w:rFonts w:ascii="Bookman Old Style" w:hAnsi="Bookman Old Style" w:cs="Arial"/>
          <w:b/>
          <w:sz w:val="20"/>
        </w:rPr>
        <w:t>.</w:t>
      </w:r>
    </w:p>
    <w:p w14:paraId="115B3A7F" w14:textId="77777777" w:rsidR="00A01E86" w:rsidRPr="002A39C2" w:rsidRDefault="007E0601" w:rsidP="009A258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lastRenderedPageBreak/>
        <w:t xml:space="preserve">Przyjmujący zamówienie zapewnia ciągłość, kompleksowość, dostępność </w:t>
      </w:r>
      <w:r w:rsidR="009A2584" w:rsidRPr="002A39C2">
        <w:rPr>
          <w:rFonts w:ascii="Bookman Old Style" w:hAnsi="Bookman Old Style" w:cs="Arial"/>
          <w:b/>
          <w:sz w:val="20"/>
        </w:rPr>
        <w:br/>
        <w:t>i jakość udzielanych świadczeń.</w:t>
      </w:r>
    </w:p>
    <w:p w14:paraId="73DFD866" w14:textId="77777777" w:rsidR="009A2584" w:rsidRPr="002A39C2" w:rsidRDefault="009A2584" w:rsidP="009A2584">
      <w:pPr>
        <w:pStyle w:val="Nagwek"/>
        <w:tabs>
          <w:tab w:val="clear" w:pos="4536"/>
          <w:tab w:val="clear" w:pos="9072"/>
        </w:tabs>
        <w:ind w:left="283"/>
        <w:jc w:val="both"/>
        <w:rPr>
          <w:rFonts w:ascii="Bookman Old Style" w:hAnsi="Bookman Old Style"/>
          <w:b/>
          <w:sz w:val="20"/>
        </w:rPr>
      </w:pPr>
    </w:p>
    <w:p w14:paraId="6D7DBF15" w14:textId="77777777" w:rsidR="00EC3744" w:rsidRPr="002A39C2" w:rsidRDefault="00EC3744" w:rsidP="00201930">
      <w:pPr>
        <w:pStyle w:val="Tekstpodstawowy2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KRYTERIA OCENY OFERT.</w:t>
      </w:r>
    </w:p>
    <w:p w14:paraId="0C18768D" w14:textId="77777777" w:rsidR="00B741F3" w:rsidRPr="002A39C2" w:rsidRDefault="00B741F3" w:rsidP="00973387">
      <w:pPr>
        <w:pStyle w:val="Tekstpodstawowy2"/>
        <w:rPr>
          <w:rFonts w:ascii="Bookman Old Style" w:hAnsi="Bookman Old Style" w:cs="Arial"/>
          <w:sz w:val="20"/>
        </w:rPr>
      </w:pPr>
    </w:p>
    <w:p w14:paraId="2188C4AF" w14:textId="77777777" w:rsidR="006469B7" w:rsidRPr="002A39C2" w:rsidRDefault="006469B7" w:rsidP="006469B7">
      <w:pPr>
        <w:pStyle w:val="Tekstpodstawowy2"/>
        <w:numPr>
          <w:ilvl w:val="3"/>
          <w:numId w:val="38"/>
        </w:numPr>
        <w:ind w:left="426"/>
        <w:jc w:val="both"/>
        <w:rPr>
          <w:rFonts w:ascii="Bookman Old Style" w:hAnsi="Bookman Old Style" w:cs="Arial"/>
          <w:b w:val="0"/>
          <w:sz w:val="20"/>
        </w:rPr>
      </w:pPr>
      <w:r w:rsidRPr="002A39C2">
        <w:rPr>
          <w:rFonts w:ascii="Bookman Old Style" w:hAnsi="Bookman Old Style" w:cs="Arial"/>
          <w:b w:val="0"/>
          <w:sz w:val="20"/>
        </w:rPr>
        <w:t xml:space="preserve">Ocenie podlegają oferty złożone przez oferentów spełniających warunki w zakresie jakości, kompleksowości, dostępności i ciągłości określone w niniejszej specyfikacji </w:t>
      </w:r>
      <w:r w:rsidRPr="002A39C2">
        <w:rPr>
          <w:rFonts w:ascii="Bookman Old Style" w:hAnsi="Bookman Old Style" w:cs="Arial"/>
          <w:b w:val="0"/>
          <w:sz w:val="20"/>
        </w:rPr>
        <w:br/>
        <w:t>z uwzględnieniem następującego kryterium cenowego:</w:t>
      </w:r>
    </w:p>
    <w:p w14:paraId="16EE2FAA" w14:textId="77777777" w:rsidR="00EC3744" w:rsidRPr="002A39C2" w:rsidRDefault="00EC3744">
      <w:pPr>
        <w:rPr>
          <w:rFonts w:ascii="Bookman Old Style" w:hAnsi="Bookman Old Style" w:cs="Arial"/>
          <w:sz w:val="20"/>
          <w:szCs w:val="20"/>
        </w:rPr>
      </w:pPr>
    </w:p>
    <w:p w14:paraId="4AA7482D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 xml:space="preserve">Cena jednego punktu </w:t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</w:r>
      <w:r w:rsidRPr="002A39C2">
        <w:rPr>
          <w:rFonts w:ascii="Bookman Old Style" w:hAnsi="Bookman Old Style" w:cs="Arial"/>
          <w:sz w:val="20"/>
        </w:rPr>
        <w:tab/>
        <w:t>max. 100  pkt</w:t>
      </w:r>
    </w:p>
    <w:p w14:paraId="0E88C1C3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2F7E2065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>Cn</w:t>
      </w:r>
    </w:p>
    <w:p w14:paraId="14AD9245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  <w:t>………………..</w:t>
      </w:r>
      <w:r w:rsidRPr="002A39C2">
        <w:rPr>
          <w:rFonts w:ascii="Bookman Old Style" w:hAnsi="Bookman Old Style" w:cs="Arial"/>
          <w:b/>
          <w:sz w:val="20"/>
        </w:rPr>
        <w:tab/>
        <w:t>x 100</w:t>
      </w:r>
    </w:p>
    <w:p w14:paraId="61D110CB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</w:r>
      <w:r w:rsidRPr="002A39C2">
        <w:rPr>
          <w:rFonts w:ascii="Bookman Old Style" w:hAnsi="Bookman Old Style" w:cs="Arial"/>
          <w:b/>
          <w:sz w:val="20"/>
        </w:rPr>
        <w:tab/>
        <w:t>Co</w:t>
      </w:r>
    </w:p>
    <w:p w14:paraId="2C7E30A3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01C9E7B" w14:textId="77777777" w:rsidR="005E1AF5" w:rsidRPr="002A39C2" w:rsidRDefault="005E1AF5" w:rsidP="005E1AF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 xml:space="preserve">Gdzie: </w:t>
      </w:r>
      <w:r w:rsidRPr="002A39C2">
        <w:rPr>
          <w:rFonts w:ascii="Bookman Old Style" w:hAnsi="Bookman Old Style"/>
          <w:sz w:val="20"/>
        </w:rPr>
        <w:tab/>
      </w:r>
      <w:r w:rsidRPr="002A39C2">
        <w:rPr>
          <w:rFonts w:ascii="Bookman Old Style" w:hAnsi="Bookman Old Style"/>
          <w:b/>
          <w:bCs/>
          <w:sz w:val="20"/>
        </w:rPr>
        <w:t>Cn</w:t>
      </w:r>
      <w:r w:rsidRPr="002A39C2">
        <w:rPr>
          <w:rFonts w:ascii="Bookman Old Style" w:hAnsi="Bookman Old Style"/>
          <w:sz w:val="20"/>
        </w:rPr>
        <w:t xml:space="preserve"> oznacza najniższą zaoferowana cenę </w:t>
      </w:r>
    </w:p>
    <w:p w14:paraId="64F8902D" w14:textId="77777777" w:rsidR="005E1AF5" w:rsidRPr="002A39C2" w:rsidRDefault="005E1AF5" w:rsidP="005E1AF5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b/>
          <w:bCs/>
          <w:sz w:val="20"/>
        </w:rPr>
        <w:t>Co</w:t>
      </w:r>
      <w:r w:rsidRPr="002A39C2">
        <w:rPr>
          <w:rFonts w:ascii="Bookman Old Style" w:hAnsi="Bookman Old Style"/>
          <w:sz w:val="20"/>
        </w:rPr>
        <w:t xml:space="preserve"> oznacza cenę zaproponowana w danej ofercie</w:t>
      </w:r>
    </w:p>
    <w:p w14:paraId="2EBFF0BB" w14:textId="77777777" w:rsidR="00EC3744" w:rsidRPr="002A39C2" w:rsidRDefault="00EC3744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0"/>
        </w:rPr>
      </w:pPr>
    </w:p>
    <w:p w14:paraId="14830AC1" w14:textId="77777777" w:rsidR="007E0601" w:rsidRPr="002A39C2" w:rsidRDefault="007E0601" w:rsidP="007E0601">
      <w:pPr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W przypadku, kiedy dwie oferty uzyskają tę samą liczbę punktów, o przyjęciu jednej z nich zdecydują:</w:t>
      </w:r>
    </w:p>
    <w:p w14:paraId="02405945" w14:textId="77777777" w:rsidR="007E0601" w:rsidRPr="002A39C2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kwalifikacje</w:t>
      </w:r>
    </w:p>
    <w:p w14:paraId="79AD66A8" w14:textId="77777777" w:rsidR="007E0601" w:rsidRPr="002A39C2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doświadczenie zawodowe ( staż pracy).</w:t>
      </w:r>
    </w:p>
    <w:p w14:paraId="0C483CE3" w14:textId="77777777" w:rsidR="00662EB4" w:rsidRPr="002A39C2" w:rsidRDefault="00662EB4" w:rsidP="00CE5669">
      <w:pPr>
        <w:ind w:left="397"/>
        <w:jc w:val="both"/>
        <w:rPr>
          <w:rFonts w:ascii="Bookman Old Style" w:hAnsi="Bookman Old Style" w:cs="Arial"/>
          <w:sz w:val="20"/>
          <w:szCs w:val="20"/>
        </w:rPr>
      </w:pPr>
    </w:p>
    <w:p w14:paraId="4A5492A0" w14:textId="77777777" w:rsidR="00A01E86" w:rsidRPr="002A39C2" w:rsidRDefault="00A01E86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MIEJSCE I TERMIN SKŁADANIA OFERT</w:t>
      </w:r>
    </w:p>
    <w:p w14:paraId="2989ECE0" w14:textId="77777777" w:rsidR="00A01E86" w:rsidRPr="002A39C2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2B5124AB" w14:textId="77777777" w:rsidR="00A01E86" w:rsidRPr="002A39C2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62F87F0C" w14:textId="77777777" w:rsidR="00A01E86" w:rsidRPr="002A39C2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722EE1C6" w14:textId="77777777" w:rsidR="00A01E86" w:rsidRPr="002A39C2" w:rsidRDefault="00E143EE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A39C2">
        <w:rPr>
          <w:rFonts w:ascii="Bookman Old Style" w:hAnsi="Bookman Old Style" w:cs="Arial"/>
          <w:b/>
          <w:sz w:val="20"/>
          <w:szCs w:val="20"/>
        </w:rPr>
        <w:t>SP ZOZ MSW</w:t>
      </w:r>
      <w:r w:rsidR="006469B7" w:rsidRPr="002A39C2">
        <w:rPr>
          <w:rFonts w:ascii="Bookman Old Style" w:hAnsi="Bookman Old Style" w:cs="Arial"/>
          <w:b/>
          <w:sz w:val="20"/>
          <w:szCs w:val="20"/>
        </w:rPr>
        <w:t>iA</w:t>
      </w:r>
      <w:r w:rsidR="00A01E86" w:rsidRPr="002A39C2">
        <w:rPr>
          <w:rFonts w:ascii="Bookman Old Style" w:hAnsi="Bookman Old Style" w:cs="Arial"/>
          <w:b/>
          <w:sz w:val="20"/>
          <w:szCs w:val="20"/>
        </w:rPr>
        <w:t xml:space="preserve"> w Krakowie</w:t>
      </w:r>
    </w:p>
    <w:p w14:paraId="0B9850C9" w14:textId="77777777" w:rsidR="00A01E86" w:rsidRPr="002A39C2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A39C2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6D5FD934" w14:textId="1B23B637" w:rsidR="00822E21" w:rsidRPr="002A39C2" w:rsidRDefault="00EB7ACC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A39C2">
        <w:rPr>
          <w:rFonts w:ascii="Bookman Old Style" w:hAnsi="Bookman Old Style" w:cs="Arial"/>
          <w:b/>
          <w:sz w:val="20"/>
          <w:szCs w:val="20"/>
        </w:rPr>
        <w:t xml:space="preserve">Konkurs ofert </w:t>
      </w:r>
      <w:r w:rsidR="006132C8">
        <w:rPr>
          <w:rFonts w:ascii="Bookman Old Style" w:hAnsi="Bookman Old Style" w:cs="Arial"/>
          <w:b/>
          <w:sz w:val="20"/>
          <w:szCs w:val="20"/>
        </w:rPr>
        <w:t xml:space="preserve">nr </w:t>
      </w:r>
      <w:r w:rsidR="00C873B7">
        <w:rPr>
          <w:rFonts w:ascii="Bookman Old Style" w:hAnsi="Bookman Old Style" w:cs="Arial"/>
          <w:b/>
          <w:sz w:val="20"/>
          <w:szCs w:val="20"/>
        </w:rPr>
        <w:t>17/2023</w:t>
      </w:r>
    </w:p>
    <w:p w14:paraId="111C83D9" w14:textId="00EB72C0" w:rsidR="00A01E86" w:rsidRPr="002A39C2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2A39C2">
        <w:rPr>
          <w:rFonts w:ascii="Bookman Old Style" w:hAnsi="Bookman Old Style" w:cs="Arial"/>
          <w:b/>
          <w:sz w:val="20"/>
          <w:szCs w:val="20"/>
        </w:rPr>
        <w:t xml:space="preserve">Nie otwierać przed </w:t>
      </w:r>
      <w:bookmarkStart w:id="0" w:name="_Hlk138408319"/>
      <w:r w:rsidR="00C873B7">
        <w:rPr>
          <w:rFonts w:ascii="Bookman Old Style" w:hAnsi="Bookman Old Style" w:cs="Arial"/>
          <w:b/>
          <w:sz w:val="20"/>
          <w:szCs w:val="20"/>
        </w:rPr>
        <w:t>11 lipca 2023</w:t>
      </w:r>
      <w:r w:rsidR="006132C8">
        <w:rPr>
          <w:rFonts w:ascii="Bookman Old Style" w:hAnsi="Bookman Old Style" w:cs="Arial"/>
          <w:b/>
          <w:sz w:val="20"/>
          <w:szCs w:val="20"/>
        </w:rPr>
        <w:t xml:space="preserve"> r</w:t>
      </w:r>
      <w:r w:rsidRPr="002A39C2">
        <w:rPr>
          <w:rFonts w:ascii="Bookman Old Style" w:hAnsi="Bookman Old Style" w:cs="Arial"/>
          <w:b/>
          <w:sz w:val="20"/>
          <w:szCs w:val="20"/>
        </w:rPr>
        <w:t>.</w:t>
      </w:r>
      <w:bookmarkEnd w:id="0"/>
    </w:p>
    <w:p w14:paraId="0DFADB4D" w14:textId="77777777" w:rsidR="00A01E86" w:rsidRPr="002A39C2" w:rsidRDefault="00A01E86" w:rsidP="00A01E8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BBBC6AD" w14:textId="77777777" w:rsidR="00A01E86" w:rsidRPr="002A39C2" w:rsidRDefault="00A01E86" w:rsidP="00A01E86">
      <w:pPr>
        <w:rPr>
          <w:rFonts w:ascii="Bookman Old Style" w:hAnsi="Bookman Old Style" w:cs="Arial"/>
          <w:sz w:val="20"/>
          <w:szCs w:val="20"/>
          <w:u w:val="single"/>
        </w:rPr>
      </w:pPr>
      <w:r w:rsidRPr="002A39C2">
        <w:rPr>
          <w:rFonts w:ascii="Bookman Old Style" w:hAnsi="Bookman Old Style" w:cs="Arial"/>
          <w:sz w:val="20"/>
          <w:szCs w:val="20"/>
          <w:u w:val="single"/>
        </w:rPr>
        <w:t>Ponadto koperta powinna zawierać nazwę i adres Oferenta napisane w lewym górnym rogu.</w:t>
      </w:r>
    </w:p>
    <w:p w14:paraId="1DC1D369" w14:textId="77777777" w:rsidR="00A01E86" w:rsidRPr="002A39C2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7BCF3222" w14:textId="0B810B54" w:rsidR="006132C8" w:rsidRPr="00882FCE" w:rsidRDefault="006132C8" w:rsidP="006132C8">
      <w:pPr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2. Oferty należy składać w Kancelarii Zakładu przy ul. Kronikarza Galla 25 w Krakowie, do dnia </w:t>
      </w:r>
      <w:r w:rsidR="00C873B7" w:rsidRPr="00C873B7">
        <w:rPr>
          <w:rFonts w:ascii="Bookman Old Style" w:hAnsi="Bookman Old Style" w:cs="Arial"/>
          <w:sz w:val="20"/>
          <w:szCs w:val="20"/>
        </w:rPr>
        <w:t>11 lipca 2023 r.</w:t>
      </w:r>
      <w:r w:rsidR="00C873B7">
        <w:rPr>
          <w:rFonts w:ascii="Bookman Old Style" w:hAnsi="Bookman Old Style" w:cs="Arial"/>
          <w:sz w:val="20"/>
          <w:szCs w:val="20"/>
        </w:rPr>
        <w:t xml:space="preserve"> </w:t>
      </w:r>
      <w:r w:rsidRPr="00882FCE">
        <w:rPr>
          <w:rFonts w:ascii="Bookman Old Style" w:hAnsi="Bookman Old Style" w:cs="Arial"/>
          <w:sz w:val="20"/>
          <w:szCs w:val="20"/>
        </w:rPr>
        <w:t>do godz. 10</w:t>
      </w:r>
      <w:r w:rsidRPr="00882FCE">
        <w:rPr>
          <w:rFonts w:ascii="Bookman Old Style" w:hAnsi="Bookman Old Style" w:cs="Arial"/>
          <w:sz w:val="20"/>
          <w:szCs w:val="20"/>
          <w:vertAlign w:val="superscript"/>
        </w:rPr>
        <w:t>oo</w:t>
      </w:r>
    </w:p>
    <w:p w14:paraId="56C337FD" w14:textId="77777777" w:rsidR="006132C8" w:rsidRPr="00882FCE" w:rsidRDefault="006132C8" w:rsidP="006132C8">
      <w:pPr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3. Oferty złożone po terminie będą zwracane bez otwierania.</w:t>
      </w:r>
    </w:p>
    <w:p w14:paraId="1A47C5A5" w14:textId="77777777" w:rsidR="006132C8" w:rsidRPr="00882FCE" w:rsidRDefault="006132C8" w:rsidP="006132C8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i/>
          <w:sz w:val="20"/>
        </w:rPr>
      </w:pPr>
      <w:r w:rsidRPr="00882FCE">
        <w:rPr>
          <w:rFonts w:ascii="Bookman Old Style" w:hAnsi="Bookman Old Style" w:cs="Arial"/>
          <w:bCs/>
          <w:sz w:val="20"/>
        </w:rPr>
        <w:t>4. Wszystkie strony oferty powinny być ponumerowane w ciągłości, wszelkie zmiany winny być parafowane przez Oferenta. Wszystkie strony oferty należy spiąć w sposób uniemożliwiający jej zdekompletowanie.</w:t>
      </w:r>
      <w:r w:rsidRPr="00882FCE">
        <w:rPr>
          <w:rFonts w:ascii="Bookman Old Style" w:hAnsi="Bookman Old Style" w:cs="Arial"/>
          <w:bCs/>
          <w:i/>
          <w:sz w:val="20"/>
        </w:rPr>
        <w:t xml:space="preserve">  </w:t>
      </w:r>
    </w:p>
    <w:p w14:paraId="4E761186" w14:textId="77777777" w:rsidR="006132C8" w:rsidRPr="00882FCE" w:rsidRDefault="006132C8" w:rsidP="006132C8">
      <w:pPr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5. Wszelkie koszty związane z przygotowaniem oferty ponosi Oferent.</w:t>
      </w:r>
    </w:p>
    <w:p w14:paraId="228B1F91" w14:textId="77777777" w:rsidR="006132C8" w:rsidRPr="00882FCE" w:rsidRDefault="006132C8" w:rsidP="006132C8">
      <w:pPr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6. Okres związania ofertą wynosi 30 dni.</w:t>
      </w:r>
    </w:p>
    <w:p w14:paraId="4E46C801" w14:textId="77777777" w:rsidR="006132C8" w:rsidRPr="00882FCE" w:rsidRDefault="006132C8" w:rsidP="006132C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0C73AF66" w14:textId="77777777" w:rsidR="006132C8" w:rsidRPr="00882FCE" w:rsidRDefault="006132C8" w:rsidP="006132C8">
      <w:pPr>
        <w:pStyle w:val="Nagwek3"/>
        <w:numPr>
          <w:ilvl w:val="0"/>
          <w:numId w:val="16"/>
        </w:numPr>
        <w:jc w:val="both"/>
        <w:rPr>
          <w:rFonts w:ascii="Bookman Old Style" w:hAnsi="Bookman Old Style" w:cs="Arial"/>
          <w:sz w:val="20"/>
        </w:rPr>
      </w:pPr>
      <w:r w:rsidRPr="00882FCE">
        <w:rPr>
          <w:rFonts w:ascii="Bookman Old Style" w:hAnsi="Bookman Old Style" w:cs="Arial"/>
          <w:sz w:val="20"/>
        </w:rPr>
        <w:t>DODATKOWE INFORMACJE DLA OFERENTÓW</w:t>
      </w:r>
    </w:p>
    <w:p w14:paraId="4D1C9826" w14:textId="77777777" w:rsidR="006132C8" w:rsidRPr="00882FCE" w:rsidRDefault="006132C8" w:rsidP="006132C8">
      <w:pPr>
        <w:jc w:val="both"/>
        <w:rPr>
          <w:rFonts w:ascii="Bookman Old Style" w:hAnsi="Bookman Old Style"/>
          <w:sz w:val="20"/>
          <w:szCs w:val="20"/>
        </w:rPr>
      </w:pPr>
    </w:p>
    <w:p w14:paraId="5D05B734" w14:textId="19BF70AB" w:rsidR="006132C8" w:rsidRPr="001038E5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38E5">
        <w:rPr>
          <w:rFonts w:ascii="Bookman Old Style" w:hAnsi="Bookman Old Style" w:cs="Arial"/>
          <w:sz w:val="20"/>
          <w:szCs w:val="20"/>
        </w:rPr>
        <w:t xml:space="preserve">Otwarcie ofert nastąpi w dniu </w:t>
      </w:r>
      <w:r w:rsidR="00C873B7" w:rsidRPr="00C873B7">
        <w:rPr>
          <w:rFonts w:ascii="Bookman Old Style" w:hAnsi="Bookman Old Style" w:cs="Arial"/>
          <w:sz w:val="20"/>
          <w:szCs w:val="20"/>
        </w:rPr>
        <w:t>11 lipca 2023 r.</w:t>
      </w:r>
      <w:r w:rsidRPr="001038E5">
        <w:rPr>
          <w:rFonts w:ascii="Bookman Old Style" w:hAnsi="Bookman Old Style" w:cs="Arial"/>
          <w:sz w:val="20"/>
          <w:szCs w:val="20"/>
        </w:rPr>
        <w:t xml:space="preserve"> o godz. 11.00 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3F523815" w14:textId="5587EEFF" w:rsidR="006132C8" w:rsidRPr="001038E5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1038E5">
        <w:rPr>
          <w:rFonts w:ascii="Bookman Old Style" w:hAnsi="Bookman Old Style" w:cs="Arial"/>
          <w:sz w:val="20"/>
          <w:szCs w:val="20"/>
        </w:rPr>
        <w:t xml:space="preserve">Rozstrzygnięcie konkursu ofert zostanie ogłoszone na tablicy informacyjnej w siedzibie </w:t>
      </w:r>
      <w:r w:rsidRPr="001038E5">
        <w:rPr>
          <w:rFonts w:ascii="Bookman Old Style" w:hAnsi="Bookman Old Style" w:cs="Arial"/>
          <w:sz w:val="20"/>
          <w:szCs w:val="20"/>
        </w:rPr>
        <w:br/>
        <w:t xml:space="preserve">SP ZOZ MSWiA w Krakowie oraz na stronie internetowej w dniu </w:t>
      </w:r>
      <w:r w:rsidR="00C873B7" w:rsidRPr="00C873B7">
        <w:rPr>
          <w:rFonts w:ascii="Bookman Old Style" w:hAnsi="Bookman Old Style" w:cs="Arial"/>
          <w:sz w:val="20"/>
          <w:szCs w:val="20"/>
        </w:rPr>
        <w:t>1</w:t>
      </w:r>
      <w:r w:rsidR="00C873B7">
        <w:rPr>
          <w:rFonts w:ascii="Bookman Old Style" w:hAnsi="Bookman Old Style" w:cs="Arial"/>
          <w:sz w:val="20"/>
          <w:szCs w:val="20"/>
        </w:rPr>
        <w:t>2</w:t>
      </w:r>
      <w:r w:rsidR="00C873B7" w:rsidRPr="00C873B7">
        <w:rPr>
          <w:rFonts w:ascii="Bookman Old Style" w:hAnsi="Bookman Old Style" w:cs="Arial"/>
          <w:sz w:val="20"/>
          <w:szCs w:val="20"/>
        </w:rPr>
        <w:t xml:space="preserve"> lipca 2023 r.</w:t>
      </w:r>
    </w:p>
    <w:p w14:paraId="503E5093" w14:textId="77777777" w:rsidR="006132C8" w:rsidRPr="00882FCE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01A5F42B" w14:textId="77777777" w:rsidR="006132C8" w:rsidRPr="00882FCE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W razie, gdy złożona została tylko jedna oferta, Udzielający zmówienia może przyjąć tę ofertę, jeżeli komisja konkursowa stwierdzi, że spełnia ona wymagania. </w:t>
      </w:r>
    </w:p>
    <w:p w14:paraId="5694C427" w14:textId="77777777" w:rsidR="006132C8" w:rsidRPr="00882FCE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Udzielający zamówienia zastrzega sobie prawo do odwołania konkursu i przesunięcia terminu składania ofert. </w:t>
      </w:r>
    </w:p>
    <w:p w14:paraId="2435DE4B" w14:textId="77777777" w:rsidR="006132C8" w:rsidRPr="00882FCE" w:rsidRDefault="006132C8" w:rsidP="006132C8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lastRenderedPageBreak/>
        <w:t>Odrzuca się ofertę :</w:t>
      </w:r>
    </w:p>
    <w:p w14:paraId="419DA52F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złożoną po terminie ,</w:t>
      </w:r>
    </w:p>
    <w:p w14:paraId="57D6CFEB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66F34E06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1F052C5A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248328F3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56C6CB37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236EEE20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jeżeli oferent lub oferta nie spełniają wymaganych warunków określonych w przepisach prawa oraz warunków określonych przez Udzielającego zamówienia w postępowaniu konkursowym.</w:t>
      </w:r>
    </w:p>
    <w:p w14:paraId="71B1FFBD" w14:textId="77777777" w:rsidR="006132C8" w:rsidRPr="00882FCE" w:rsidRDefault="006132C8" w:rsidP="006132C8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54ACE5C0" w14:textId="77777777" w:rsidR="006132C8" w:rsidRPr="00882FCE" w:rsidRDefault="006132C8" w:rsidP="006132C8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Unieważnia się postępowanie gdy:</w:t>
      </w:r>
    </w:p>
    <w:p w14:paraId="07F6ECC4" w14:textId="77777777" w:rsidR="006132C8" w:rsidRPr="00882FCE" w:rsidRDefault="006132C8" w:rsidP="006132C8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nie wpłynęła żadna oferta, lub wpłynęła jedna oferta niepodlegająca odrzuceniu, nieprzyjęta przez Komisję,</w:t>
      </w:r>
    </w:p>
    <w:p w14:paraId="26E5D1E7" w14:textId="77777777" w:rsidR="006132C8" w:rsidRPr="00882FCE" w:rsidRDefault="006132C8" w:rsidP="006132C8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odrzucono wszystkie oferty,</w:t>
      </w:r>
    </w:p>
    <w:p w14:paraId="59B25552" w14:textId="77777777" w:rsidR="006132C8" w:rsidRPr="00882FCE" w:rsidRDefault="006132C8" w:rsidP="006132C8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Udzielający zamówienia przeznaczył na finansowanie świadczeń, </w:t>
      </w:r>
    </w:p>
    <w:p w14:paraId="298012CB" w14:textId="77777777" w:rsidR="006132C8" w:rsidRPr="00882FCE" w:rsidRDefault="006132C8" w:rsidP="006132C8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315DADB8" w14:textId="77777777" w:rsidR="006132C8" w:rsidRPr="00882FCE" w:rsidRDefault="006132C8" w:rsidP="006132C8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pacing w:val="-4"/>
          <w:sz w:val="20"/>
          <w:szCs w:val="20"/>
        </w:rPr>
      </w:pPr>
      <w:bookmarkStart w:id="1" w:name="_Hlk67386470"/>
      <w:r w:rsidRPr="00882FCE">
        <w:rPr>
          <w:rFonts w:ascii="Bookman Old Style" w:hAnsi="Bookman Old Style"/>
          <w:spacing w:val="-4"/>
          <w:sz w:val="20"/>
          <w:szCs w:val="20"/>
        </w:rPr>
        <w:t>Dokumenty dotyczące konkursu ofert przechowywane są w siedzibie Udzielającego zamówienia przez okres 5 lat.</w:t>
      </w:r>
    </w:p>
    <w:p w14:paraId="71DE399E" w14:textId="77777777" w:rsidR="006132C8" w:rsidRPr="00882FCE" w:rsidRDefault="006132C8" w:rsidP="006132C8">
      <w:pPr>
        <w:jc w:val="both"/>
        <w:rPr>
          <w:rFonts w:ascii="Bookman Old Style" w:hAnsi="Bookman Old Style"/>
          <w:spacing w:val="-4"/>
          <w:sz w:val="20"/>
          <w:szCs w:val="20"/>
        </w:rPr>
      </w:pPr>
    </w:p>
    <w:p w14:paraId="75555111" w14:textId="77777777" w:rsidR="006132C8" w:rsidRPr="00882FCE" w:rsidRDefault="006132C8" w:rsidP="006132C8">
      <w:pPr>
        <w:numPr>
          <w:ilvl w:val="0"/>
          <w:numId w:val="16"/>
        </w:numPr>
        <w:jc w:val="both"/>
        <w:rPr>
          <w:rFonts w:ascii="Bookman Old Style" w:hAnsi="Bookman Old Style"/>
          <w:spacing w:val="-4"/>
          <w:sz w:val="20"/>
          <w:szCs w:val="20"/>
        </w:rPr>
      </w:pPr>
      <w:r w:rsidRPr="00882FCE">
        <w:rPr>
          <w:rFonts w:ascii="Bookman Old Style" w:hAnsi="Bookman Old Style"/>
          <w:b/>
          <w:sz w:val="20"/>
          <w:szCs w:val="20"/>
        </w:rPr>
        <w:t xml:space="preserve">POSTĘPOWANIE </w:t>
      </w:r>
      <w:bookmarkEnd w:id="1"/>
      <w:r w:rsidRPr="00882FCE">
        <w:rPr>
          <w:rFonts w:ascii="Bookman Old Style" w:hAnsi="Bookman Old Style"/>
          <w:b/>
          <w:sz w:val="20"/>
          <w:szCs w:val="20"/>
        </w:rPr>
        <w:t>ODWOŁAWCZE.</w:t>
      </w:r>
    </w:p>
    <w:p w14:paraId="6513DDF4" w14:textId="77777777" w:rsidR="006132C8" w:rsidRPr="00882FCE" w:rsidRDefault="006132C8" w:rsidP="006132C8">
      <w:pPr>
        <w:jc w:val="both"/>
        <w:rPr>
          <w:rFonts w:ascii="Bookman Old Style" w:hAnsi="Bookman Old Style" w:cs="Arial"/>
          <w:spacing w:val="-15"/>
          <w:sz w:val="20"/>
          <w:szCs w:val="20"/>
        </w:rPr>
      </w:pPr>
    </w:p>
    <w:p w14:paraId="4636BF51" w14:textId="77777777" w:rsidR="006132C8" w:rsidRPr="00882FCE" w:rsidRDefault="006132C8" w:rsidP="006132C8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882FCE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882FCE">
        <w:rPr>
          <w:rFonts w:ascii="Bookman Old Style" w:hAnsi="Bookman Old Style" w:cs="Arial"/>
          <w:spacing w:val="4"/>
          <w:sz w:val="20"/>
          <w:szCs w:val="20"/>
        </w:rPr>
        <w:t>oferent może złożyć  do Komisji konkursowej umotywowany protest w terminie 7 dni roboczych od dnia dokonania zaskarżonej czynności</w:t>
      </w:r>
      <w:r w:rsidRPr="00882FCE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3D5672EC" w14:textId="77777777" w:rsidR="006132C8" w:rsidRPr="00882FCE" w:rsidRDefault="006132C8" w:rsidP="006132C8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882FCE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protest  w ciągu 7 dni od dnia jego otrzymania i udziela pisemnej odpowiedzi składającemu protest. Do czasu rozpatrzenia protestu postępowanie ulega zwieszeniu, chyba ,ze protest jest oczywiście bezzasadny. Protest wniesiony po terminie nie podlega rozpoznaniu. </w:t>
      </w:r>
    </w:p>
    <w:p w14:paraId="3883A22C" w14:textId="77777777" w:rsidR="006132C8" w:rsidRPr="00882FCE" w:rsidRDefault="006132C8" w:rsidP="006132C8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z w:val="20"/>
          <w:szCs w:val="20"/>
        </w:rPr>
        <w:t xml:space="preserve">W terminie  7 dni od dnia ogłoszenia o rozstrzygnięciu konkursu, oferent może wnieść do dyrektora SP ZOZ MSWiA w Krakowie  odwołanie dotyczące rozstrzygnięcia postępowania.  </w:t>
      </w:r>
    </w:p>
    <w:p w14:paraId="2CF1550B" w14:textId="77777777" w:rsidR="006132C8" w:rsidRPr="00882FCE" w:rsidRDefault="006132C8" w:rsidP="006132C8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882FCE">
        <w:rPr>
          <w:rFonts w:ascii="Bookman Old Style" w:hAnsi="Bookman Old Style" w:cs="Arial"/>
          <w:spacing w:val="-1"/>
          <w:sz w:val="20"/>
          <w:szCs w:val="20"/>
        </w:rPr>
        <w:t>Dyrektor SP ZOZ MSWiA w Krakowie</w:t>
      </w:r>
      <w:r w:rsidRPr="00882FCE">
        <w:rPr>
          <w:rFonts w:ascii="Bookman Old Style" w:hAnsi="Bookman Old Style" w:cs="Arial"/>
          <w:sz w:val="20"/>
          <w:szCs w:val="20"/>
        </w:rPr>
        <w:t xml:space="preserve"> </w:t>
      </w:r>
      <w:r w:rsidRPr="00882FCE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882FCE">
        <w:rPr>
          <w:rFonts w:ascii="Bookman Old Style" w:hAnsi="Bookman Old Style" w:cs="Arial"/>
          <w:sz w:val="20"/>
          <w:szCs w:val="20"/>
        </w:rPr>
        <w:t xml:space="preserve"> odwołanie </w:t>
      </w:r>
      <w:r w:rsidRPr="00882FCE">
        <w:rPr>
          <w:rFonts w:ascii="Bookman Old Style" w:hAnsi="Bookman Old Style" w:cs="Arial"/>
          <w:spacing w:val="-1"/>
          <w:sz w:val="20"/>
          <w:szCs w:val="20"/>
        </w:rPr>
        <w:t xml:space="preserve"> w ciągu 7 dni od dnia jego otrzymania. Wniesienie odwołania  wstrzymuje zawarcie umowy  do czasu jego  rozpatrzenia.</w:t>
      </w:r>
      <w:r w:rsidRPr="00882FCE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Pr="00882FCE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41583F6B" w14:textId="77777777" w:rsidR="006132C8" w:rsidRPr="00882FCE" w:rsidRDefault="006132C8" w:rsidP="006132C8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</w:p>
    <w:p w14:paraId="7185BD17" w14:textId="77777777" w:rsidR="006132C8" w:rsidRPr="00882FCE" w:rsidRDefault="006132C8" w:rsidP="006132C8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  <w:r w:rsidRPr="00882FCE">
        <w:rPr>
          <w:rFonts w:ascii="Bookman Old Style" w:hAnsi="Bookman Old Style"/>
          <w:sz w:val="20"/>
          <w:szCs w:val="20"/>
        </w:rPr>
        <w:t>Udzielający zamówienia</w:t>
      </w:r>
    </w:p>
    <w:p w14:paraId="32B417AA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41FC956C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11FD20B6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36DC9CBE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4875E875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6E63BC9F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03482417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019D3172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067E808B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3E15F95B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6C0BECDB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208A86F2" w14:textId="77777777" w:rsidR="006132C8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7D67AF47" w14:textId="77777777" w:rsidR="006132C8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0DBC2DEF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073AD61C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7734B10F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  <w:r w:rsidRPr="00882FC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</w:t>
      </w:r>
    </w:p>
    <w:p w14:paraId="3B7971D4" w14:textId="77777777" w:rsidR="006132C8" w:rsidRPr="00882FCE" w:rsidRDefault="006132C8" w:rsidP="006132C8">
      <w:pPr>
        <w:rPr>
          <w:rFonts w:ascii="Bookman Old Style" w:hAnsi="Bookman Old Style"/>
          <w:sz w:val="20"/>
          <w:szCs w:val="20"/>
        </w:rPr>
      </w:pPr>
    </w:p>
    <w:p w14:paraId="3D10A2B7" w14:textId="77777777" w:rsidR="006132C8" w:rsidRPr="001038E5" w:rsidRDefault="006132C8" w:rsidP="006132C8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hAnsi="Bookman Old Style"/>
          <w:sz w:val="20"/>
          <w:szCs w:val="20"/>
        </w:rPr>
        <w:lastRenderedPageBreak/>
        <w:t xml:space="preserve">    </w:t>
      </w: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</w:t>
      </w:r>
      <w:r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 </w:t>
      </w: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Umowy/porozumienia/Zamówienia itp.:</w:t>
      </w:r>
    </w:p>
    <w:p w14:paraId="423F1202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br/>
        <w:t xml:space="preserve">w Krakowie z siedzibą w Krakowie, ul. Kronikarza Galla 25, 30-053 Kraków, </w:t>
      </w: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br/>
        <w:t>NIP: 677-20-75-248, REGON: 350995109;</w:t>
      </w:r>
    </w:p>
    <w:p w14:paraId="08A2B42A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64E67623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784F1678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D1E002B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52F92DCA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C5E72C1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0E651DD3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5835D49C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242A3DEA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0395FA4D" w14:textId="77777777" w:rsidR="006132C8" w:rsidRPr="001038E5" w:rsidRDefault="006132C8" w:rsidP="006132C8">
      <w:pPr>
        <w:pStyle w:val="Akapitzlist"/>
        <w:numPr>
          <w:ilvl w:val="3"/>
          <w:numId w:val="40"/>
        </w:numPr>
        <w:ind w:left="567"/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2BB0099B" w14:textId="77777777" w:rsidR="006132C8" w:rsidRPr="001038E5" w:rsidRDefault="006132C8" w:rsidP="006132C8">
      <w:pPr>
        <w:ind w:left="207"/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1038E5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590597F0" w14:textId="46A2A821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6918E0F0" w14:textId="7A7A470D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4004C531" w14:textId="120DD23A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3746C45A" w14:textId="30E77CE6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3BAF52FB" w14:textId="7A8980B8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081C1E5D" w14:textId="39C591A7" w:rsidR="006132C8" w:rsidRDefault="006132C8">
      <w:pPr>
        <w:rPr>
          <w:rFonts w:ascii="Bookman Old Style" w:hAnsi="Bookman Old Style"/>
          <w:sz w:val="20"/>
          <w:szCs w:val="20"/>
        </w:rPr>
      </w:pPr>
    </w:p>
    <w:p w14:paraId="6B719286" w14:textId="7F0F1D3B" w:rsidR="006132C8" w:rsidRDefault="006132C8">
      <w:pPr>
        <w:rPr>
          <w:rFonts w:ascii="Bookman Old Style" w:hAnsi="Bookman Old Style"/>
          <w:sz w:val="20"/>
          <w:szCs w:val="20"/>
        </w:rPr>
      </w:pPr>
    </w:p>
    <w:p w14:paraId="01E158B3" w14:textId="77777777" w:rsidR="006132C8" w:rsidRDefault="006132C8">
      <w:pPr>
        <w:rPr>
          <w:rFonts w:ascii="Bookman Old Style" w:hAnsi="Bookman Old Style"/>
          <w:sz w:val="20"/>
          <w:szCs w:val="20"/>
        </w:rPr>
      </w:pPr>
    </w:p>
    <w:p w14:paraId="050F4595" w14:textId="77777777" w:rsidR="00937F0C" w:rsidRPr="002A39C2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t>-----------------------------------------------</w:t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</w:p>
    <w:p w14:paraId="35ED178E" w14:textId="77777777" w:rsidR="00937F0C" w:rsidRPr="002A39C2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lastRenderedPageBreak/>
        <w:t>(pieczęć adresowa firmy Oferenta)</w:t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</w:p>
    <w:p w14:paraId="63AD85CA" w14:textId="77777777" w:rsidR="00937F0C" w:rsidRPr="002A39C2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t>FORMULARZ  OFERTOWY</w:t>
      </w:r>
    </w:p>
    <w:p w14:paraId="12F2831B" w14:textId="77777777" w:rsidR="00937F0C" w:rsidRPr="002A39C2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C9C6BC9" w14:textId="77777777" w:rsidR="00937F0C" w:rsidRPr="002A39C2" w:rsidRDefault="00937F0C" w:rsidP="00937F0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2A39C2">
        <w:rPr>
          <w:rFonts w:ascii="Bookman Old Style" w:hAnsi="Bookman Old Style" w:cs="Arial"/>
          <w:sz w:val="20"/>
        </w:rPr>
        <w:t>1. Nazwa i adres oferenta</w:t>
      </w:r>
    </w:p>
    <w:p w14:paraId="17DFFB14" w14:textId="77777777" w:rsidR="00937F0C" w:rsidRPr="002A39C2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6AFE7E4" w14:textId="77777777" w:rsidR="00937F0C" w:rsidRPr="002A39C2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55FBD18" w14:textId="77777777" w:rsidR="00937F0C" w:rsidRPr="002A39C2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4E5FC16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6604C4F0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0040912" w14:textId="77777777" w:rsidR="003D4F23" w:rsidRPr="002A39C2" w:rsidRDefault="00294A65" w:rsidP="003D4F23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3.</w:t>
      </w:r>
      <w:r w:rsidR="003D4F23" w:rsidRPr="002A39C2">
        <w:rPr>
          <w:rFonts w:ascii="Bookman Old Style" w:hAnsi="Bookman Old Style"/>
          <w:sz w:val="20"/>
          <w:szCs w:val="20"/>
        </w:rPr>
        <w:t xml:space="preserve"> Nawiązując do ogłoszenia o konkursie na świadczenia zdrowotne w Krakowie, proponuję następującą cenę za jeden punkt  świadczenia </w:t>
      </w:r>
    </w:p>
    <w:p w14:paraId="15DCE83C" w14:textId="77777777" w:rsidR="003D4F23" w:rsidRPr="002A39C2" w:rsidRDefault="003D4F23" w:rsidP="003D4F23">
      <w:pPr>
        <w:jc w:val="both"/>
        <w:rPr>
          <w:rFonts w:ascii="Bookman Old Style" w:hAnsi="Bookman Old Style"/>
          <w:sz w:val="20"/>
          <w:szCs w:val="20"/>
        </w:rPr>
      </w:pPr>
    </w:p>
    <w:p w14:paraId="56C60077" w14:textId="77777777" w:rsidR="003D4F23" w:rsidRPr="002A39C2" w:rsidRDefault="003D4F23" w:rsidP="003D4F23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.........................</w:t>
      </w:r>
    </w:p>
    <w:p w14:paraId="050CB7B1" w14:textId="77777777" w:rsidR="00937F0C" w:rsidRPr="002A39C2" w:rsidRDefault="00937F0C" w:rsidP="003D4F23">
      <w:pPr>
        <w:rPr>
          <w:rFonts w:ascii="Bookman Old Style" w:hAnsi="Bookman Old Style" w:cs="Arial"/>
          <w:sz w:val="20"/>
          <w:szCs w:val="20"/>
        </w:rPr>
      </w:pPr>
    </w:p>
    <w:p w14:paraId="53EFA856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C19DD6F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750BE44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a) ………………………………………………………………………………………….</w:t>
      </w:r>
    </w:p>
    <w:p w14:paraId="6FA039D3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0D74F0E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b) . ………………………………………………………………………………………….</w:t>
      </w:r>
    </w:p>
    <w:p w14:paraId="0F00D296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D9B79C5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c) ………………………………………………………………………………………….</w:t>
      </w:r>
    </w:p>
    <w:p w14:paraId="409B33A9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D19C3F9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d) ………………………………………………………………………………………….</w:t>
      </w:r>
    </w:p>
    <w:p w14:paraId="007FD851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9A3906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e) ………………………………………………………………………………………….</w:t>
      </w:r>
    </w:p>
    <w:p w14:paraId="0E8A6B5C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F454EA2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f) ………………………………………………………………………………………….</w:t>
      </w:r>
    </w:p>
    <w:p w14:paraId="50E68F1E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80D4BE3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g) ………………………………………………………………………………………….</w:t>
      </w:r>
    </w:p>
    <w:p w14:paraId="71252312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8BF610D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>h) ………………………………………………………………………………………….</w:t>
      </w:r>
    </w:p>
    <w:p w14:paraId="20FAFEC6" w14:textId="77777777" w:rsidR="007E0601" w:rsidRPr="002A39C2" w:rsidRDefault="007E0601" w:rsidP="00937F0C">
      <w:pPr>
        <w:rPr>
          <w:rFonts w:ascii="Bookman Old Style" w:hAnsi="Bookman Old Style" w:cs="Arial"/>
          <w:sz w:val="20"/>
          <w:szCs w:val="20"/>
        </w:rPr>
      </w:pPr>
    </w:p>
    <w:p w14:paraId="580CBD9B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BD2CEAD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2A39C2">
        <w:rPr>
          <w:rFonts w:ascii="Bookman Old Style" w:hAnsi="Bookman Old Style" w:cs="Arial"/>
          <w:sz w:val="20"/>
          <w:szCs w:val="20"/>
        </w:rPr>
        <w:t xml:space="preserve">5. Przyjmuję do wiadomości i akceptuję warunek, że nie złożenie przeze mnie żądanych przez </w:t>
      </w:r>
      <w:r w:rsidR="000E50BE" w:rsidRPr="002A39C2">
        <w:rPr>
          <w:rFonts w:ascii="Bookman Old Style" w:hAnsi="Bookman Old Style" w:cs="Arial"/>
          <w:sz w:val="20"/>
          <w:szCs w:val="20"/>
        </w:rPr>
        <w:t>Udziela</w:t>
      </w:r>
      <w:r w:rsidRPr="002A39C2">
        <w:rPr>
          <w:rFonts w:ascii="Bookman Old Style" w:hAnsi="Bookman Old Style" w:cs="Arial"/>
          <w:sz w:val="20"/>
          <w:szCs w:val="20"/>
        </w:rPr>
        <w:t>jącego</w:t>
      </w:r>
      <w:r w:rsidR="000E50BE" w:rsidRPr="002A39C2">
        <w:rPr>
          <w:rFonts w:ascii="Bookman Old Style" w:hAnsi="Bookman Old Style" w:cs="Arial"/>
          <w:sz w:val="20"/>
          <w:szCs w:val="20"/>
        </w:rPr>
        <w:t xml:space="preserve"> zamówienia</w:t>
      </w:r>
      <w:r w:rsidRPr="002A39C2">
        <w:rPr>
          <w:rFonts w:ascii="Bookman Old Style" w:hAnsi="Bookman Old Style" w:cs="Arial"/>
          <w:sz w:val="20"/>
          <w:szCs w:val="20"/>
        </w:rPr>
        <w:t xml:space="preserve"> dokumentów może spowodować odrzucenie oferty.</w:t>
      </w:r>
    </w:p>
    <w:p w14:paraId="614FCE36" w14:textId="77777777" w:rsidR="00937F0C" w:rsidRPr="002A39C2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DA6E820" w14:textId="77777777" w:rsidR="00F75EB5" w:rsidRPr="002A39C2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1723ECCB" w14:textId="77777777" w:rsidR="00F75EB5" w:rsidRPr="002A39C2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83FE111" w14:textId="77777777" w:rsidR="00B86EFF" w:rsidRPr="002A39C2" w:rsidRDefault="00937F0C">
      <w:pPr>
        <w:rPr>
          <w:rFonts w:ascii="Bookman Old Style" w:hAnsi="Bookman Old Style" w:cs="Arial"/>
          <w:sz w:val="20"/>
          <w:szCs w:val="20"/>
        </w:rPr>
        <w:sectPr w:rsidR="00B86EFF" w:rsidRPr="002A39C2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2A39C2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2A39C2">
        <w:rPr>
          <w:rFonts w:ascii="Bookman Old Style" w:hAnsi="Bookman Old Style" w:cs="Arial"/>
          <w:sz w:val="20"/>
          <w:szCs w:val="20"/>
        </w:rPr>
        <w:tab/>
      </w:r>
      <w:r w:rsidR="009E7C2B" w:rsidRPr="002A39C2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2A39C2">
        <w:rPr>
          <w:rFonts w:ascii="Bookman Old Style" w:hAnsi="Bookman Old Style" w:cs="Arial"/>
          <w:sz w:val="20"/>
          <w:szCs w:val="20"/>
        </w:rPr>
        <w:tab/>
      </w:r>
      <w:r w:rsidR="009E7C2B" w:rsidRPr="002A39C2">
        <w:rPr>
          <w:rFonts w:ascii="Bookman Old Style" w:hAnsi="Bookman Old Style" w:cs="Arial"/>
          <w:sz w:val="20"/>
          <w:szCs w:val="20"/>
        </w:rPr>
        <w:tab/>
      </w:r>
      <w:r w:rsidR="009E7C2B" w:rsidRPr="002A39C2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25AA214B" w14:textId="77777777" w:rsidR="00EC3744" w:rsidRPr="002A39C2" w:rsidRDefault="00EC3744">
      <w:pPr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lastRenderedPageBreak/>
        <w:t>-----------------------------------------------</w:t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</w:p>
    <w:p w14:paraId="0ACC051A" w14:textId="77777777" w:rsidR="00EC3744" w:rsidRPr="002A39C2" w:rsidRDefault="00EC3744">
      <w:pPr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  <w:r w:rsidRPr="002A39C2">
        <w:rPr>
          <w:rFonts w:ascii="Bookman Old Style" w:hAnsi="Bookman Old Style"/>
          <w:b/>
          <w:sz w:val="20"/>
          <w:szCs w:val="20"/>
        </w:rPr>
        <w:tab/>
      </w:r>
    </w:p>
    <w:p w14:paraId="4FEC7B87" w14:textId="77777777" w:rsidR="00EC3744" w:rsidRPr="002A39C2" w:rsidRDefault="00EC3744">
      <w:pPr>
        <w:rPr>
          <w:rFonts w:ascii="Bookman Old Style" w:hAnsi="Bookman Old Style"/>
          <w:sz w:val="20"/>
          <w:szCs w:val="20"/>
        </w:rPr>
      </w:pPr>
    </w:p>
    <w:p w14:paraId="3E4BD604" w14:textId="77777777" w:rsidR="00EC3744" w:rsidRPr="002A39C2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E5E2779" w14:textId="77777777" w:rsidR="00EC3744" w:rsidRPr="002A39C2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D1D4CDB" w14:textId="77777777" w:rsidR="00EC3744" w:rsidRPr="002A39C2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81A7028" w14:textId="77777777" w:rsidR="00EC3744" w:rsidRPr="002A39C2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  <w:r w:rsidRPr="002A39C2">
        <w:rPr>
          <w:rFonts w:ascii="Bookman Old Style" w:hAnsi="Bookman Old Style"/>
          <w:b/>
          <w:sz w:val="20"/>
          <w:szCs w:val="20"/>
        </w:rPr>
        <w:t>OŚWIADCZENIE OFERENTA</w:t>
      </w:r>
    </w:p>
    <w:p w14:paraId="594D9F72" w14:textId="77777777" w:rsidR="00D63D81" w:rsidRPr="002A39C2" w:rsidRDefault="00D63D8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1EACE5B" w14:textId="77777777" w:rsidR="00EC3744" w:rsidRPr="002A39C2" w:rsidRDefault="00EC3744">
      <w:pPr>
        <w:pStyle w:val="Tekstpodstawowy3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>Przystępując do konkursu  w sprawie umowy o udzielenie zamówienia na świadczenia zdrowotne</w:t>
      </w:r>
    </w:p>
    <w:p w14:paraId="77FB28C9" w14:textId="77777777" w:rsidR="00D5198E" w:rsidRPr="002A39C2" w:rsidRDefault="00EC3744">
      <w:pPr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br/>
        <w:t xml:space="preserve">Ja (imię i </w:t>
      </w:r>
      <w:r w:rsidR="00766763" w:rsidRPr="002A39C2">
        <w:rPr>
          <w:rFonts w:ascii="Bookman Old Style" w:hAnsi="Bookman Old Style"/>
          <w:sz w:val="20"/>
          <w:szCs w:val="20"/>
        </w:rPr>
        <w:t>n</w:t>
      </w:r>
      <w:r w:rsidRPr="002A39C2">
        <w:rPr>
          <w:rFonts w:ascii="Bookman Old Style" w:hAnsi="Bookman Old Style"/>
          <w:sz w:val="20"/>
          <w:szCs w:val="20"/>
        </w:rPr>
        <w:t>azwisko)</w:t>
      </w:r>
      <w:r w:rsidR="00766763" w:rsidRPr="002A39C2">
        <w:rPr>
          <w:rFonts w:ascii="Bookman Old Style" w:hAnsi="Bookman Old Style"/>
          <w:sz w:val="20"/>
          <w:szCs w:val="20"/>
        </w:rPr>
        <w:t xml:space="preserve"> </w:t>
      </w:r>
    </w:p>
    <w:p w14:paraId="79589BE8" w14:textId="77777777" w:rsidR="00D5198E" w:rsidRPr="002A39C2" w:rsidRDefault="00D5198E">
      <w:pPr>
        <w:rPr>
          <w:rFonts w:ascii="Bookman Old Style" w:hAnsi="Bookman Old Style"/>
          <w:sz w:val="20"/>
          <w:szCs w:val="20"/>
        </w:rPr>
      </w:pPr>
    </w:p>
    <w:p w14:paraId="5761FAE8" w14:textId="77777777" w:rsidR="00EC3744" w:rsidRPr="002A39C2" w:rsidRDefault="00D5198E">
      <w:pPr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..............</w:t>
      </w:r>
      <w:r w:rsidR="00EC3744" w:rsidRPr="002A39C2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</w:t>
      </w:r>
    </w:p>
    <w:p w14:paraId="64E37836" w14:textId="77777777" w:rsidR="00EC3744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058798F8" w14:textId="77777777" w:rsidR="00EC3744" w:rsidRPr="002A39C2" w:rsidRDefault="00EC3744" w:rsidP="00AF51D3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 xml:space="preserve">W imieniu reprezentowanej przeze mnie firmy ( nazwa </w:t>
      </w:r>
      <w:r w:rsidR="0070743A" w:rsidRPr="002A39C2">
        <w:rPr>
          <w:rFonts w:ascii="Bookman Old Style" w:hAnsi="Bookman Old Style"/>
          <w:sz w:val="20"/>
          <w:szCs w:val="20"/>
        </w:rPr>
        <w:t xml:space="preserve">podmiotu </w:t>
      </w:r>
      <w:r w:rsidR="00AF51D3" w:rsidRPr="002A39C2">
        <w:rPr>
          <w:rFonts w:ascii="Bookman Old Style" w:hAnsi="Bookman Old Style"/>
          <w:sz w:val="20"/>
          <w:szCs w:val="20"/>
        </w:rPr>
        <w:t>wykonującego działalność leczniczą</w:t>
      </w:r>
      <w:r w:rsidRPr="002A39C2">
        <w:rPr>
          <w:rFonts w:ascii="Bookman Old Style" w:hAnsi="Bookman Old Style"/>
          <w:sz w:val="20"/>
          <w:szCs w:val="20"/>
        </w:rPr>
        <w:t xml:space="preserve">) </w:t>
      </w:r>
    </w:p>
    <w:p w14:paraId="3E042468" w14:textId="77777777" w:rsidR="00EC3744" w:rsidRPr="002A39C2" w:rsidRDefault="00EC3744">
      <w:pPr>
        <w:rPr>
          <w:rFonts w:ascii="Bookman Old Style" w:hAnsi="Bookman Old Style"/>
          <w:sz w:val="20"/>
          <w:szCs w:val="20"/>
        </w:rPr>
      </w:pPr>
    </w:p>
    <w:p w14:paraId="3FF57A1B" w14:textId="77777777" w:rsidR="00EC3744" w:rsidRPr="002A39C2" w:rsidRDefault="00EC3744">
      <w:pPr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</w:t>
      </w:r>
      <w:r w:rsidR="00D5198E" w:rsidRPr="002A39C2">
        <w:rPr>
          <w:rFonts w:ascii="Bookman Old Style" w:hAnsi="Bookman Old Style"/>
          <w:sz w:val="20"/>
          <w:szCs w:val="20"/>
        </w:rPr>
        <w:t>................</w:t>
      </w:r>
    </w:p>
    <w:p w14:paraId="475A2CDC" w14:textId="77777777" w:rsidR="00EC3744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6977BF99" w14:textId="77777777" w:rsidR="00D5198E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31FE3BF5" w14:textId="77777777" w:rsidR="00D5198E" w:rsidRPr="002A39C2" w:rsidRDefault="00D5198E">
      <w:pPr>
        <w:jc w:val="both"/>
        <w:rPr>
          <w:rFonts w:ascii="Bookman Old Style" w:hAnsi="Bookman Old Style"/>
          <w:sz w:val="20"/>
          <w:szCs w:val="20"/>
        </w:rPr>
      </w:pPr>
    </w:p>
    <w:p w14:paraId="014EE4A6" w14:textId="77777777" w:rsidR="00EC3744" w:rsidRPr="002A39C2" w:rsidRDefault="00D5198E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</w:t>
      </w:r>
      <w:r w:rsidR="00EC3744" w:rsidRPr="002A39C2">
        <w:rPr>
          <w:rFonts w:ascii="Bookman Old Style" w:hAnsi="Bookman Old Style"/>
          <w:sz w:val="20"/>
          <w:szCs w:val="20"/>
        </w:rPr>
        <w:t>..................</w:t>
      </w:r>
    </w:p>
    <w:p w14:paraId="4AA66216" w14:textId="77777777" w:rsidR="00EC3744" w:rsidRPr="002A39C2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C0DBF28" w14:textId="77777777" w:rsidR="00EC3744" w:rsidRPr="002A39C2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66B4CAD" w14:textId="77777777" w:rsidR="00EC3744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Niniejszym oświadczam, co następuje:</w:t>
      </w:r>
    </w:p>
    <w:p w14:paraId="3D697F76" w14:textId="77777777" w:rsidR="00EC3744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0884969D" w14:textId="77777777" w:rsidR="005308F4" w:rsidRPr="005308F4" w:rsidRDefault="005308F4" w:rsidP="005308F4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308F4">
        <w:rPr>
          <w:rFonts w:ascii="Bookman Old Style" w:hAnsi="Bookman Old Style"/>
          <w:sz w:val="20"/>
          <w:szCs w:val="20"/>
        </w:rPr>
        <w:t xml:space="preserve">Zapewniam </w:t>
      </w:r>
      <w:r w:rsidRPr="005308F4">
        <w:rPr>
          <w:rFonts w:ascii="Bookman Old Style" w:hAnsi="Bookman Old Style" w:cs="Arial"/>
          <w:sz w:val="20"/>
          <w:szCs w:val="20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6192C2D9" w14:textId="77777777" w:rsidR="005308F4" w:rsidRPr="005308F4" w:rsidRDefault="005308F4" w:rsidP="005308F4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308F4">
        <w:rPr>
          <w:rFonts w:ascii="Bookman Old Style" w:hAnsi="Bookman Old Style"/>
          <w:sz w:val="20"/>
          <w:szCs w:val="20"/>
        </w:rPr>
        <w:t>Posiadam/Personel posiada wskazane kwalifikacje zawodowe i doświadczenie w celu przyjęcia obowiązków udzielania określonych w specyfikacji świadczeń zdrowotnych.</w:t>
      </w:r>
    </w:p>
    <w:p w14:paraId="5649F96A" w14:textId="77777777" w:rsidR="005308F4" w:rsidRPr="005308F4" w:rsidRDefault="005308F4" w:rsidP="005308F4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308F4">
        <w:rPr>
          <w:rFonts w:ascii="Bookman Old Style" w:hAnsi="Bookman Old Style"/>
          <w:sz w:val="20"/>
          <w:szCs w:val="20"/>
        </w:rPr>
        <w:t>Znane mi są warunki postępowania konkursowego, przedstawione w specyfikacji warunków przygotowania oferty i przyjmuję je bez zastrzeżeń.</w:t>
      </w:r>
    </w:p>
    <w:p w14:paraId="6EF237A3" w14:textId="77777777" w:rsidR="005308F4" w:rsidRPr="005308F4" w:rsidRDefault="005308F4" w:rsidP="005308F4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5308F4">
        <w:rPr>
          <w:rFonts w:ascii="Bookman Old Style" w:hAnsi="Bookman Old Style"/>
          <w:sz w:val="20"/>
          <w:szCs w:val="20"/>
        </w:rPr>
        <w:t>Złożoną ofertą pozostaję związany przez okres 30 dni od daty złożenia oferty.</w:t>
      </w:r>
    </w:p>
    <w:p w14:paraId="5D4D6A24" w14:textId="77777777" w:rsidR="005308F4" w:rsidRPr="005308F4" w:rsidRDefault="005308F4" w:rsidP="005308F4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5308F4">
        <w:rPr>
          <w:rFonts w:ascii="Bookman Old Style" w:hAnsi="Bookman Old Style"/>
          <w:sz w:val="20"/>
          <w:szCs w:val="20"/>
        </w:rPr>
        <w:t>Zobowiązuję się do zawarcia umowy w przypadku przyjęcia mojej oferty.</w:t>
      </w:r>
    </w:p>
    <w:p w14:paraId="7DEDBFB7" w14:textId="77777777" w:rsidR="005308F4" w:rsidRPr="005308F4" w:rsidRDefault="005308F4" w:rsidP="005308F4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5308F4">
        <w:rPr>
          <w:rFonts w:ascii="Bookman Old Style" w:hAnsi="Bookman Old Style" w:cs="Calibri"/>
          <w:sz w:val="20"/>
          <w:szCs w:val="20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321E76D" w14:textId="77777777" w:rsidR="00EC3744" w:rsidRPr="005308F4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66B804EE" w14:textId="77777777" w:rsidR="00D63D81" w:rsidRPr="002A39C2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3CA2117A" w14:textId="77777777" w:rsidR="00D63D81" w:rsidRPr="002A39C2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30854831" w14:textId="77777777" w:rsidR="00D63D81" w:rsidRPr="002A39C2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042F5599" w14:textId="77777777" w:rsidR="00EC3744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26F3813C" w14:textId="77777777" w:rsidR="00E8548C" w:rsidRPr="002A39C2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Miejsce i data:.....................................</w:t>
      </w:r>
      <w:r w:rsidR="00D5198E" w:rsidRPr="002A39C2">
        <w:rPr>
          <w:rFonts w:ascii="Bookman Old Style" w:hAnsi="Bookman Old Style"/>
          <w:sz w:val="20"/>
          <w:szCs w:val="20"/>
        </w:rPr>
        <w:tab/>
      </w:r>
      <w:r w:rsidR="00D5198E" w:rsidRPr="002A39C2">
        <w:rPr>
          <w:rFonts w:ascii="Bookman Old Style" w:hAnsi="Bookman Old Style"/>
          <w:sz w:val="20"/>
          <w:szCs w:val="20"/>
        </w:rPr>
        <w:tab/>
      </w:r>
      <w:r w:rsidR="00D5198E" w:rsidRPr="002A39C2">
        <w:rPr>
          <w:rFonts w:ascii="Bookman Old Style" w:hAnsi="Bookman Old Style"/>
          <w:sz w:val="20"/>
          <w:szCs w:val="20"/>
        </w:rPr>
        <w:tab/>
      </w:r>
      <w:r w:rsidRPr="002A39C2">
        <w:rPr>
          <w:rFonts w:ascii="Bookman Old Style" w:hAnsi="Bookman Old Style"/>
          <w:sz w:val="20"/>
          <w:szCs w:val="20"/>
        </w:rPr>
        <w:t>(podpis)______________________</w:t>
      </w:r>
    </w:p>
    <w:p w14:paraId="66B1AC8B" w14:textId="77777777" w:rsidR="00E8548C" w:rsidRPr="002A39C2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493530DB" w14:textId="77777777" w:rsidR="00E8548C" w:rsidRPr="002A39C2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18A00BAA" w14:textId="77777777" w:rsidR="00E8548C" w:rsidRPr="002A39C2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4EEC44E2" w14:textId="77777777" w:rsidR="00E8548C" w:rsidRPr="002A39C2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591B80EB" w14:textId="77777777" w:rsidR="009E7C2B" w:rsidRPr="002A39C2" w:rsidRDefault="009E7C2B">
      <w:pPr>
        <w:jc w:val="both"/>
        <w:rPr>
          <w:rFonts w:ascii="Bookman Old Style" w:hAnsi="Bookman Old Style"/>
          <w:sz w:val="20"/>
          <w:szCs w:val="20"/>
        </w:rPr>
      </w:pPr>
    </w:p>
    <w:p w14:paraId="0F2DAA04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65E00B7B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5F255815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36B0F4C5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3DAB0CEC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661B8E07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4A2489A5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76C15661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721BC677" w14:textId="77777777" w:rsidR="00A20169" w:rsidRPr="002A39C2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2E99AD8E" w14:textId="77777777" w:rsidR="009E7C2B" w:rsidRPr="002A39C2" w:rsidRDefault="009E7C2B">
      <w:pPr>
        <w:jc w:val="both"/>
        <w:rPr>
          <w:rFonts w:ascii="Bookman Old Style" w:hAnsi="Bookman Old Style"/>
          <w:sz w:val="20"/>
          <w:szCs w:val="20"/>
        </w:rPr>
      </w:pPr>
    </w:p>
    <w:p w14:paraId="58A3F0D5" w14:textId="77777777" w:rsidR="00EC3744" w:rsidRPr="002A39C2" w:rsidRDefault="00EC3744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45B09D3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20"/>
        </w:rPr>
      </w:pPr>
      <w:r w:rsidRPr="002A39C2">
        <w:rPr>
          <w:rFonts w:ascii="Bookman Old Style" w:hAnsi="Bookman Old Style"/>
          <w:sz w:val="20"/>
        </w:rPr>
        <w:t>Informacje o oferencie</w:t>
      </w:r>
    </w:p>
    <w:p w14:paraId="5394B373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0AB52DC7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63A9ED74" w14:textId="77777777" w:rsidR="007E0601" w:rsidRPr="002A39C2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>Dokładna nazwa i siedziba podmiotu wykonującego działalność leczniczą</w:t>
      </w:r>
    </w:p>
    <w:p w14:paraId="090763E5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 w:val="20"/>
        </w:rPr>
      </w:pPr>
    </w:p>
    <w:p w14:paraId="7B8FF91E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>________________________________________________________________________</w:t>
      </w:r>
    </w:p>
    <w:p w14:paraId="5D54E530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>________________________________________________________________________________________________________________________________________________</w:t>
      </w:r>
    </w:p>
    <w:p w14:paraId="1CE954DB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 w:val="20"/>
          <w:u w:val="single"/>
        </w:rPr>
      </w:pPr>
    </w:p>
    <w:p w14:paraId="3E69170C" w14:textId="77777777" w:rsidR="007E0601" w:rsidRPr="002A39C2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>numer wpisu do Rejestru podmiotów wykonujących działalność leczniczą</w:t>
      </w:r>
    </w:p>
    <w:p w14:paraId="60A5F7C1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</w:p>
    <w:p w14:paraId="5A1EA37E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 w:val="20"/>
        </w:rPr>
      </w:pPr>
    </w:p>
    <w:p w14:paraId="647306B1" w14:textId="77777777" w:rsidR="007E0601" w:rsidRPr="002A39C2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>nr wpisu do KRS____________________________________________________</w:t>
      </w:r>
    </w:p>
    <w:p w14:paraId="2BD4A00D" w14:textId="77777777" w:rsidR="007E0601" w:rsidRPr="002A39C2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2A39C2">
        <w:rPr>
          <w:rFonts w:ascii="Bookman Old Style" w:hAnsi="Bookman Old Style" w:cs="Tahoma"/>
          <w:sz w:val="20"/>
        </w:rPr>
        <w:t xml:space="preserve">osoba upoważniona do występowania w imieniu oferenta </w:t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  <w:r w:rsidRPr="002A39C2">
        <w:rPr>
          <w:rFonts w:ascii="Bookman Old Style" w:hAnsi="Bookman Old Style" w:cs="Tahoma"/>
          <w:sz w:val="20"/>
          <w:u w:val="single"/>
        </w:rPr>
        <w:tab/>
      </w:r>
    </w:p>
    <w:p w14:paraId="170CCDD8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NIP __________________________________________________________________</w:t>
      </w:r>
    </w:p>
    <w:p w14:paraId="61419702" w14:textId="77777777" w:rsidR="007E0601" w:rsidRPr="002A39C2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2C4B02C4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REGON______________________________________________________________</w:t>
      </w:r>
    </w:p>
    <w:p w14:paraId="54B5E747" w14:textId="77777777" w:rsidR="00872E41" w:rsidRPr="002A39C2" w:rsidRDefault="00872E41" w:rsidP="00872E4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617672F8" w14:textId="77777777" w:rsidR="00872E41" w:rsidRPr="002A39C2" w:rsidRDefault="00872E4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Nr konta ____________________________________________________________</w:t>
      </w:r>
    </w:p>
    <w:p w14:paraId="18258EAE" w14:textId="77777777" w:rsidR="007E0601" w:rsidRPr="002A39C2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73DF62FA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Adres do korespondencji_____________________________________________</w:t>
      </w:r>
    </w:p>
    <w:p w14:paraId="5BE512BF" w14:textId="77777777" w:rsidR="007E0601" w:rsidRPr="002A39C2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7E0D0206" w14:textId="77777777" w:rsidR="007E0601" w:rsidRPr="002A39C2" w:rsidRDefault="007E0601" w:rsidP="007E0601">
      <w:pPr>
        <w:ind w:left="340"/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_____________________________________________________________________</w:t>
      </w:r>
    </w:p>
    <w:p w14:paraId="54139BCF" w14:textId="77777777" w:rsidR="007E0601" w:rsidRPr="002A39C2" w:rsidRDefault="007E0601" w:rsidP="007E0601">
      <w:pPr>
        <w:rPr>
          <w:rFonts w:ascii="Bookman Old Style" w:hAnsi="Bookman Old Style" w:cs="Tahoma"/>
          <w:sz w:val="20"/>
          <w:szCs w:val="20"/>
          <w:u w:val="single"/>
        </w:rPr>
      </w:pPr>
    </w:p>
    <w:p w14:paraId="0F4D4951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Adres e-mail ________________________________________________________</w:t>
      </w:r>
    </w:p>
    <w:p w14:paraId="2302583B" w14:textId="77777777" w:rsidR="007E0601" w:rsidRPr="002A39C2" w:rsidRDefault="007E0601" w:rsidP="007E0601">
      <w:pPr>
        <w:ind w:left="340"/>
        <w:rPr>
          <w:rFonts w:ascii="Bookman Old Style" w:hAnsi="Bookman Old Style" w:cs="Tahoma"/>
          <w:sz w:val="20"/>
          <w:szCs w:val="20"/>
        </w:rPr>
      </w:pPr>
    </w:p>
    <w:p w14:paraId="2BFFA4EE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Kontaktowy numer telefonu _________</w:t>
      </w:r>
      <w:r w:rsidR="00872E41" w:rsidRPr="002A39C2">
        <w:rPr>
          <w:rFonts w:ascii="Bookman Old Style" w:hAnsi="Bookman Old Style" w:cs="Tahoma"/>
          <w:sz w:val="20"/>
          <w:szCs w:val="20"/>
        </w:rPr>
        <w:t>______________________________</w:t>
      </w:r>
    </w:p>
    <w:p w14:paraId="0966FB9B" w14:textId="77777777" w:rsidR="007E0601" w:rsidRPr="002A39C2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4ECF252D" w14:textId="77777777" w:rsidR="007E0601" w:rsidRPr="002A39C2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2A39C2">
        <w:rPr>
          <w:rFonts w:ascii="Bookman Old Style" w:hAnsi="Bookman Old Style" w:cs="Tahoma"/>
          <w:sz w:val="20"/>
          <w:szCs w:val="20"/>
        </w:rPr>
        <w:t>Nr fax ___________________________________________________________</w:t>
      </w:r>
    </w:p>
    <w:p w14:paraId="7BD20E34" w14:textId="77777777" w:rsidR="007E0601" w:rsidRPr="002A39C2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4477DF72" w14:textId="77777777" w:rsidR="007E0601" w:rsidRPr="002A39C2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45C3EA50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00C6FF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DEE680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23D8961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DCC0FA7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81431A" w14:textId="77777777" w:rsidR="007E0601" w:rsidRPr="002A39C2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1F7F038" w14:textId="77777777" w:rsidR="007E0601" w:rsidRPr="002A39C2" w:rsidRDefault="007E0601" w:rsidP="007E0601">
      <w:pPr>
        <w:rPr>
          <w:rFonts w:ascii="Bookman Old Style" w:hAnsi="Bookman Old Style"/>
          <w:sz w:val="20"/>
          <w:szCs w:val="20"/>
        </w:rPr>
      </w:pPr>
      <w:r w:rsidRPr="002A39C2">
        <w:rPr>
          <w:rFonts w:ascii="Bookman Old Style" w:hAnsi="Bookman Old Style"/>
          <w:sz w:val="20"/>
          <w:szCs w:val="20"/>
        </w:rPr>
        <w:t>Miejsce i data:.....................................</w:t>
      </w:r>
      <w:r w:rsidRPr="002A39C2">
        <w:rPr>
          <w:rFonts w:ascii="Bookman Old Style" w:hAnsi="Bookman Old Style"/>
          <w:sz w:val="20"/>
          <w:szCs w:val="20"/>
        </w:rPr>
        <w:tab/>
      </w:r>
      <w:r w:rsidRPr="002A39C2">
        <w:rPr>
          <w:rFonts w:ascii="Bookman Old Style" w:hAnsi="Bookman Old Style"/>
          <w:sz w:val="20"/>
          <w:szCs w:val="20"/>
        </w:rPr>
        <w:tab/>
      </w:r>
      <w:r w:rsidRPr="002A39C2">
        <w:rPr>
          <w:rFonts w:ascii="Bookman Old Style" w:hAnsi="Bookman Old Style"/>
          <w:sz w:val="20"/>
          <w:szCs w:val="20"/>
        </w:rPr>
        <w:tab/>
        <w:t xml:space="preserve"> (podpis)______________________</w:t>
      </w:r>
    </w:p>
    <w:p w14:paraId="7FC781E3" w14:textId="77777777" w:rsidR="00EC3744" w:rsidRPr="002A39C2" w:rsidRDefault="00EC3744" w:rsidP="007E0601">
      <w:pPr>
        <w:rPr>
          <w:rFonts w:ascii="Bookman Old Style" w:hAnsi="Bookman Old Style"/>
          <w:b/>
          <w:sz w:val="20"/>
          <w:szCs w:val="20"/>
        </w:rPr>
      </w:pPr>
    </w:p>
    <w:sectPr w:rsidR="00EC3744" w:rsidRPr="002A39C2" w:rsidSect="007E060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50D2" w14:textId="77777777" w:rsidR="006132C8" w:rsidRDefault="006132C8" w:rsidP="006132C8">
      <w:r>
        <w:separator/>
      </w:r>
    </w:p>
  </w:endnote>
  <w:endnote w:type="continuationSeparator" w:id="0">
    <w:p w14:paraId="66746C8C" w14:textId="77777777" w:rsidR="006132C8" w:rsidRDefault="006132C8" w:rsidP="006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501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46E45" w14:textId="6296970F" w:rsidR="006132C8" w:rsidRDefault="006132C8">
            <w:pPr>
              <w:pStyle w:val="Stopka"/>
              <w:jc w:val="center"/>
            </w:pPr>
            <w:r w:rsidRPr="006132C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132C8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132C8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6132C8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6132C8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6132C8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6132C8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03270BCB" w14:textId="77777777" w:rsidR="006132C8" w:rsidRDefault="00613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9612" w14:textId="77777777" w:rsidR="006132C8" w:rsidRDefault="006132C8" w:rsidP="006132C8">
      <w:r>
        <w:separator/>
      </w:r>
    </w:p>
  </w:footnote>
  <w:footnote w:type="continuationSeparator" w:id="0">
    <w:p w14:paraId="71391C07" w14:textId="77777777" w:rsidR="006132C8" w:rsidRDefault="006132C8" w:rsidP="006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40A4"/>
    <w:multiLevelType w:val="hybridMultilevel"/>
    <w:tmpl w:val="00ECCC1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2144"/>
    <w:multiLevelType w:val="singleLevel"/>
    <w:tmpl w:val="F91AE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19D123CF"/>
    <w:multiLevelType w:val="hybridMultilevel"/>
    <w:tmpl w:val="CAEC55F6"/>
    <w:lvl w:ilvl="0" w:tplc="A32C5306">
      <w:start w:val="1"/>
      <w:numFmt w:val="decimal"/>
      <w:lvlText w:val="%1."/>
      <w:lvlJc w:val="left"/>
      <w:pPr>
        <w:tabs>
          <w:tab w:val="num" w:pos="227"/>
        </w:tabs>
        <w:ind w:left="340" w:hanging="283"/>
      </w:pPr>
      <w:rPr>
        <w:rFonts w:cs="Times New Roman" w:hint="default"/>
      </w:rPr>
    </w:lvl>
    <w:lvl w:ilvl="1" w:tplc="8A0C8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6F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D4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B23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C8D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A4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CAA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044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11E19"/>
    <w:multiLevelType w:val="hybridMultilevel"/>
    <w:tmpl w:val="029207BA"/>
    <w:lvl w:ilvl="0" w:tplc="0415000B">
      <w:start w:val="1"/>
      <w:numFmt w:val="bullet"/>
      <w:lvlText w:val="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92A7FF2">
      <w:start w:val="2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6" w15:restartNumberingAfterBreak="0">
    <w:nsid w:val="22CC195A"/>
    <w:multiLevelType w:val="hybridMultilevel"/>
    <w:tmpl w:val="ABBE0BAE"/>
    <w:lvl w:ilvl="0" w:tplc="8D7AEE66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AA"/>
    <w:multiLevelType w:val="hybridMultilevel"/>
    <w:tmpl w:val="FEE2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446AC"/>
    <w:multiLevelType w:val="multilevel"/>
    <w:tmpl w:val="FEA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DC5916"/>
    <w:multiLevelType w:val="hybridMultilevel"/>
    <w:tmpl w:val="6A12B49A"/>
    <w:lvl w:ilvl="0" w:tplc="7C568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D10F2A"/>
    <w:multiLevelType w:val="singleLevel"/>
    <w:tmpl w:val="D468127C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2" w15:restartNumberingAfterBreak="0">
    <w:nsid w:val="37AC1042"/>
    <w:multiLevelType w:val="hybridMultilevel"/>
    <w:tmpl w:val="E2EE6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8469E9"/>
    <w:multiLevelType w:val="hybridMultilevel"/>
    <w:tmpl w:val="A87C4F2E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38A83B47"/>
    <w:multiLevelType w:val="hybridMultilevel"/>
    <w:tmpl w:val="97703130"/>
    <w:lvl w:ilvl="0" w:tplc="223CD7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34C4E"/>
    <w:multiLevelType w:val="hybridMultilevel"/>
    <w:tmpl w:val="E870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672F6"/>
    <w:multiLevelType w:val="hybridMultilevel"/>
    <w:tmpl w:val="282C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94004"/>
    <w:multiLevelType w:val="hybridMultilevel"/>
    <w:tmpl w:val="4D844B2C"/>
    <w:lvl w:ilvl="0" w:tplc="F3FC9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87F5F"/>
    <w:multiLevelType w:val="hybridMultilevel"/>
    <w:tmpl w:val="3424CA1C"/>
    <w:lvl w:ilvl="0" w:tplc="F4DA0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B0096"/>
    <w:multiLevelType w:val="hybridMultilevel"/>
    <w:tmpl w:val="DA406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F4DCC"/>
    <w:multiLevelType w:val="hybridMultilevel"/>
    <w:tmpl w:val="9CB450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657D5"/>
    <w:multiLevelType w:val="multilevel"/>
    <w:tmpl w:val="3E56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3746DC"/>
    <w:multiLevelType w:val="hybridMultilevel"/>
    <w:tmpl w:val="7280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35028"/>
    <w:multiLevelType w:val="hybridMultilevel"/>
    <w:tmpl w:val="91169F8E"/>
    <w:lvl w:ilvl="0" w:tplc="3A6A42B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B061D"/>
    <w:multiLevelType w:val="hybridMultilevel"/>
    <w:tmpl w:val="8C9EEB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304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37EF7"/>
    <w:multiLevelType w:val="hybridMultilevel"/>
    <w:tmpl w:val="56381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3270">
    <w:abstractNumId w:val="27"/>
  </w:num>
  <w:num w:numId="2" w16cid:durableId="26302161">
    <w:abstractNumId w:val="34"/>
  </w:num>
  <w:num w:numId="3" w16cid:durableId="19553953">
    <w:abstractNumId w:val="5"/>
  </w:num>
  <w:num w:numId="4" w16cid:durableId="1943687394">
    <w:abstractNumId w:val="24"/>
  </w:num>
  <w:num w:numId="5" w16cid:durableId="516582239">
    <w:abstractNumId w:val="0"/>
  </w:num>
  <w:num w:numId="6" w16cid:durableId="1388608026">
    <w:abstractNumId w:val="26"/>
  </w:num>
  <w:num w:numId="7" w16cid:durableId="29844633">
    <w:abstractNumId w:val="1"/>
  </w:num>
  <w:num w:numId="8" w16cid:durableId="479469869">
    <w:abstractNumId w:val="36"/>
  </w:num>
  <w:num w:numId="9" w16cid:durableId="1280985771">
    <w:abstractNumId w:val="11"/>
  </w:num>
  <w:num w:numId="10" w16cid:durableId="235627193">
    <w:abstractNumId w:val="23"/>
  </w:num>
  <w:num w:numId="11" w16cid:durableId="2145275089">
    <w:abstractNumId w:val="15"/>
  </w:num>
  <w:num w:numId="12" w16cid:durableId="895119682">
    <w:abstractNumId w:val="18"/>
  </w:num>
  <w:num w:numId="13" w16cid:durableId="615869747">
    <w:abstractNumId w:val="25"/>
  </w:num>
  <w:num w:numId="14" w16cid:durableId="53046222">
    <w:abstractNumId w:val="21"/>
  </w:num>
  <w:num w:numId="15" w16cid:durableId="1108888168">
    <w:abstractNumId w:val="14"/>
  </w:num>
  <w:num w:numId="16" w16cid:durableId="2032026469">
    <w:abstractNumId w:val="19"/>
  </w:num>
  <w:num w:numId="17" w16cid:durableId="1044990355">
    <w:abstractNumId w:val="2"/>
  </w:num>
  <w:num w:numId="18" w16cid:durableId="1751148496">
    <w:abstractNumId w:val="32"/>
  </w:num>
  <w:num w:numId="19" w16cid:durableId="1221288667">
    <w:abstractNumId w:val="38"/>
  </w:num>
  <w:num w:numId="20" w16cid:durableId="922224137">
    <w:abstractNumId w:val="22"/>
  </w:num>
  <w:num w:numId="21" w16cid:durableId="1111705225">
    <w:abstractNumId w:val="10"/>
  </w:num>
  <w:num w:numId="22" w16cid:durableId="263154627">
    <w:abstractNumId w:val="29"/>
  </w:num>
  <w:num w:numId="23" w16cid:durableId="1061632648">
    <w:abstractNumId w:val="9"/>
  </w:num>
  <w:num w:numId="24" w16cid:durableId="689255507">
    <w:abstractNumId w:val="6"/>
  </w:num>
  <w:num w:numId="25" w16cid:durableId="499541004">
    <w:abstractNumId w:val="3"/>
  </w:num>
  <w:num w:numId="26" w16cid:durableId="1129870">
    <w:abstractNumId w:val="13"/>
  </w:num>
  <w:num w:numId="27" w16cid:durableId="800079942">
    <w:abstractNumId w:val="4"/>
  </w:num>
  <w:num w:numId="28" w16cid:durableId="1839073871">
    <w:abstractNumId w:val="20"/>
  </w:num>
  <w:num w:numId="29" w16cid:durableId="818037992">
    <w:abstractNumId w:val="16"/>
  </w:num>
  <w:num w:numId="30" w16cid:durableId="1024676878">
    <w:abstractNumId w:val="33"/>
  </w:num>
  <w:num w:numId="31" w16cid:durableId="1998459521">
    <w:abstractNumId w:val="8"/>
  </w:num>
  <w:num w:numId="32" w16cid:durableId="457264590">
    <w:abstractNumId w:val="7"/>
  </w:num>
  <w:num w:numId="33" w16cid:durableId="482427460">
    <w:abstractNumId w:val="31"/>
  </w:num>
  <w:num w:numId="34" w16cid:durableId="860701873">
    <w:abstractNumId w:val="28"/>
  </w:num>
  <w:num w:numId="35" w16cid:durableId="796146501">
    <w:abstractNumId w:val="12"/>
  </w:num>
  <w:num w:numId="36" w16cid:durableId="1332609303">
    <w:abstractNumId w:val="39"/>
  </w:num>
  <w:num w:numId="37" w16cid:durableId="1564756802">
    <w:abstractNumId w:val="37"/>
  </w:num>
  <w:num w:numId="38" w16cid:durableId="559099087">
    <w:abstractNumId w:val="30"/>
  </w:num>
  <w:num w:numId="39" w16cid:durableId="1955821471">
    <w:abstractNumId w:val="17"/>
  </w:num>
  <w:num w:numId="40" w16cid:durableId="96226890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2"/>
    <w:rsid w:val="000040E1"/>
    <w:rsid w:val="00010CB9"/>
    <w:rsid w:val="00013F57"/>
    <w:rsid w:val="00053313"/>
    <w:rsid w:val="000546AC"/>
    <w:rsid w:val="00056DD2"/>
    <w:rsid w:val="000578AE"/>
    <w:rsid w:val="000622A1"/>
    <w:rsid w:val="0006409B"/>
    <w:rsid w:val="00077B84"/>
    <w:rsid w:val="00084916"/>
    <w:rsid w:val="00085033"/>
    <w:rsid w:val="000902F0"/>
    <w:rsid w:val="00097BAC"/>
    <w:rsid w:val="000A19B4"/>
    <w:rsid w:val="000A4DD3"/>
    <w:rsid w:val="000A6E66"/>
    <w:rsid w:val="000B5859"/>
    <w:rsid w:val="000C67AF"/>
    <w:rsid w:val="000D1CA1"/>
    <w:rsid w:val="000D272B"/>
    <w:rsid w:val="000D391F"/>
    <w:rsid w:val="000D760A"/>
    <w:rsid w:val="000E1E9B"/>
    <w:rsid w:val="000E50BE"/>
    <w:rsid w:val="00120E4A"/>
    <w:rsid w:val="00131323"/>
    <w:rsid w:val="00135F74"/>
    <w:rsid w:val="00143631"/>
    <w:rsid w:val="00144D29"/>
    <w:rsid w:val="00162A4C"/>
    <w:rsid w:val="00172416"/>
    <w:rsid w:val="00181152"/>
    <w:rsid w:val="001849B1"/>
    <w:rsid w:val="00185BF4"/>
    <w:rsid w:val="00186EFD"/>
    <w:rsid w:val="00193382"/>
    <w:rsid w:val="001A4526"/>
    <w:rsid w:val="001A7CC7"/>
    <w:rsid w:val="001B0ECC"/>
    <w:rsid w:val="001B44D1"/>
    <w:rsid w:val="001B4D93"/>
    <w:rsid w:val="001C64C4"/>
    <w:rsid w:val="001D046F"/>
    <w:rsid w:val="001D768B"/>
    <w:rsid w:val="001F29AD"/>
    <w:rsid w:val="001F30CB"/>
    <w:rsid w:val="001F3ED3"/>
    <w:rsid w:val="00201930"/>
    <w:rsid w:val="002038D9"/>
    <w:rsid w:val="00205F0E"/>
    <w:rsid w:val="00205F9E"/>
    <w:rsid w:val="00206DDF"/>
    <w:rsid w:val="00226CAE"/>
    <w:rsid w:val="002602FD"/>
    <w:rsid w:val="00263255"/>
    <w:rsid w:val="00264429"/>
    <w:rsid w:val="00273F46"/>
    <w:rsid w:val="00275EC7"/>
    <w:rsid w:val="00285FB1"/>
    <w:rsid w:val="00287ACB"/>
    <w:rsid w:val="00294A65"/>
    <w:rsid w:val="002A2533"/>
    <w:rsid w:val="002A39C2"/>
    <w:rsid w:val="002B3D3B"/>
    <w:rsid w:val="002D11CA"/>
    <w:rsid w:val="002E449F"/>
    <w:rsid w:val="002E4DC5"/>
    <w:rsid w:val="002E6D61"/>
    <w:rsid w:val="002E794B"/>
    <w:rsid w:val="002F13F9"/>
    <w:rsid w:val="00305D0A"/>
    <w:rsid w:val="003100BF"/>
    <w:rsid w:val="003104E8"/>
    <w:rsid w:val="003113B2"/>
    <w:rsid w:val="00327F42"/>
    <w:rsid w:val="00332E7A"/>
    <w:rsid w:val="00341879"/>
    <w:rsid w:val="00345A87"/>
    <w:rsid w:val="00357C06"/>
    <w:rsid w:val="0036218E"/>
    <w:rsid w:val="003745F1"/>
    <w:rsid w:val="00376131"/>
    <w:rsid w:val="003C78B9"/>
    <w:rsid w:val="003C7C36"/>
    <w:rsid w:val="003D4F23"/>
    <w:rsid w:val="003E4223"/>
    <w:rsid w:val="003E690A"/>
    <w:rsid w:val="003F1DC7"/>
    <w:rsid w:val="00407A17"/>
    <w:rsid w:val="00416484"/>
    <w:rsid w:val="004228A8"/>
    <w:rsid w:val="00422BC0"/>
    <w:rsid w:val="0042695B"/>
    <w:rsid w:val="00450033"/>
    <w:rsid w:val="00454A1F"/>
    <w:rsid w:val="00461BED"/>
    <w:rsid w:val="00467511"/>
    <w:rsid w:val="00472704"/>
    <w:rsid w:val="0047596D"/>
    <w:rsid w:val="0048272F"/>
    <w:rsid w:val="004841AE"/>
    <w:rsid w:val="0048535F"/>
    <w:rsid w:val="004A079F"/>
    <w:rsid w:val="004A6A6D"/>
    <w:rsid w:val="004A6D49"/>
    <w:rsid w:val="004C5BDC"/>
    <w:rsid w:val="004C70EF"/>
    <w:rsid w:val="004E4B58"/>
    <w:rsid w:val="004E6A85"/>
    <w:rsid w:val="004F0DBB"/>
    <w:rsid w:val="004F3E40"/>
    <w:rsid w:val="005040BE"/>
    <w:rsid w:val="00506FC7"/>
    <w:rsid w:val="00512AE3"/>
    <w:rsid w:val="00520941"/>
    <w:rsid w:val="00521968"/>
    <w:rsid w:val="00521A5B"/>
    <w:rsid w:val="00525330"/>
    <w:rsid w:val="0053068F"/>
    <w:rsid w:val="005308F4"/>
    <w:rsid w:val="00531653"/>
    <w:rsid w:val="005342D6"/>
    <w:rsid w:val="00546412"/>
    <w:rsid w:val="005557BC"/>
    <w:rsid w:val="005638AA"/>
    <w:rsid w:val="00566ABE"/>
    <w:rsid w:val="00572356"/>
    <w:rsid w:val="00573333"/>
    <w:rsid w:val="00581E2A"/>
    <w:rsid w:val="00591B17"/>
    <w:rsid w:val="00591FAC"/>
    <w:rsid w:val="00596ECA"/>
    <w:rsid w:val="005B2D64"/>
    <w:rsid w:val="005B641C"/>
    <w:rsid w:val="005D1999"/>
    <w:rsid w:val="005D3857"/>
    <w:rsid w:val="005D3B7C"/>
    <w:rsid w:val="005E1AF5"/>
    <w:rsid w:val="005E49C0"/>
    <w:rsid w:val="005E6A21"/>
    <w:rsid w:val="005E6CCE"/>
    <w:rsid w:val="00601294"/>
    <w:rsid w:val="006132C8"/>
    <w:rsid w:val="0062106F"/>
    <w:rsid w:val="0062174D"/>
    <w:rsid w:val="00622052"/>
    <w:rsid w:val="00634BE6"/>
    <w:rsid w:val="00640883"/>
    <w:rsid w:val="006424E9"/>
    <w:rsid w:val="006469B7"/>
    <w:rsid w:val="00650E3C"/>
    <w:rsid w:val="00651E7B"/>
    <w:rsid w:val="006526F9"/>
    <w:rsid w:val="00662EB4"/>
    <w:rsid w:val="00665343"/>
    <w:rsid w:val="00672E16"/>
    <w:rsid w:val="00674CA6"/>
    <w:rsid w:val="006907E9"/>
    <w:rsid w:val="006A282C"/>
    <w:rsid w:val="006B22D8"/>
    <w:rsid w:val="006C3783"/>
    <w:rsid w:val="006C4598"/>
    <w:rsid w:val="006C7CFF"/>
    <w:rsid w:val="006D080F"/>
    <w:rsid w:val="006D701F"/>
    <w:rsid w:val="006E359A"/>
    <w:rsid w:val="006E6189"/>
    <w:rsid w:val="007013A0"/>
    <w:rsid w:val="007024E6"/>
    <w:rsid w:val="007067A3"/>
    <w:rsid w:val="0070743A"/>
    <w:rsid w:val="00712BC3"/>
    <w:rsid w:val="00712D82"/>
    <w:rsid w:val="00735172"/>
    <w:rsid w:val="007351D4"/>
    <w:rsid w:val="00740291"/>
    <w:rsid w:val="007407DF"/>
    <w:rsid w:val="007413B1"/>
    <w:rsid w:val="00753CFE"/>
    <w:rsid w:val="00754DFC"/>
    <w:rsid w:val="00764495"/>
    <w:rsid w:val="00766763"/>
    <w:rsid w:val="00775628"/>
    <w:rsid w:val="00782AAE"/>
    <w:rsid w:val="0079625D"/>
    <w:rsid w:val="007A1EA6"/>
    <w:rsid w:val="007A1F4A"/>
    <w:rsid w:val="007E0601"/>
    <w:rsid w:val="007E216A"/>
    <w:rsid w:val="007E7F42"/>
    <w:rsid w:val="007F1759"/>
    <w:rsid w:val="007F2E9B"/>
    <w:rsid w:val="00800358"/>
    <w:rsid w:val="00803123"/>
    <w:rsid w:val="00822E21"/>
    <w:rsid w:val="00824FD8"/>
    <w:rsid w:val="008376CC"/>
    <w:rsid w:val="00843F6F"/>
    <w:rsid w:val="00863326"/>
    <w:rsid w:val="00870B3B"/>
    <w:rsid w:val="0087194A"/>
    <w:rsid w:val="00872E41"/>
    <w:rsid w:val="008743CC"/>
    <w:rsid w:val="008756E7"/>
    <w:rsid w:val="00882AD4"/>
    <w:rsid w:val="0088405F"/>
    <w:rsid w:val="008A17F6"/>
    <w:rsid w:val="008A558D"/>
    <w:rsid w:val="008B24F5"/>
    <w:rsid w:val="008B515B"/>
    <w:rsid w:val="008D5D46"/>
    <w:rsid w:val="008F54A1"/>
    <w:rsid w:val="0090499D"/>
    <w:rsid w:val="009071B2"/>
    <w:rsid w:val="009161DC"/>
    <w:rsid w:val="00932557"/>
    <w:rsid w:val="00935220"/>
    <w:rsid w:val="00937F0C"/>
    <w:rsid w:val="00941C40"/>
    <w:rsid w:val="009627FB"/>
    <w:rsid w:val="00973387"/>
    <w:rsid w:val="00977E00"/>
    <w:rsid w:val="009A2584"/>
    <w:rsid w:val="009D2D12"/>
    <w:rsid w:val="009E152D"/>
    <w:rsid w:val="009E48F0"/>
    <w:rsid w:val="009E5E8A"/>
    <w:rsid w:val="009E6687"/>
    <w:rsid w:val="009E6D8B"/>
    <w:rsid w:val="009E7C2B"/>
    <w:rsid w:val="009F67D4"/>
    <w:rsid w:val="00A018A4"/>
    <w:rsid w:val="00A01E86"/>
    <w:rsid w:val="00A02D22"/>
    <w:rsid w:val="00A14159"/>
    <w:rsid w:val="00A20169"/>
    <w:rsid w:val="00A25ADE"/>
    <w:rsid w:val="00A26658"/>
    <w:rsid w:val="00A33D9A"/>
    <w:rsid w:val="00A43126"/>
    <w:rsid w:val="00A5153F"/>
    <w:rsid w:val="00A5638E"/>
    <w:rsid w:val="00A5651D"/>
    <w:rsid w:val="00A60B6A"/>
    <w:rsid w:val="00A76915"/>
    <w:rsid w:val="00A77CCB"/>
    <w:rsid w:val="00AA09BA"/>
    <w:rsid w:val="00AA3D93"/>
    <w:rsid w:val="00AB257A"/>
    <w:rsid w:val="00AB534E"/>
    <w:rsid w:val="00AD1264"/>
    <w:rsid w:val="00AD3F8A"/>
    <w:rsid w:val="00AE421A"/>
    <w:rsid w:val="00AE452C"/>
    <w:rsid w:val="00AF0CBA"/>
    <w:rsid w:val="00AF19A1"/>
    <w:rsid w:val="00AF51D3"/>
    <w:rsid w:val="00B02322"/>
    <w:rsid w:val="00B03270"/>
    <w:rsid w:val="00B04D09"/>
    <w:rsid w:val="00B15604"/>
    <w:rsid w:val="00B21BF7"/>
    <w:rsid w:val="00B36100"/>
    <w:rsid w:val="00B462CC"/>
    <w:rsid w:val="00B53C4E"/>
    <w:rsid w:val="00B6369F"/>
    <w:rsid w:val="00B64223"/>
    <w:rsid w:val="00B741F3"/>
    <w:rsid w:val="00B86EFF"/>
    <w:rsid w:val="00B87DDB"/>
    <w:rsid w:val="00BB165C"/>
    <w:rsid w:val="00BB66F6"/>
    <w:rsid w:val="00BC6C1D"/>
    <w:rsid w:val="00BC7856"/>
    <w:rsid w:val="00BD0EE0"/>
    <w:rsid w:val="00BD1E6C"/>
    <w:rsid w:val="00BE22B7"/>
    <w:rsid w:val="00BE269D"/>
    <w:rsid w:val="00BF6308"/>
    <w:rsid w:val="00C02E02"/>
    <w:rsid w:val="00C064DC"/>
    <w:rsid w:val="00C1313B"/>
    <w:rsid w:val="00C275AA"/>
    <w:rsid w:val="00C35005"/>
    <w:rsid w:val="00C47A71"/>
    <w:rsid w:val="00C51E40"/>
    <w:rsid w:val="00C55D54"/>
    <w:rsid w:val="00C774D6"/>
    <w:rsid w:val="00C82581"/>
    <w:rsid w:val="00C873B7"/>
    <w:rsid w:val="00C92E4F"/>
    <w:rsid w:val="00C946CC"/>
    <w:rsid w:val="00CA41B9"/>
    <w:rsid w:val="00CB06D1"/>
    <w:rsid w:val="00CD049F"/>
    <w:rsid w:val="00CD2203"/>
    <w:rsid w:val="00CD3BCA"/>
    <w:rsid w:val="00CE4012"/>
    <w:rsid w:val="00CE5669"/>
    <w:rsid w:val="00CE590A"/>
    <w:rsid w:val="00CF28B4"/>
    <w:rsid w:val="00CF608F"/>
    <w:rsid w:val="00D077A7"/>
    <w:rsid w:val="00D07B6D"/>
    <w:rsid w:val="00D306BA"/>
    <w:rsid w:val="00D342B8"/>
    <w:rsid w:val="00D36E57"/>
    <w:rsid w:val="00D439FB"/>
    <w:rsid w:val="00D5198E"/>
    <w:rsid w:val="00D56491"/>
    <w:rsid w:val="00D61B4D"/>
    <w:rsid w:val="00D61D45"/>
    <w:rsid w:val="00D63D81"/>
    <w:rsid w:val="00D9040F"/>
    <w:rsid w:val="00DA03BB"/>
    <w:rsid w:val="00DA06F2"/>
    <w:rsid w:val="00DB0010"/>
    <w:rsid w:val="00DB3477"/>
    <w:rsid w:val="00DB58C0"/>
    <w:rsid w:val="00DC218D"/>
    <w:rsid w:val="00DC21CC"/>
    <w:rsid w:val="00DD462D"/>
    <w:rsid w:val="00DE0CA3"/>
    <w:rsid w:val="00DE55F3"/>
    <w:rsid w:val="00E070F0"/>
    <w:rsid w:val="00E076BD"/>
    <w:rsid w:val="00E143EE"/>
    <w:rsid w:val="00E178E2"/>
    <w:rsid w:val="00E23E71"/>
    <w:rsid w:val="00E51709"/>
    <w:rsid w:val="00E526AC"/>
    <w:rsid w:val="00E84190"/>
    <w:rsid w:val="00E84382"/>
    <w:rsid w:val="00E8548C"/>
    <w:rsid w:val="00E855E8"/>
    <w:rsid w:val="00EB7ACC"/>
    <w:rsid w:val="00EC1100"/>
    <w:rsid w:val="00EC3744"/>
    <w:rsid w:val="00ED2B25"/>
    <w:rsid w:val="00EF5D98"/>
    <w:rsid w:val="00EF71EC"/>
    <w:rsid w:val="00F004D8"/>
    <w:rsid w:val="00F02AA0"/>
    <w:rsid w:val="00F137B4"/>
    <w:rsid w:val="00F219B2"/>
    <w:rsid w:val="00F26820"/>
    <w:rsid w:val="00F31E0B"/>
    <w:rsid w:val="00F341A0"/>
    <w:rsid w:val="00F42DCF"/>
    <w:rsid w:val="00F468F3"/>
    <w:rsid w:val="00F4699F"/>
    <w:rsid w:val="00F502D1"/>
    <w:rsid w:val="00F56490"/>
    <w:rsid w:val="00F5774F"/>
    <w:rsid w:val="00F622B3"/>
    <w:rsid w:val="00F638D8"/>
    <w:rsid w:val="00F75EB5"/>
    <w:rsid w:val="00F77BB9"/>
    <w:rsid w:val="00F912AA"/>
    <w:rsid w:val="00F9517E"/>
    <w:rsid w:val="00FB0FCF"/>
    <w:rsid w:val="00FB3660"/>
    <w:rsid w:val="00FD14AD"/>
    <w:rsid w:val="00FF5F2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8C18"/>
  <w15:docId w15:val="{8D6D462F-A10A-4C2D-96A6-6F425C4A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7E0601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613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C8"/>
    <w:rPr>
      <w:rFonts w:ascii="Arial Narrow" w:hAnsi="Arial Narrow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132C8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6132C8"/>
    <w:rPr>
      <w:rFonts w:ascii="Arial Narrow" w:hAnsi="Arial Narrow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onkursy%202017\Konkursy%20na%20lekarzy\SPECYFIKACJA%20WARUNK&#211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3035-FC05-459F-B1DB-F2FB300C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SPECYFIKACJA WARUNKÓW</Template>
  <TotalTime>72</TotalTime>
  <Pages>9</Pages>
  <Words>2619</Words>
  <Characters>19604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subject/>
  <dc:creator>JJóżkiewicz</dc:creator>
  <cp:keywords/>
  <dc:description/>
  <cp:lastModifiedBy>Jan Jóżkiewicz</cp:lastModifiedBy>
  <cp:revision>8</cp:revision>
  <cp:lastPrinted>2015-09-30T11:40:00Z</cp:lastPrinted>
  <dcterms:created xsi:type="dcterms:W3CDTF">2022-11-22T12:39:00Z</dcterms:created>
  <dcterms:modified xsi:type="dcterms:W3CDTF">2023-06-23T08:26:00Z</dcterms:modified>
</cp:coreProperties>
</file>