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447E" w14:textId="77777777" w:rsidR="00EC3744" w:rsidRPr="006C7F23" w:rsidRDefault="00EC3744">
      <w:pPr>
        <w:jc w:val="center"/>
        <w:rPr>
          <w:rFonts w:ascii="Bookman Old Style" w:hAnsi="Bookman Old Style"/>
          <w:b/>
        </w:rPr>
      </w:pPr>
      <w:r w:rsidRPr="006C7F23">
        <w:rPr>
          <w:rFonts w:ascii="Bookman Old Style" w:hAnsi="Bookman Old Style"/>
          <w:b/>
        </w:rPr>
        <w:t xml:space="preserve">SPECYFIKACJA </w:t>
      </w:r>
    </w:p>
    <w:p w14:paraId="3EFB6F77" w14:textId="0A5D6E3D" w:rsidR="00977E00" w:rsidRPr="006C7F23" w:rsidRDefault="00FD14AD" w:rsidP="00606391">
      <w:pPr>
        <w:jc w:val="both"/>
        <w:rPr>
          <w:sz w:val="20"/>
          <w:szCs w:val="20"/>
        </w:rPr>
      </w:pPr>
      <w:r w:rsidRPr="006C7F23">
        <w:rPr>
          <w:rFonts w:ascii="Bookman Old Style" w:hAnsi="Bookman Old Style"/>
          <w:b/>
        </w:rPr>
        <w:t>do postępowania prowadzonego w trybie konkursu ofert</w:t>
      </w:r>
      <w:r w:rsidR="006C7F23">
        <w:rPr>
          <w:rFonts w:ascii="Bookman Old Style" w:hAnsi="Bookman Old Style"/>
          <w:b/>
        </w:rPr>
        <w:t xml:space="preserve"> </w:t>
      </w:r>
      <w:r w:rsidRPr="006C7F23">
        <w:rPr>
          <w:rFonts w:ascii="Bookman Old Style" w:hAnsi="Bookman Old Style"/>
          <w:b/>
        </w:rPr>
        <w:t xml:space="preserve">na </w:t>
      </w:r>
      <w:r w:rsidR="00606391" w:rsidRPr="00606391">
        <w:rPr>
          <w:rFonts w:ascii="Bookman Old Style" w:hAnsi="Bookman Old Style"/>
          <w:b/>
        </w:rPr>
        <w:t xml:space="preserve">świadczenia zdrowotne  udzielane przez lekarza specjalistę w zakresie ortopedii </w:t>
      </w:r>
      <w:r w:rsidR="00606391">
        <w:rPr>
          <w:rFonts w:ascii="Bookman Old Style" w:hAnsi="Bookman Old Style"/>
          <w:b/>
        </w:rPr>
        <w:br/>
      </w:r>
      <w:r w:rsidR="00606391" w:rsidRPr="00606391">
        <w:rPr>
          <w:rFonts w:ascii="Bookman Old Style" w:hAnsi="Bookman Old Style"/>
          <w:b/>
        </w:rPr>
        <w:t>i traumatologii narządu ruchu lub lekarza w trakcie specjalizacji z w/w,</w:t>
      </w:r>
      <w:r w:rsidR="00606391">
        <w:rPr>
          <w:rFonts w:ascii="Bookman Old Style" w:hAnsi="Bookman Old Style"/>
          <w:b/>
        </w:rPr>
        <w:br/>
      </w:r>
      <w:r w:rsidR="00606391" w:rsidRPr="00606391">
        <w:rPr>
          <w:rFonts w:ascii="Bookman Old Style" w:hAnsi="Bookman Old Style"/>
          <w:b/>
        </w:rPr>
        <w:t xml:space="preserve">w Poradni Urazowo-Ortopedycznej Samodzielnego Publicznego Zakładu Opieki Zdrowotnej Ministerstwa Spraw Wewnętrznych i Administracji </w:t>
      </w:r>
      <w:r w:rsidR="00606391">
        <w:rPr>
          <w:rFonts w:ascii="Bookman Old Style" w:hAnsi="Bookman Old Style"/>
          <w:b/>
        </w:rPr>
        <w:br/>
      </w:r>
      <w:r w:rsidR="00606391" w:rsidRPr="00606391">
        <w:rPr>
          <w:rFonts w:ascii="Bookman Old Style" w:hAnsi="Bookman Old Style"/>
          <w:b/>
        </w:rPr>
        <w:t>w Krakowie – Przychodnia w Krakowie</w:t>
      </w:r>
      <w:r w:rsidR="007A7F32" w:rsidRPr="007A7F32">
        <w:rPr>
          <w:rFonts w:ascii="Bookman Old Style" w:hAnsi="Bookman Old Style"/>
          <w:b/>
        </w:rPr>
        <w:t>– (medycyna pracy, komisje lekarskie MSWiA i inne)</w:t>
      </w:r>
    </w:p>
    <w:p w14:paraId="4EEFFA20" w14:textId="26B3E81A" w:rsidR="001F29AD" w:rsidRDefault="001F29AD" w:rsidP="00977E00">
      <w:pPr>
        <w:rPr>
          <w:sz w:val="20"/>
          <w:szCs w:val="20"/>
        </w:rPr>
      </w:pPr>
    </w:p>
    <w:p w14:paraId="5EDBEDA8" w14:textId="3639396C" w:rsidR="00B41074" w:rsidRDefault="00B41074" w:rsidP="00977E00">
      <w:pPr>
        <w:rPr>
          <w:sz w:val="20"/>
          <w:szCs w:val="20"/>
        </w:rPr>
      </w:pPr>
    </w:p>
    <w:p w14:paraId="4C5CB395" w14:textId="77777777" w:rsidR="00B41074" w:rsidRPr="006C7F23" w:rsidRDefault="00B41074" w:rsidP="00977E00">
      <w:pPr>
        <w:rPr>
          <w:sz w:val="20"/>
          <w:szCs w:val="20"/>
        </w:rPr>
      </w:pPr>
    </w:p>
    <w:p w14:paraId="675B8BEB" w14:textId="77777777" w:rsidR="00754DFC" w:rsidRPr="006C7F23" w:rsidRDefault="00201930" w:rsidP="00201930">
      <w:pPr>
        <w:pStyle w:val="Nagwek5"/>
        <w:numPr>
          <w:ilvl w:val="0"/>
          <w:numId w:val="16"/>
        </w:numPr>
        <w:jc w:val="left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 xml:space="preserve">OGÓLNE WARUNKI POSTĘPOWANIA </w:t>
      </w:r>
    </w:p>
    <w:p w14:paraId="3E139E99" w14:textId="77777777" w:rsidR="00754DFC" w:rsidRPr="006C7F23" w:rsidRDefault="00754DFC" w:rsidP="00C1313B">
      <w:pPr>
        <w:jc w:val="both"/>
        <w:rPr>
          <w:rFonts w:ascii="Bookman Old Style" w:hAnsi="Bookman Old Style"/>
          <w:sz w:val="20"/>
          <w:szCs w:val="20"/>
        </w:rPr>
      </w:pPr>
    </w:p>
    <w:p w14:paraId="11B82076" w14:textId="028A15F9" w:rsidR="00935220" w:rsidRPr="006C7F23" w:rsidRDefault="00935220" w:rsidP="00935220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0"/>
          <w:szCs w:val="20"/>
        </w:rPr>
      </w:pPr>
      <w:r w:rsidRPr="006C7F23">
        <w:rPr>
          <w:rFonts w:ascii="Bookman Old Style" w:eastAsia="Lucida Sans Unicode" w:hAnsi="Bookman Old Style"/>
          <w:sz w:val="20"/>
          <w:szCs w:val="20"/>
        </w:rPr>
        <w:t>Postępowanie konkursowe prowadzone jest na podstawie art. 26</w:t>
      </w:r>
      <w:r w:rsidR="00CE4012" w:rsidRPr="006C7F23">
        <w:rPr>
          <w:rFonts w:ascii="Bookman Old Style" w:eastAsia="Lucida Sans Unicode" w:hAnsi="Bookman Old Style"/>
          <w:sz w:val="20"/>
          <w:szCs w:val="20"/>
        </w:rPr>
        <w:t xml:space="preserve"> -</w:t>
      </w:r>
      <w:r w:rsidR="0090499D" w:rsidRPr="006C7F23">
        <w:rPr>
          <w:rFonts w:ascii="Bookman Old Style" w:eastAsia="Lucida Sans Unicode" w:hAnsi="Bookman Old Style"/>
          <w:sz w:val="20"/>
          <w:szCs w:val="20"/>
        </w:rPr>
        <w:t xml:space="preserve"> 27 </w:t>
      </w:r>
      <w:r w:rsidRPr="006C7F23">
        <w:rPr>
          <w:rFonts w:ascii="Bookman Old Style" w:eastAsia="Lucida Sans Unicode" w:hAnsi="Bookman Old Style"/>
          <w:sz w:val="20"/>
          <w:szCs w:val="20"/>
        </w:rPr>
        <w:t xml:space="preserve"> ustawy z dnia 15 kwietnia 2011r. o działalności leczniczej </w:t>
      </w:r>
      <w:r w:rsidR="009D2D12" w:rsidRPr="006C7F23">
        <w:rPr>
          <w:rFonts w:ascii="Bookman Old Style" w:eastAsia="Lucida Sans Unicode" w:hAnsi="Bookman Old Style"/>
          <w:sz w:val="20"/>
          <w:szCs w:val="20"/>
        </w:rPr>
        <w:t xml:space="preserve">(tekst jedn.: Dz. U. </w:t>
      </w:r>
      <w:r w:rsidR="00722B63">
        <w:rPr>
          <w:rFonts w:ascii="Bookman Old Style" w:eastAsia="Lucida Sans Unicode" w:hAnsi="Bookman Old Style"/>
          <w:sz w:val="20"/>
          <w:szCs w:val="20"/>
        </w:rPr>
        <w:t>2023.991</w:t>
      </w:r>
      <w:r w:rsidR="009D2D12" w:rsidRPr="006C7F23">
        <w:rPr>
          <w:rFonts w:ascii="Bookman Old Style" w:eastAsia="Lucida Sans Unicode" w:hAnsi="Bookman Old Style"/>
          <w:sz w:val="20"/>
          <w:szCs w:val="20"/>
        </w:rPr>
        <w:t xml:space="preserve"> ze zm.) </w:t>
      </w:r>
      <w:r w:rsidRPr="006C7F23">
        <w:rPr>
          <w:rFonts w:ascii="Bookman Old Style" w:eastAsia="Lucida Sans Unicode" w:hAnsi="Bookman Old Style"/>
          <w:sz w:val="20"/>
          <w:szCs w:val="20"/>
        </w:rPr>
        <w:t>zwanej dalej ustawą,</w:t>
      </w:r>
    </w:p>
    <w:p w14:paraId="5FC21047" w14:textId="77777777" w:rsidR="00754DFC" w:rsidRPr="006C7F23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0"/>
        </w:rPr>
      </w:pPr>
    </w:p>
    <w:p w14:paraId="32F76396" w14:textId="77777777" w:rsidR="00010CB9" w:rsidRPr="006C7F23" w:rsidRDefault="00010CB9" w:rsidP="00010C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/>
          <w:b/>
          <w:sz w:val="20"/>
        </w:rPr>
        <w:t xml:space="preserve">Do konkursu mogą przystąpić odpowiednie podmioty </w:t>
      </w:r>
      <w:r w:rsidR="00CE4012" w:rsidRPr="006C7F23">
        <w:rPr>
          <w:rFonts w:ascii="Bookman Old Style" w:hAnsi="Bookman Old Style"/>
          <w:b/>
          <w:sz w:val="20"/>
        </w:rPr>
        <w:t>wykonujące działalność leczniczą</w:t>
      </w:r>
      <w:r w:rsidRPr="006C7F23">
        <w:rPr>
          <w:rFonts w:ascii="Bookman Old Style" w:hAnsi="Bookman Old Style"/>
          <w:b/>
          <w:sz w:val="20"/>
        </w:rPr>
        <w:t xml:space="preserve"> w rozumieniu Ustawy o działalności leczniczej.</w:t>
      </w:r>
    </w:p>
    <w:p w14:paraId="57B44BA1" w14:textId="77777777" w:rsidR="00782AAE" w:rsidRPr="006C7F23" w:rsidRDefault="00591B17" w:rsidP="00782AAE">
      <w:pPr>
        <w:numPr>
          <w:ilvl w:val="0"/>
          <w:numId w:val="10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Udzielający zamówienia zastrzega możliwość wybrania kilku ofert w celu wykonania całości zadania.</w:t>
      </w:r>
    </w:p>
    <w:p w14:paraId="3AC64D09" w14:textId="77777777" w:rsidR="00754DFC" w:rsidRPr="006C7F23" w:rsidRDefault="00754DFC" w:rsidP="00C1313B">
      <w:pPr>
        <w:jc w:val="both"/>
        <w:rPr>
          <w:rFonts w:ascii="Bookman Old Style" w:hAnsi="Bookman Old Style" w:cs="Arial"/>
          <w:vanish/>
          <w:sz w:val="20"/>
          <w:szCs w:val="20"/>
        </w:rPr>
      </w:pPr>
    </w:p>
    <w:p w14:paraId="64861B2C" w14:textId="031B1D9E" w:rsidR="00782AAE" w:rsidRPr="006C7F23" w:rsidRDefault="00135F74" w:rsidP="00782AAE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b/>
          <w:sz w:val="20"/>
        </w:rPr>
        <w:t>Termin rozpoczęcia udzielania świadczeń zdrowotnych</w:t>
      </w:r>
      <w:r w:rsidR="006C7F23">
        <w:rPr>
          <w:rFonts w:ascii="Bookman Old Style" w:hAnsi="Bookman Old Style" w:cs="Arial"/>
          <w:b/>
          <w:sz w:val="20"/>
        </w:rPr>
        <w:t>:</w:t>
      </w:r>
      <w:r w:rsidRPr="006C7F23">
        <w:rPr>
          <w:rFonts w:ascii="Bookman Old Style" w:hAnsi="Bookman Old Style" w:cs="Arial"/>
          <w:b/>
          <w:sz w:val="20"/>
        </w:rPr>
        <w:t xml:space="preserve"> </w:t>
      </w:r>
      <w:r w:rsidR="00606391">
        <w:rPr>
          <w:rFonts w:ascii="Bookman Old Style" w:hAnsi="Bookman Old Style" w:cs="Arial"/>
          <w:b/>
          <w:sz w:val="20"/>
        </w:rPr>
        <w:t>01 kwietnia 202</w:t>
      </w:r>
      <w:r w:rsidR="00722B63">
        <w:rPr>
          <w:rFonts w:ascii="Bookman Old Style" w:hAnsi="Bookman Old Style" w:cs="Arial"/>
          <w:b/>
          <w:sz w:val="20"/>
        </w:rPr>
        <w:t>4</w:t>
      </w:r>
      <w:r w:rsidR="00754DFC" w:rsidRPr="006C7F23">
        <w:rPr>
          <w:rFonts w:ascii="Bookman Old Style" w:hAnsi="Bookman Old Style" w:cs="Arial"/>
          <w:b/>
          <w:sz w:val="20"/>
        </w:rPr>
        <w:t xml:space="preserve"> r. </w:t>
      </w:r>
    </w:p>
    <w:p w14:paraId="07CD5D13" w14:textId="6C68E536" w:rsidR="00754DFC" w:rsidRPr="006C7F23" w:rsidRDefault="00754DFC" w:rsidP="00C1313B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sz w:val="20"/>
        </w:rPr>
        <w:t xml:space="preserve">Umowa zawarta będzie na okres </w:t>
      </w:r>
      <w:r w:rsidR="00606391">
        <w:rPr>
          <w:rFonts w:ascii="Bookman Old Style" w:hAnsi="Bookman Old Style" w:cs="Arial"/>
          <w:sz w:val="20"/>
        </w:rPr>
        <w:t>3 lat</w:t>
      </w:r>
      <w:r w:rsidRPr="006C7F23">
        <w:rPr>
          <w:rFonts w:ascii="Bookman Old Style" w:hAnsi="Bookman Old Style" w:cs="Arial"/>
          <w:sz w:val="20"/>
        </w:rPr>
        <w:t>.</w:t>
      </w:r>
    </w:p>
    <w:p w14:paraId="6C785F91" w14:textId="1B6242AF" w:rsidR="00977E00" w:rsidRDefault="00977E00" w:rsidP="00977E00">
      <w:pPr>
        <w:rPr>
          <w:sz w:val="20"/>
          <w:szCs w:val="20"/>
        </w:rPr>
      </w:pPr>
    </w:p>
    <w:p w14:paraId="23A4E81A" w14:textId="77777777" w:rsidR="00B41074" w:rsidRPr="006C7F23" w:rsidRDefault="00B41074" w:rsidP="00977E00">
      <w:pPr>
        <w:rPr>
          <w:sz w:val="20"/>
          <w:szCs w:val="20"/>
        </w:rPr>
      </w:pPr>
    </w:p>
    <w:p w14:paraId="60F72A52" w14:textId="77777777" w:rsidR="001F29AD" w:rsidRPr="006C7F23" w:rsidRDefault="001F29AD" w:rsidP="00977E00">
      <w:pPr>
        <w:rPr>
          <w:sz w:val="20"/>
          <w:szCs w:val="20"/>
        </w:rPr>
      </w:pPr>
    </w:p>
    <w:p w14:paraId="051F7451" w14:textId="77777777" w:rsidR="00EC3744" w:rsidRPr="006C7F23" w:rsidRDefault="00EC3744" w:rsidP="00201930">
      <w:pPr>
        <w:pStyle w:val="Nagwek5"/>
        <w:numPr>
          <w:ilvl w:val="0"/>
          <w:numId w:val="16"/>
        </w:numPr>
        <w:jc w:val="left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 xml:space="preserve">PRZEDMIOT </w:t>
      </w:r>
      <w:r w:rsidR="00754DFC" w:rsidRPr="006C7F23">
        <w:rPr>
          <w:rFonts w:ascii="Bookman Old Style" w:hAnsi="Bookman Old Style"/>
          <w:sz w:val="20"/>
          <w:szCs w:val="20"/>
        </w:rPr>
        <w:t>POST</w:t>
      </w:r>
      <w:r w:rsidR="00A01E86" w:rsidRPr="006C7F23">
        <w:rPr>
          <w:rFonts w:ascii="Bookman Old Style" w:hAnsi="Bookman Old Style"/>
          <w:sz w:val="20"/>
          <w:szCs w:val="20"/>
        </w:rPr>
        <w:t>Ę</w:t>
      </w:r>
      <w:r w:rsidR="00754DFC" w:rsidRPr="006C7F23">
        <w:rPr>
          <w:rFonts w:ascii="Bookman Old Style" w:hAnsi="Bookman Old Style"/>
          <w:sz w:val="20"/>
          <w:szCs w:val="20"/>
        </w:rPr>
        <w:t>POWANIA</w:t>
      </w:r>
    </w:p>
    <w:p w14:paraId="22BE09D0" w14:textId="77777777" w:rsidR="00EC3744" w:rsidRPr="006C7F23" w:rsidRDefault="00EC3744">
      <w:pPr>
        <w:pStyle w:val="Nagwek5"/>
        <w:ind w:left="360"/>
        <w:jc w:val="left"/>
        <w:rPr>
          <w:rFonts w:ascii="Bookman Old Style" w:hAnsi="Bookman Old Style"/>
          <w:sz w:val="20"/>
          <w:szCs w:val="20"/>
        </w:rPr>
      </w:pPr>
    </w:p>
    <w:p w14:paraId="6F8B47DA" w14:textId="63AC08A7" w:rsidR="00782AAE" w:rsidRPr="007A7F32" w:rsidRDefault="007A7F32" w:rsidP="006702C6">
      <w:pPr>
        <w:numPr>
          <w:ilvl w:val="0"/>
          <w:numId w:val="39"/>
        </w:numPr>
        <w:jc w:val="both"/>
        <w:rPr>
          <w:rFonts w:ascii="Bookman Old Style" w:hAnsi="Bookman Old Style"/>
          <w:b/>
          <w:sz w:val="20"/>
          <w:szCs w:val="20"/>
        </w:rPr>
      </w:pPr>
      <w:r w:rsidRPr="007A7F32">
        <w:rPr>
          <w:rFonts w:ascii="Bookman Old Style" w:hAnsi="Bookman Old Style"/>
          <w:b/>
          <w:sz w:val="20"/>
          <w:szCs w:val="20"/>
        </w:rPr>
        <w:t xml:space="preserve">Przedmiotem konkursu jest udzielanie świadczeń zdrowotnych przez  lekarza specjalistę </w:t>
      </w:r>
      <w:bookmarkStart w:id="0" w:name="_Hlk65491263"/>
      <w:r w:rsidR="00606391" w:rsidRPr="007A7F32">
        <w:rPr>
          <w:rFonts w:ascii="Bookman Old Style" w:hAnsi="Bookman Old Style"/>
          <w:b/>
          <w:sz w:val="20"/>
          <w:szCs w:val="20"/>
        </w:rPr>
        <w:t>w zakresie ortopedii i traumatologii narządu ruchu lub lekarza w trakcie specjalizacji z w/w posiadającego zgodę kierownika specjalizacji na samodzielną pracę w poradni</w:t>
      </w:r>
      <w:bookmarkEnd w:id="0"/>
      <w:r w:rsidR="00606391" w:rsidRPr="007A7F32">
        <w:rPr>
          <w:rFonts w:ascii="Bookman Old Style" w:hAnsi="Bookman Old Style"/>
          <w:b/>
          <w:sz w:val="20"/>
          <w:szCs w:val="20"/>
        </w:rPr>
        <w:t xml:space="preserve">, </w:t>
      </w:r>
      <w:r w:rsidRPr="007A7F32">
        <w:rPr>
          <w:rFonts w:ascii="Bookman Old Style" w:hAnsi="Bookman Old Style"/>
          <w:b/>
          <w:sz w:val="20"/>
          <w:szCs w:val="20"/>
        </w:rPr>
        <w:t xml:space="preserve">na potrzeby medycyny pracy, orzecznictwa i innych szczegółowo wymienionych w p. III.3 specyfikacji, na podstawie skierowania oraz wykonywanie badań osób nieuprawnionych do świadczeń finansowanych ze środków publicznych, </w:t>
      </w:r>
      <w:r w:rsidR="00606391" w:rsidRPr="007A7F32">
        <w:rPr>
          <w:rFonts w:ascii="Bookman Old Style" w:hAnsi="Bookman Old Style"/>
          <w:b/>
          <w:sz w:val="20"/>
          <w:szCs w:val="20"/>
        </w:rPr>
        <w:t xml:space="preserve">w Poradni Urazowo-Ortopedycznej </w:t>
      </w:r>
      <w:r w:rsidR="00782AAE" w:rsidRPr="007A7F32">
        <w:rPr>
          <w:rFonts w:ascii="Bookman Old Style" w:hAnsi="Bookman Old Style"/>
          <w:b/>
          <w:sz w:val="20"/>
          <w:szCs w:val="20"/>
        </w:rPr>
        <w:t>SP ZOZ MSW</w:t>
      </w:r>
      <w:r w:rsidR="009D2D12" w:rsidRPr="007A7F32">
        <w:rPr>
          <w:rFonts w:ascii="Bookman Old Style" w:hAnsi="Bookman Old Style"/>
          <w:b/>
          <w:sz w:val="20"/>
          <w:szCs w:val="20"/>
        </w:rPr>
        <w:t>iA</w:t>
      </w:r>
      <w:r w:rsidR="00782AAE" w:rsidRPr="007A7F32">
        <w:rPr>
          <w:rFonts w:ascii="Bookman Old Style" w:hAnsi="Bookman Old Style"/>
          <w:b/>
          <w:sz w:val="20"/>
          <w:szCs w:val="20"/>
        </w:rPr>
        <w:t xml:space="preserve"> w Krakowie, Przychodnia w Krakowie</w:t>
      </w:r>
    </w:p>
    <w:p w14:paraId="4D50677D" w14:textId="77777777" w:rsidR="00782AAE" w:rsidRPr="006C7F23" w:rsidRDefault="00782AAE" w:rsidP="00782AAE">
      <w:pPr>
        <w:ind w:left="720"/>
        <w:jc w:val="both"/>
        <w:rPr>
          <w:rFonts w:ascii="Bookman Old Style" w:hAnsi="Bookman Old Style"/>
          <w:b/>
          <w:sz w:val="20"/>
          <w:szCs w:val="20"/>
        </w:rPr>
      </w:pPr>
    </w:p>
    <w:p w14:paraId="209EF277" w14:textId="77777777" w:rsidR="00782AAE" w:rsidRPr="006C7F23" w:rsidRDefault="00782AAE" w:rsidP="00782AAE">
      <w:pPr>
        <w:ind w:left="360" w:firstLine="349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(CPV 85143000-3 – usługi ambulatoryjne)</w:t>
      </w:r>
    </w:p>
    <w:p w14:paraId="0CC880B9" w14:textId="77777777" w:rsidR="00782AAE" w:rsidRPr="006C7F23" w:rsidRDefault="00782AAE" w:rsidP="00782AAE">
      <w:pPr>
        <w:ind w:firstLine="705"/>
        <w:rPr>
          <w:rFonts w:ascii="Bookman Old Style" w:hAnsi="Bookman Old Style" w:cs="Arial"/>
          <w:vanish/>
          <w:sz w:val="20"/>
          <w:szCs w:val="20"/>
        </w:rPr>
      </w:pPr>
    </w:p>
    <w:p w14:paraId="02FEE33F" w14:textId="77777777" w:rsidR="00782AAE" w:rsidRPr="006C7F23" w:rsidRDefault="00782AAE" w:rsidP="00782AAE">
      <w:pPr>
        <w:rPr>
          <w:rFonts w:ascii="Bookman Old Style" w:hAnsi="Bookman Old Style" w:cs="Arial"/>
          <w:vanish/>
          <w:sz w:val="20"/>
          <w:szCs w:val="20"/>
        </w:rPr>
      </w:pPr>
    </w:p>
    <w:p w14:paraId="0760978B" w14:textId="77777777" w:rsidR="00782AAE" w:rsidRPr="006C7F23" w:rsidRDefault="00782AAE" w:rsidP="00782AAE">
      <w:pPr>
        <w:rPr>
          <w:rFonts w:ascii="Bookman Old Style" w:hAnsi="Bookman Old Style" w:cs="Arial"/>
          <w:sz w:val="20"/>
          <w:szCs w:val="20"/>
        </w:rPr>
      </w:pPr>
    </w:p>
    <w:p w14:paraId="4FA245F5" w14:textId="78F9DCA3" w:rsidR="00D02AB5" w:rsidRPr="00D02AB5" w:rsidRDefault="007A7F32" w:rsidP="007F1B6A">
      <w:pPr>
        <w:pStyle w:val="Akapitzlist"/>
        <w:numPr>
          <w:ilvl w:val="0"/>
          <w:numId w:val="39"/>
        </w:numPr>
        <w:ind w:left="851"/>
        <w:jc w:val="both"/>
        <w:rPr>
          <w:rFonts w:ascii="Bookman Old Style" w:hAnsi="Bookman Old Style" w:cs="Arial"/>
          <w:sz w:val="20"/>
          <w:szCs w:val="20"/>
        </w:rPr>
      </w:pPr>
      <w:r w:rsidRPr="00D02AB5">
        <w:rPr>
          <w:rFonts w:ascii="Bookman Old Style" w:hAnsi="Bookman Old Style" w:cs="Arial"/>
          <w:sz w:val="20"/>
          <w:szCs w:val="20"/>
        </w:rPr>
        <w:t xml:space="preserve">Wykonywanie świadczeń zdrowotnych w zakresie przedmiotu zamówienia obejmuje  w  szczególności porady, konsultacje i badania  z zakresu </w:t>
      </w:r>
      <w:r w:rsidR="00D02AB5" w:rsidRPr="00D02AB5">
        <w:rPr>
          <w:rFonts w:ascii="Bookman Old Style" w:hAnsi="Bookman Old Style" w:cs="Arial"/>
          <w:sz w:val="20"/>
          <w:szCs w:val="20"/>
        </w:rPr>
        <w:t>ortopedii</w:t>
      </w:r>
      <w:r w:rsidR="00D02AB5">
        <w:rPr>
          <w:rFonts w:ascii="Bookman Old Style" w:hAnsi="Bookman Old Style" w:cs="Arial"/>
          <w:sz w:val="20"/>
          <w:szCs w:val="20"/>
        </w:rPr>
        <w:t xml:space="preserve"> </w:t>
      </w:r>
      <w:r w:rsidRPr="00D02AB5">
        <w:rPr>
          <w:rFonts w:ascii="Bookman Old Style" w:hAnsi="Bookman Old Style" w:cs="Arial"/>
          <w:sz w:val="20"/>
          <w:szCs w:val="20"/>
        </w:rPr>
        <w:t>w warunkach ambulatoryjnych zgodnie ze szczegółowymi przepisami.</w:t>
      </w:r>
    </w:p>
    <w:p w14:paraId="2E44AB2E" w14:textId="66BBE551" w:rsidR="007A7F32" w:rsidRPr="00D02AB5" w:rsidRDefault="007A7F32" w:rsidP="00D02AB5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0"/>
          <w:szCs w:val="20"/>
        </w:rPr>
      </w:pPr>
      <w:r w:rsidRPr="00D02AB5">
        <w:rPr>
          <w:rFonts w:ascii="Bookman Old Style" w:hAnsi="Bookman Old Style" w:cs="Arial"/>
          <w:sz w:val="20"/>
          <w:szCs w:val="20"/>
        </w:rPr>
        <w:t xml:space="preserve">Szacunkowa liczba świadczeń w okresie zamówienia wynosi </w:t>
      </w:r>
      <w:r w:rsidR="00722B63">
        <w:rPr>
          <w:rFonts w:ascii="Bookman Old Style" w:hAnsi="Bookman Old Style" w:cs="Arial"/>
          <w:sz w:val="20"/>
          <w:szCs w:val="20"/>
        </w:rPr>
        <w:t>2 700</w:t>
      </w:r>
      <w:r w:rsidRPr="00D02AB5">
        <w:rPr>
          <w:rFonts w:ascii="Bookman Old Style" w:hAnsi="Bookman Old Style" w:cs="Arial"/>
          <w:sz w:val="20"/>
          <w:szCs w:val="20"/>
        </w:rPr>
        <w:t xml:space="preserve"> w okresie obowiązywania umowy.</w:t>
      </w:r>
    </w:p>
    <w:p w14:paraId="1B67C580" w14:textId="7AA853C7" w:rsidR="007A7F32" w:rsidRPr="00D02AB5" w:rsidRDefault="007A7F32" w:rsidP="00D02AB5">
      <w:pPr>
        <w:pStyle w:val="Akapitzlist"/>
        <w:numPr>
          <w:ilvl w:val="0"/>
          <w:numId w:val="39"/>
        </w:numPr>
        <w:jc w:val="both"/>
        <w:rPr>
          <w:rFonts w:ascii="Bookman Old Style" w:hAnsi="Bookman Old Style" w:cs="Arial"/>
          <w:sz w:val="20"/>
          <w:szCs w:val="20"/>
        </w:rPr>
      </w:pPr>
      <w:r w:rsidRPr="00D02AB5">
        <w:rPr>
          <w:rFonts w:ascii="Bookman Old Style" w:hAnsi="Bookman Old Style" w:cs="Arial"/>
          <w:sz w:val="20"/>
          <w:szCs w:val="20"/>
        </w:rPr>
        <w:t xml:space="preserve">Szacunkowa wartość zamówienia wynosi  </w:t>
      </w:r>
      <w:r w:rsidR="00722B63">
        <w:rPr>
          <w:rFonts w:ascii="Bookman Old Style" w:hAnsi="Bookman Old Style" w:cs="Arial"/>
          <w:sz w:val="20"/>
          <w:szCs w:val="20"/>
        </w:rPr>
        <w:t>94 500</w:t>
      </w:r>
      <w:r w:rsidRPr="00D02AB5">
        <w:rPr>
          <w:rFonts w:ascii="Bookman Old Style" w:hAnsi="Bookman Old Style" w:cs="Arial"/>
          <w:sz w:val="20"/>
          <w:szCs w:val="20"/>
        </w:rPr>
        <w:t>,00 zł w okresie obowiązywania umowy.</w:t>
      </w:r>
    </w:p>
    <w:p w14:paraId="3C6F598D" w14:textId="77777777" w:rsidR="00B41074" w:rsidRPr="006C7F23" w:rsidRDefault="00B41074" w:rsidP="00135F74">
      <w:pPr>
        <w:ind w:left="851"/>
        <w:jc w:val="both"/>
        <w:rPr>
          <w:rFonts w:ascii="Bookman Old Style" w:hAnsi="Bookman Old Style" w:cs="Arial"/>
          <w:sz w:val="20"/>
          <w:szCs w:val="20"/>
        </w:rPr>
      </w:pPr>
    </w:p>
    <w:p w14:paraId="35733406" w14:textId="77777777" w:rsidR="007F1759" w:rsidRPr="006C7F23" w:rsidRDefault="007F1759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 xml:space="preserve">SZCZEGÓŁOWE </w:t>
      </w:r>
      <w:r w:rsidR="00CD049F" w:rsidRPr="006C7F23">
        <w:rPr>
          <w:rFonts w:ascii="Bookman Old Style" w:hAnsi="Bookman Old Style" w:cs="Arial"/>
          <w:sz w:val="20"/>
        </w:rPr>
        <w:t>WARUNKI UMOWY O UDZIELANIE ŚWIADCZEŃ</w:t>
      </w:r>
    </w:p>
    <w:p w14:paraId="1F9FA346" w14:textId="77777777" w:rsidR="007F1759" w:rsidRPr="006C7F23" w:rsidRDefault="007F1759" w:rsidP="007F1759">
      <w:pPr>
        <w:rPr>
          <w:sz w:val="20"/>
          <w:szCs w:val="20"/>
        </w:rPr>
      </w:pPr>
    </w:p>
    <w:p w14:paraId="4A4766C8" w14:textId="74FA605E" w:rsidR="00521A5B" w:rsidRPr="006C7F23" w:rsidRDefault="00CD049F" w:rsidP="00521A5B">
      <w:pPr>
        <w:numPr>
          <w:ilvl w:val="0"/>
          <w:numId w:val="22"/>
        </w:numPr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Ś</w:t>
      </w:r>
      <w:r w:rsidR="00DB58C0" w:rsidRPr="006C7F23">
        <w:rPr>
          <w:rFonts w:ascii="Bookman Old Style" w:hAnsi="Bookman Old Style" w:cs="Arial"/>
          <w:sz w:val="20"/>
          <w:szCs w:val="20"/>
        </w:rPr>
        <w:t xml:space="preserve">wiadczenia zdrowotne, o których mowa w specyfikacji, </w:t>
      </w:r>
      <w:r w:rsidR="005E1AF5" w:rsidRPr="006C7F23">
        <w:rPr>
          <w:rFonts w:ascii="Bookman Old Style" w:hAnsi="Bookman Old Style" w:cs="Arial"/>
          <w:sz w:val="20"/>
          <w:szCs w:val="20"/>
        </w:rPr>
        <w:t xml:space="preserve">będą realizowane </w:t>
      </w:r>
      <w:r w:rsidR="00F219B2" w:rsidRPr="006C7F23">
        <w:rPr>
          <w:rFonts w:ascii="Bookman Old Style" w:hAnsi="Bookman Old Style" w:cs="Arial"/>
          <w:sz w:val="20"/>
          <w:szCs w:val="20"/>
        </w:rPr>
        <w:t>w siedzibie Udzielającego zamówienia (</w:t>
      </w:r>
      <w:r w:rsidR="003E690A" w:rsidRPr="006C7F23">
        <w:rPr>
          <w:rFonts w:ascii="Bookman Old Style" w:hAnsi="Bookman Old Style" w:cs="Arial"/>
          <w:sz w:val="20"/>
          <w:szCs w:val="20"/>
        </w:rPr>
        <w:t>Kraków</w:t>
      </w:r>
      <w:r w:rsidRPr="006C7F23">
        <w:rPr>
          <w:rFonts w:ascii="Bookman Old Style" w:hAnsi="Bookman Old Style" w:cs="Arial"/>
          <w:sz w:val="20"/>
          <w:szCs w:val="20"/>
        </w:rPr>
        <w:t xml:space="preserve">, </w:t>
      </w:r>
      <w:r w:rsidR="0062106F" w:rsidRPr="006C7F23">
        <w:rPr>
          <w:rFonts w:ascii="Bookman Old Style" w:hAnsi="Bookman Old Style" w:cs="Arial"/>
          <w:sz w:val="20"/>
          <w:szCs w:val="20"/>
        </w:rPr>
        <w:t>ul. Kronikarza Galla 25</w:t>
      </w:r>
      <w:r w:rsidR="00782AAE" w:rsidRPr="006C7F23">
        <w:rPr>
          <w:rFonts w:ascii="Bookman Old Style" w:hAnsi="Bookman Old Style" w:cs="Arial"/>
          <w:sz w:val="20"/>
          <w:szCs w:val="20"/>
        </w:rPr>
        <w:t>)</w:t>
      </w:r>
      <w:r w:rsidRPr="006C7F23">
        <w:rPr>
          <w:rFonts w:ascii="Bookman Old Style" w:hAnsi="Bookman Old Style" w:cs="Arial"/>
          <w:sz w:val="20"/>
          <w:szCs w:val="20"/>
        </w:rPr>
        <w:t xml:space="preserve">, z wykorzystaniem </w:t>
      </w:r>
      <w:r w:rsidR="00782AAE" w:rsidRPr="006C7F23">
        <w:rPr>
          <w:rFonts w:ascii="Bookman Old Style" w:hAnsi="Bookman Old Style" w:cs="Arial"/>
          <w:sz w:val="20"/>
          <w:szCs w:val="20"/>
        </w:rPr>
        <w:t xml:space="preserve">jego </w:t>
      </w:r>
      <w:r w:rsidRPr="006C7F23">
        <w:rPr>
          <w:rFonts w:ascii="Bookman Old Style" w:hAnsi="Bookman Old Style" w:cs="Arial"/>
          <w:sz w:val="20"/>
          <w:szCs w:val="20"/>
        </w:rPr>
        <w:t xml:space="preserve">aparatury </w:t>
      </w:r>
      <w:r w:rsidR="00F219B2" w:rsidRPr="006C7F23">
        <w:rPr>
          <w:rFonts w:ascii="Bookman Old Style" w:hAnsi="Bookman Old Style" w:cs="Arial"/>
          <w:sz w:val="20"/>
          <w:szCs w:val="20"/>
        </w:rPr>
        <w:t>i sprzętu</w:t>
      </w:r>
      <w:r w:rsidR="00D02AB5">
        <w:rPr>
          <w:rFonts w:ascii="Bookman Old Style" w:hAnsi="Bookman Old Style" w:cs="Arial"/>
          <w:sz w:val="20"/>
          <w:szCs w:val="20"/>
        </w:rPr>
        <w:t>.</w:t>
      </w:r>
    </w:p>
    <w:p w14:paraId="303EE2E5" w14:textId="3D7E625C" w:rsidR="00CD049F" w:rsidRPr="006C7F23" w:rsidRDefault="00DD37B7" w:rsidP="00521A5B">
      <w:pPr>
        <w:numPr>
          <w:ilvl w:val="0"/>
          <w:numId w:val="22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Udzielający zamówienia</w:t>
      </w:r>
      <w:r w:rsidR="00521A5B" w:rsidRPr="006C7F23">
        <w:rPr>
          <w:rFonts w:ascii="Bookman Old Style" w:hAnsi="Bookman Old Style" w:cs="Arial"/>
          <w:sz w:val="20"/>
          <w:szCs w:val="20"/>
        </w:rPr>
        <w:t xml:space="preserve"> zapewnia leki i materiały medyczne niezbędne do wykonania przedmiotu zamówienia. </w:t>
      </w:r>
    </w:p>
    <w:p w14:paraId="48D16923" w14:textId="77777777" w:rsidR="00D02AB5" w:rsidRPr="00D02AB5" w:rsidRDefault="00D02AB5" w:rsidP="00D02AB5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0"/>
        </w:rPr>
      </w:pPr>
      <w:r w:rsidRPr="00D02AB5">
        <w:rPr>
          <w:rFonts w:ascii="Bookman Old Style" w:hAnsi="Bookman Old Style"/>
          <w:sz w:val="20"/>
        </w:rPr>
        <w:t>Stawka za świadczenia zdrowotne nie wyższa niż:</w:t>
      </w:r>
    </w:p>
    <w:p w14:paraId="24BB3038" w14:textId="565E4278" w:rsidR="00D02AB5" w:rsidRPr="00D02AB5" w:rsidRDefault="00D02AB5" w:rsidP="00D02AB5">
      <w:pPr>
        <w:pStyle w:val="Nagwek"/>
        <w:numPr>
          <w:ilvl w:val="0"/>
          <w:numId w:val="40"/>
        </w:numPr>
        <w:jc w:val="both"/>
        <w:rPr>
          <w:rFonts w:ascii="Bookman Old Style" w:hAnsi="Bookman Old Style"/>
          <w:sz w:val="20"/>
        </w:rPr>
      </w:pPr>
      <w:r w:rsidRPr="00D02AB5">
        <w:rPr>
          <w:rFonts w:ascii="Bookman Old Style" w:hAnsi="Bookman Old Style"/>
          <w:sz w:val="20"/>
        </w:rPr>
        <w:t>za  badania zlecone przez Komisje Lekarskie MSWiA działające na podstawie  aktualnie obowiązujących przepisów  - 3</w:t>
      </w:r>
      <w:r w:rsidR="00722B63">
        <w:rPr>
          <w:rFonts w:ascii="Bookman Old Style" w:hAnsi="Bookman Old Style"/>
          <w:sz w:val="20"/>
        </w:rPr>
        <w:t>5</w:t>
      </w:r>
      <w:r w:rsidRPr="00D02AB5">
        <w:rPr>
          <w:rFonts w:ascii="Bookman Old Style" w:hAnsi="Bookman Old Style"/>
          <w:sz w:val="20"/>
        </w:rPr>
        <w:t>,00 zł (orzecznictwo dla celów MSWiA)</w:t>
      </w:r>
    </w:p>
    <w:p w14:paraId="3C359947" w14:textId="77777777" w:rsidR="00D02AB5" w:rsidRPr="00D02AB5" w:rsidRDefault="00D02AB5" w:rsidP="00D02AB5">
      <w:pPr>
        <w:pStyle w:val="Nagwek"/>
        <w:numPr>
          <w:ilvl w:val="0"/>
          <w:numId w:val="40"/>
        </w:numPr>
        <w:jc w:val="both"/>
        <w:rPr>
          <w:rFonts w:ascii="Bookman Old Style" w:hAnsi="Bookman Old Style"/>
          <w:sz w:val="20"/>
        </w:rPr>
      </w:pPr>
      <w:r w:rsidRPr="00D02AB5">
        <w:rPr>
          <w:rFonts w:ascii="Bookman Old Style" w:hAnsi="Bookman Old Style"/>
          <w:sz w:val="20"/>
        </w:rPr>
        <w:t xml:space="preserve">za badania konsultacyjne wynikające z Rozporządzenia Ministra Zdrowia </w:t>
      </w:r>
    </w:p>
    <w:p w14:paraId="6F4616D3" w14:textId="33B51DE6" w:rsidR="00D02AB5" w:rsidRPr="00D02AB5" w:rsidRDefault="00D02AB5" w:rsidP="00D02AB5">
      <w:pPr>
        <w:pStyle w:val="Nagwek"/>
        <w:ind w:left="1080"/>
        <w:jc w:val="both"/>
        <w:rPr>
          <w:rFonts w:ascii="Bookman Old Style" w:hAnsi="Bookman Old Style"/>
          <w:sz w:val="20"/>
        </w:rPr>
      </w:pPr>
      <w:r w:rsidRPr="00D02AB5">
        <w:rPr>
          <w:rFonts w:ascii="Bookman Old Style" w:hAnsi="Bookman Old Style"/>
          <w:sz w:val="20"/>
        </w:rPr>
        <w:lastRenderedPageBreak/>
        <w:t xml:space="preserve">i Opieki Społecznej z dnia 30 maja 1996 r. w sprawie przeprowadzenia badań lekarskich  pracowników, zakresu profilaktycznej opieki zdrowotnej nad pracownikami oraz orzeczeń lekarskich wydawanych do celów przewidzianych w Kodeksie pracy (teks jedn. Dz. U. </w:t>
      </w:r>
      <w:r w:rsidR="00115351">
        <w:rPr>
          <w:rFonts w:ascii="Bookman Old Style" w:hAnsi="Bookman Old Style"/>
          <w:sz w:val="20"/>
        </w:rPr>
        <w:t>2023.607</w:t>
      </w:r>
      <w:r w:rsidRPr="00D02AB5">
        <w:rPr>
          <w:rFonts w:ascii="Bookman Old Style" w:hAnsi="Bookman Old Style"/>
          <w:sz w:val="20"/>
        </w:rPr>
        <w:t xml:space="preserve">) -  </w:t>
      </w:r>
      <w:r w:rsidR="00722B63">
        <w:rPr>
          <w:rFonts w:ascii="Bookman Old Style" w:hAnsi="Bookman Old Style"/>
          <w:sz w:val="20"/>
        </w:rPr>
        <w:t>35</w:t>
      </w:r>
      <w:r w:rsidRPr="00D02AB5">
        <w:rPr>
          <w:rFonts w:ascii="Bookman Old Style" w:hAnsi="Bookman Old Style"/>
          <w:sz w:val="20"/>
        </w:rPr>
        <w:t>,00 zł ( medycyna pracy)</w:t>
      </w:r>
    </w:p>
    <w:p w14:paraId="6EE69B47" w14:textId="0B0EBECD" w:rsidR="00D02AB5" w:rsidRPr="00D02AB5" w:rsidRDefault="00D02AB5" w:rsidP="00D02AB5">
      <w:pPr>
        <w:pStyle w:val="Nagwek"/>
        <w:numPr>
          <w:ilvl w:val="0"/>
          <w:numId w:val="40"/>
        </w:numPr>
        <w:jc w:val="both"/>
        <w:rPr>
          <w:rFonts w:ascii="Bookman Old Style" w:hAnsi="Bookman Old Style"/>
          <w:sz w:val="20"/>
        </w:rPr>
      </w:pPr>
      <w:r w:rsidRPr="00D02AB5">
        <w:rPr>
          <w:rFonts w:ascii="Bookman Old Style" w:hAnsi="Bookman Old Style"/>
          <w:sz w:val="20"/>
        </w:rPr>
        <w:t xml:space="preserve">za badania poborowych MON  - </w:t>
      </w:r>
      <w:r w:rsidR="00722B63">
        <w:rPr>
          <w:rFonts w:ascii="Bookman Old Style" w:hAnsi="Bookman Old Style"/>
          <w:sz w:val="20"/>
        </w:rPr>
        <w:t>35</w:t>
      </w:r>
      <w:r w:rsidRPr="00D02AB5">
        <w:rPr>
          <w:rFonts w:ascii="Bookman Old Style" w:hAnsi="Bookman Old Style"/>
          <w:sz w:val="20"/>
        </w:rPr>
        <w:t>,00 zł (poborowi )</w:t>
      </w:r>
    </w:p>
    <w:p w14:paraId="1FDFF219" w14:textId="26E91A26" w:rsidR="00D02AB5" w:rsidRPr="00D02AB5" w:rsidRDefault="00D02AB5" w:rsidP="00D02AB5">
      <w:pPr>
        <w:pStyle w:val="Akapitzlist"/>
        <w:numPr>
          <w:ilvl w:val="0"/>
          <w:numId w:val="40"/>
        </w:numPr>
        <w:jc w:val="both"/>
        <w:rPr>
          <w:rFonts w:ascii="Bookman Old Style" w:hAnsi="Bookman Old Style"/>
          <w:sz w:val="20"/>
          <w:szCs w:val="20"/>
        </w:rPr>
      </w:pPr>
      <w:r w:rsidRPr="00D02AB5">
        <w:rPr>
          <w:rFonts w:ascii="Bookman Old Style" w:hAnsi="Bookman Old Style"/>
          <w:sz w:val="20"/>
          <w:szCs w:val="20"/>
        </w:rPr>
        <w:t xml:space="preserve">za badania wykonane na zlecenie Straży Granicznej – </w:t>
      </w:r>
      <w:r w:rsidR="00722B63">
        <w:rPr>
          <w:rFonts w:ascii="Bookman Old Style" w:hAnsi="Bookman Old Style"/>
          <w:sz w:val="20"/>
          <w:szCs w:val="20"/>
        </w:rPr>
        <w:t>35</w:t>
      </w:r>
      <w:r w:rsidRPr="00D02AB5">
        <w:rPr>
          <w:rFonts w:ascii="Bookman Old Style" w:hAnsi="Bookman Old Style"/>
          <w:sz w:val="20"/>
          <w:szCs w:val="20"/>
        </w:rPr>
        <w:t>,00 zł (KOSG)</w:t>
      </w:r>
      <w:r w:rsidRPr="00D02AB5">
        <w:rPr>
          <w:sz w:val="20"/>
          <w:szCs w:val="20"/>
        </w:rPr>
        <w:t xml:space="preserve"> </w:t>
      </w:r>
    </w:p>
    <w:p w14:paraId="6E43DA2F" w14:textId="45338ED1" w:rsidR="00D02AB5" w:rsidRPr="00D02AB5" w:rsidRDefault="00D02AB5" w:rsidP="00D02AB5">
      <w:pPr>
        <w:pStyle w:val="Nagwek"/>
        <w:numPr>
          <w:ilvl w:val="0"/>
          <w:numId w:val="40"/>
        </w:numPr>
        <w:jc w:val="both"/>
        <w:rPr>
          <w:rFonts w:ascii="Bookman Old Style" w:hAnsi="Bookman Old Style"/>
          <w:sz w:val="20"/>
        </w:rPr>
      </w:pPr>
      <w:r w:rsidRPr="00D02AB5">
        <w:rPr>
          <w:rFonts w:ascii="Bookman Old Style" w:hAnsi="Bookman Old Style"/>
          <w:sz w:val="20"/>
        </w:rPr>
        <w:t>za badanie pacjentów nieuprawnionych do świadczeń finansowanych ze środków publicznych  oraz za inne badania zlecone przez SP ZOZ MSW</w:t>
      </w:r>
      <w:r>
        <w:rPr>
          <w:rFonts w:ascii="Bookman Old Style" w:hAnsi="Bookman Old Style"/>
          <w:sz w:val="20"/>
        </w:rPr>
        <w:t>iA</w:t>
      </w:r>
      <w:r w:rsidRPr="00D02AB5">
        <w:rPr>
          <w:rFonts w:ascii="Bookman Old Style" w:hAnsi="Bookman Old Style"/>
          <w:sz w:val="20"/>
        </w:rPr>
        <w:t xml:space="preserve"> w Krakowie </w:t>
      </w:r>
      <w:r>
        <w:rPr>
          <w:rFonts w:ascii="Bookman Old Style" w:hAnsi="Bookman Old Style"/>
          <w:sz w:val="20"/>
        </w:rPr>
        <w:t xml:space="preserve">- </w:t>
      </w:r>
      <w:r w:rsidRPr="00D02AB5">
        <w:rPr>
          <w:rFonts w:ascii="Bookman Old Style" w:hAnsi="Bookman Old Style"/>
          <w:sz w:val="20"/>
        </w:rPr>
        <w:t xml:space="preserve">59% ceny wg aktualnie obowiązującego w Przychodni SP ZOZ MSWiA w Krakowie cennika. </w:t>
      </w:r>
    </w:p>
    <w:p w14:paraId="657ED017" w14:textId="008CC495" w:rsidR="006C4598" w:rsidRPr="006C7F23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 xml:space="preserve">Termin płatności wynagrodzenia  - do 30 dni od dnia otrzymania </w:t>
      </w:r>
      <w:r w:rsidR="0098448F">
        <w:rPr>
          <w:rFonts w:ascii="Bookman Old Style" w:hAnsi="Bookman Old Style" w:cs="Arial"/>
          <w:sz w:val="20"/>
        </w:rPr>
        <w:t xml:space="preserve">prawidłowo wystawionej </w:t>
      </w:r>
      <w:r w:rsidRPr="006C7F23">
        <w:rPr>
          <w:rFonts w:ascii="Bookman Old Style" w:hAnsi="Bookman Old Style" w:cs="Arial"/>
          <w:sz w:val="20"/>
        </w:rPr>
        <w:t>faktury.</w:t>
      </w:r>
    </w:p>
    <w:p w14:paraId="4D01DCA5" w14:textId="77777777" w:rsidR="005B2D64" w:rsidRPr="006C7F23" w:rsidRDefault="005B2D64" w:rsidP="005B2D64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Należność za wykonanie świadczeń, określonych w przedmiocie zamówienia, zostanie pomniejszona o stosowne składki wynikające z przepisów o ubezpieczeniu społecznym w przypadku realizacji umowy z udziałem pracowników Udzielającego zamówienia. Kwota powyższej należności zostanie potrącona z bieżącego rachunku.</w:t>
      </w:r>
    </w:p>
    <w:p w14:paraId="5B7A7B0F" w14:textId="77777777" w:rsidR="006C4598" w:rsidRPr="006C7F23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Przyjmujący zamówienie zobowiązany jest do udzielania świadczeń nieprzerwanie przez cały okres trwania umowy.</w:t>
      </w:r>
    </w:p>
    <w:p w14:paraId="04CFD57B" w14:textId="77777777" w:rsidR="006C4598" w:rsidRPr="006C7F23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Przyjmujący zamówienie będzie udzielał świadczeń zdrowotnych osobiście.</w:t>
      </w:r>
    </w:p>
    <w:p w14:paraId="343D79CB" w14:textId="77777777" w:rsidR="006C4598" w:rsidRPr="006C7F23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Zlecanie osobom trzecim przez Przyjmującego zamówienie obowiązków wynikających z umowy lub przekazanie praw z niej wynikających na inne osoby wymaga uprzedniej pisemnej zgody Udzielającego zamówienia.</w:t>
      </w:r>
    </w:p>
    <w:p w14:paraId="35763DBC" w14:textId="77777777" w:rsidR="006C4598" w:rsidRPr="006C7F23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Przyjmujący zamówienie zobowiązuje się do zapłaty kar umownych z tytułu nienależytego wykonywania umowy w wysokości do 15% kwoty faktury miesięcznej;</w:t>
      </w:r>
    </w:p>
    <w:p w14:paraId="5460AA0E" w14:textId="77777777" w:rsidR="006C4598" w:rsidRPr="006C7F23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Umowa może być rozwiązana za 1-miesięcznym okresem wypowiedzenia, ze skutkiem na koniec miesiąca kalendarzowego.</w:t>
      </w:r>
    </w:p>
    <w:p w14:paraId="1B68B90C" w14:textId="77777777" w:rsidR="006C4598" w:rsidRPr="006C7F23" w:rsidRDefault="006C4598" w:rsidP="006C4598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Okoliczności uzasadniające rozwiązanie umowy za wypowiedzeniem:</w:t>
      </w:r>
    </w:p>
    <w:p w14:paraId="1B8FD2A9" w14:textId="77777777" w:rsidR="006C4598" w:rsidRPr="006C7F23" w:rsidRDefault="006C4598" w:rsidP="006C4598">
      <w:pPr>
        <w:pStyle w:val="Nagwek"/>
        <w:numPr>
          <w:ilvl w:val="0"/>
          <w:numId w:val="32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779153F0" w14:textId="77777777" w:rsidR="006C4598" w:rsidRPr="006C7F23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>ograniczy dostępność w zakresie udzielania świadczeń – nieuzasadniona odmowa przyjęcia pacjenta</w:t>
      </w:r>
    </w:p>
    <w:p w14:paraId="1D4E2762" w14:textId="77777777" w:rsidR="006C4598" w:rsidRPr="006C7F23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>zawęzi zakres udzielania świadczeń;</w:t>
      </w:r>
    </w:p>
    <w:p w14:paraId="5A49A48E" w14:textId="77777777" w:rsidR="006C4598" w:rsidRPr="006C7F23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>będzie wykonywał badania złej jakości (uzasadnione skargi pacjentów oraz fachowych pracowników Zamawiającego);</w:t>
      </w:r>
    </w:p>
    <w:p w14:paraId="563AC024" w14:textId="77777777" w:rsidR="006C4598" w:rsidRPr="006C7F23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 xml:space="preserve">nie przedstawi aktualnej polisy ubezpieczeniowej; </w:t>
      </w:r>
    </w:p>
    <w:p w14:paraId="26E9F5C7" w14:textId="77777777" w:rsidR="006C4598" w:rsidRPr="006C7F23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>nie będzie przestrzegał ustalonej organizacji udzielania świadczeń;</w:t>
      </w:r>
    </w:p>
    <w:p w14:paraId="78869ED1" w14:textId="77777777" w:rsidR="006C4598" w:rsidRPr="006C7F23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>nie będzie przestrzegał obowiązujących przepisów prawnych w zakresie udzielania świadczeń zdrowotnych;</w:t>
      </w:r>
    </w:p>
    <w:p w14:paraId="5F87BBB9" w14:textId="77777777" w:rsidR="006C4598" w:rsidRPr="006C7F23" w:rsidRDefault="006C4598" w:rsidP="006C4598">
      <w:pPr>
        <w:pStyle w:val="Nagwek"/>
        <w:numPr>
          <w:ilvl w:val="0"/>
          <w:numId w:val="33"/>
        </w:numPr>
        <w:tabs>
          <w:tab w:val="clear" w:pos="4536"/>
          <w:tab w:val="center" w:pos="1843"/>
        </w:tabs>
        <w:ind w:left="1843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>spowoduje szkodę u Udzielającego zamówienia z tytułu niewykonania lub nienależytego wykonania umowy.</w:t>
      </w:r>
    </w:p>
    <w:p w14:paraId="75399586" w14:textId="77777777" w:rsidR="006C4598" w:rsidRPr="006C7F23" w:rsidRDefault="006C4598" w:rsidP="006C4598">
      <w:pPr>
        <w:pStyle w:val="Nagwek"/>
        <w:numPr>
          <w:ilvl w:val="0"/>
          <w:numId w:val="32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0"/>
        </w:rPr>
      </w:pPr>
      <w:r w:rsidRPr="006C7F23">
        <w:rPr>
          <w:rFonts w:ascii="Bookman Old Style" w:hAnsi="Bookman Old Style" w:cs="Arial"/>
          <w:bCs/>
          <w:sz w:val="20"/>
        </w:rPr>
        <w:t xml:space="preserve">przez Przyjmującego zamówienie w przypadku  opóźnienia przez Udzielającego zamówienia  w zapłacie należności, przekraczającego 60 dni. </w:t>
      </w:r>
    </w:p>
    <w:p w14:paraId="3D2A3668" w14:textId="77777777" w:rsidR="006C4598" w:rsidRPr="006C7F23" w:rsidRDefault="006C4598" w:rsidP="006C4598">
      <w:pPr>
        <w:pStyle w:val="Akapitzlist"/>
        <w:numPr>
          <w:ilvl w:val="0"/>
          <w:numId w:val="2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W przypadku zmiany warunków oferowanych przez NFZ lub </w:t>
      </w:r>
      <w:r w:rsidRPr="006C7F23">
        <w:rPr>
          <w:rFonts w:ascii="Bookman Old Style" w:hAnsi="Bookman Old Style" w:cs="Arial"/>
          <w:bCs/>
          <w:sz w:val="20"/>
          <w:szCs w:val="20"/>
        </w:rPr>
        <w:t>w przypadku wystąpienia u Udzielającego zamówienia sytuacji zagrażającej utratą płynności finansowej zakładu,</w:t>
      </w:r>
      <w:r w:rsidRPr="006C7F23">
        <w:rPr>
          <w:rFonts w:ascii="Bookman Old Style" w:hAnsi="Bookman Old Style" w:cs="Arial"/>
          <w:sz w:val="20"/>
          <w:szCs w:val="20"/>
        </w:rPr>
        <w:t xml:space="preserve"> mogą zostać zawarte aneksy do umowy uwzględniające nowe warunki, w tym stosowne zmiany wynagrodzenia)</w:t>
      </w:r>
    </w:p>
    <w:p w14:paraId="27515A4C" w14:textId="77777777" w:rsidR="00782AAE" w:rsidRPr="006C7F23" w:rsidRDefault="006C4598" w:rsidP="00782AAE">
      <w:pPr>
        <w:pStyle w:val="Akapitzlist"/>
        <w:numPr>
          <w:ilvl w:val="0"/>
          <w:numId w:val="2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 xml:space="preserve">Do </w:t>
      </w:r>
      <w:r w:rsidR="00D07B6D" w:rsidRPr="006C7F23">
        <w:rPr>
          <w:rFonts w:ascii="Bookman Old Style" w:hAnsi="Bookman Old Style"/>
          <w:sz w:val="20"/>
          <w:szCs w:val="20"/>
        </w:rPr>
        <w:t xml:space="preserve">obowiązków </w:t>
      </w:r>
      <w:r w:rsidRPr="006C7F23">
        <w:rPr>
          <w:rFonts w:ascii="Bookman Old Style" w:hAnsi="Bookman Old Style"/>
          <w:sz w:val="20"/>
          <w:szCs w:val="20"/>
        </w:rPr>
        <w:t>Przyjmującego zamówienia</w:t>
      </w:r>
      <w:r w:rsidR="00D07B6D" w:rsidRPr="006C7F23">
        <w:rPr>
          <w:rFonts w:ascii="Bookman Old Style" w:hAnsi="Bookman Old Style"/>
          <w:sz w:val="20"/>
          <w:szCs w:val="20"/>
        </w:rPr>
        <w:t xml:space="preserve"> należy w szczególności:</w:t>
      </w:r>
    </w:p>
    <w:p w14:paraId="7701DE36" w14:textId="777413D6" w:rsidR="00BE22B7" w:rsidRPr="006C7F23" w:rsidRDefault="00BE22B7" w:rsidP="00782AAE">
      <w:pPr>
        <w:pStyle w:val="Akapitzlist"/>
        <w:numPr>
          <w:ilvl w:val="0"/>
          <w:numId w:val="36"/>
        </w:numPr>
        <w:ind w:left="993"/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u</w:t>
      </w:r>
      <w:r w:rsidR="007E0601" w:rsidRPr="006C7F23">
        <w:rPr>
          <w:rFonts w:ascii="Bookman Old Style" w:hAnsi="Bookman Old Style" w:cs="Arial"/>
          <w:sz w:val="20"/>
          <w:szCs w:val="20"/>
        </w:rPr>
        <w:t xml:space="preserve">dzielanie porad i konsultacji specjalistycznych w zakresie </w:t>
      </w:r>
      <w:r w:rsidR="00DD37B7">
        <w:rPr>
          <w:rFonts w:ascii="Bookman Old Style" w:hAnsi="Bookman Old Style" w:cs="Arial"/>
          <w:sz w:val="20"/>
          <w:szCs w:val="20"/>
        </w:rPr>
        <w:t xml:space="preserve">ortopedii i traumatologii narządu ruchu </w:t>
      </w:r>
      <w:r w:rsidR="007E0601" w:rsidRPr="006C7F23">
        <w:rPr>
          <w:rFonts w:ascii="Bookman Old Style" w:hAnsi="Bookman Old Style" w:cs="Arial"/>
          <w:sz w:val="20"/>
          <w:szCs w:val="20"/>
        </w:rPr>
        <w:t>w warunkach ambulatoryjnych</w:t>
      </w:r>
      <w:r w:rsidR="007E0601" w:rsidRPr="006C7F23">
        <w:rPr>
          <w:rFonts w:ascii="Bookman Old Style" w:hAnsi="Bookman Old Style"/>
          <w:sz w:val="20"/>
          <w:szCs w:val="20"/>
        </w:rPr>
        <w:t xml:space="preserve"> na podstawie skierowania</w:t>
      </w:r>
      <w:r w:rsidR="00782AAE" w:rsidRPr="006C7F23">
        <w:rPr>
          <w:rFonts w:ascii="Bookman Old Style" w:hAnsi="Bookman Old Style"/>
          <w:sz w:val="20"/>
          <w:szCs w:val="20"/>
        </w:rPr>
        <w:t xml:space="preserve">, nie mniej niż </w:t>
      </w:r>
      <w:r w:rsidR="00DD37B7">
        <w:rPr>
          <w:rFonts w:ascii="Bookman Old Style" w:hAnsi="Bookman Old Style"/>
          <w:sz w:val="20"/>
          <w:szCs w:val="20"/>
        </w:rPr>
        <w:t>12 godzin</w:t>
      </w:r>
      <w:r w:rsidR="00782AAE" w:rsidRPr="006C7F23">
        <w:rPr>
          <w:rFonts w:ascii="Bookman Old Style" w:hAnsi="Bookman Old Style"/>
          <w:sz w:val="20"/>
          <w:szCs w:val="20"/>
        </w:rPr>
        <w:t xml:space="preserve"> tygodniowo </w:t>
      </w:r>
      <w:r w:rsidR="00DD37B7" w:rsidRPr="006C7F23">
        <w:rPr>
          <w:rFonts w:ascii="Bookman Old Style" w:hAnsi="Bookman Old Style"/>
          <w:sz w:val="20"/>
          <w:szCs w:val="20"/>
        </w:rPr>
        <w:t xml:space="preserve">zgodnie z harmonogramem uzgodnionym z kierownikiem Przychodni w Krakowie; </w:t>
      </w:r>
    </w:p>
    <w:p w14:paraId="1DB6BE32" w14:textId="77777777" w:rsidR="00BE22B7" w:rsidRPr="006C7F23" w:rsidRDefault="00BE22B7" w:rsidP="00BE22B7">
      <w:pPr>
        <w:pStyle w:val="Akapitzlist"/>
        <w:numPr>
          <w:ilvl w:val="0"/>
          <w:numId w:val="36"/>
        </w:numPr>
        <w:ind w:left="993"/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należyte i terminowe wykonywanie świadczeń oraz comiesięczne raportowanie wykonania umowy;</w:t>
      </w:r>
    </w:p>
    <w:p w14:paraId="23002C8E" w14:textId="77777777" w:rsidR="00115351" w:rsidRPr="005E61BF" w:rsidRDefault="00115351" w:rsidP="00115351">
      <w:pPr>
        <w:numPr>
          <w:ilvl w:val="0"/>
          <w:numId w:val="36"/>
        </w:numPr>
        <w:ind w:left="993"/>
        <w:jc w:val="both"/>
        <w:rPr>
          <w:rFonts w:ascii="Bookman Old Style" w:hAnsi="Bookman Old Style"/>
          <w:sz w:val="20"/>
          <w:szCs w:val="20"/>
        </w:rPr>
      </w:pPr>
      <w:r w:rsidRPr="005E61BF">
        <w:rPr>
          <w:rFonts w:ascii="Bookman Old Style" w:hAnsi="Bookman Old Style"/>
          <w:sz w:val="20"/>
          <w:szCs w:val="20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</w:t>
      </w:r>
      <w:r w:rsidRPr="00EB4E90">
        <w:rPr>
          <w:rFonts w:ascii="Bookman Old Style" w:hAnsi="Bookman Old Style"/>
          <w:sz w:val="20"/>
          <w:szCs w:val="20"/>
        </w:rPr>
        <w:t xml:space="preserve">tekst jedn. Dz. U. </w:t>
      </w:r>
      <w:r w:rsidRPr="00EB4E90">
        <w:rPr>
          <w:rFonts w:ascii="Bookman Old Style" w:hAnsi="Bookman Old Style"/>
          <w:sz w:val="20"/>
          <w:szCs w:val="20"/>
        </w:rPr>
        <w:lastRenderedPageBreak/>
        <w:t>2022.1957 ze zm.</w:t>
      </w:r>
      <w:r w:rsidRPr="005E61BF">
        <w:rPr>
          <w:rFonts w:ascii="Bookman Old Style" w:hAnsi="Bookman Old Style"/>
          <w:sz w:val="20"/>
          <w:szCs w:val="20"/>
        </w:rPr>
        <w:t>) oraz sprawozdawczości statystycznej w zakresie przedmiotu zamówienia.</w:t>
      </w:r>
    </w:p>
    <w:p w14:paraId="0B9E91B8" w14:textId="6C46144A" w:rsidR="00A60B6A" w:rsidRPr="006C7F23" w:rsidRDefault="00A60B6A" w:rsidP="00A60B6A">
      <w:pPr>
        <w:numPr>
          <w:ilvl w:val="0"/>
          <w:numId w:val="36"/>
        </w:numPr>
        <w:ind w:left="993"/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prowadzenie dokumentacji medycznej w wersji elektronicznej; </w:t>
      </w:r>
    </w:p>
    <w:p w14:paraId="5D48FA10" w14:textId="77777777" w:rsidR="00A60B6A" w:rsidRPr="006C7F23" w:rsidRDefault="00A60B6A" w:rsidP="00A60B6A">
      <w:pPr>
        <w:numPr>
          <w:ilvl w:val="0"/>
          <w:numId w:val="36"/>
        </w:numPr>
        <w:ind w:left="993"/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zapewnienie ochrony danych objętych dokumentacją medyczną;</w:t>
      </w:r>
    </w:p>
    <w:p w14:paraId="53AE16D2" w14:textId="77777777" w:rsidR="00A60B6A" w:rsidRPr="006C7F23" w:rsidRDefault="00A60B6A" w:rsidP="00A60B6A">
      <w:pPr>
        <w:numPr>
          <w:ilvl w:val="0"/>
          <w:numId w:val="36"/>
        </w:numPr>
        <w:ind w:left="993"/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przestrzeganie przepisów o ochronie danych osobowych, zasad bezpieczeństwa, higieny pracy, ustawy o świadczeniach opieki zdrowotnej finansowanych ze środków publicznych, ustawy o prawach pacjenta i Rzeczniku Praw Pacjenta, ustawy o działalności leczniczej, regulaminu organizacyjnego, procedur </w:t>
      </w:r>
      <w:r w:rsidR="005E1AF5" w:rsidRPr="006C7F23">
        <w:rPr>
          <w:rFonts w:ascii="Bookman Old Style" w:hAnsi="Bookman Old Style" w:cs="Arial"/>
          <w:sz w:val="20"/>
          <w:szCs w:val="20"/>
        </w:rPr>
        <w:br/>
      </w:r>
      <w:r w:rsidRPr="006C7F23">
        <w:rPr>
          <w:rFonts w:ascii="Bookman Old Style" w:hAnsi="Bookman Old Style" w:cs="Arial"/>
          <w:sz w:val="20"/>
          <w:szCs w:val="20"/>
        </w:rPr>
        <w:t>i standardów (w tym akredytacyjnych i ISO) obowiązujących u Udzielającego zamówienia;</w:t>
      </w:r>
    </w:p>
    <w:p w14:paraId="58AE5C6A" w14:textId="77777777" w:rsidR="00A60B6A" w:rsidRPr="006C7F23" w:rsidRDefault="00A60B6A" w:rsidP="00A60B6A">
      <w:pPr>
        <w:numPr>
          <w:ilvl w:val="0"/>
          <w:numId w:val="36"/>
        </w:numPr>
        <w:ind w:left="993"/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posiadanie aktualnych badań lekarskich wydanych przez komórkę medycyny pracy oraz szkoleń BHP i p/poz. określonych odrębnymi przepisami w zakresie przedmiotu zamówienia;</w:t>
      </w:r>
    </w:p>
    <w:p w14:paraId="341C3E74" w14:textId="77777777" w:rsidR="00A60B6A" w:rsidRPr="006C7F23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6C7F23">
        <w:rPr>
          <w:rFonts w:ascii="Bookman Old Style" w:hAnsi="Bookman Old Style"/>
          <w:bCs/>
          <w:sz w:val="20"/>
          <w:szCs w:val="20"/>
        </w:rPr>
        <w:t xml:space="preserve">odbywanie przez osoby udzielające świadczeń zdrowotnych szkoleń </w:t>
      </w:r>
      <w:r w:rsidRPr="006C7F23">
        <w:rPr>
          <w:rFonts w:ascii="Bookman Old Style" w:hAnsi="Bookman Old Style"/>
          <w:bCs/>
          <w:sz w:val="20"/>
          <w:szCs w:val="20"/>
        </w:rPr>
        <w:br/>
        <w:t>w zakresie higieny rąk i resuscytacji krążeniowo-oddechowej (RKO), nie rzadziej niż 1 raz w roku i dostarczenia dokumentu potwierdzającego ich odbycie udzielającemu zamówienia;</w:t>
      </w:r>
    </w:p>
    <w:p w14:paraId="7444F57F" w14:textId="77777777" w:rsidR="00A60B6A" w:rsidRPr="006C7F23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poddawanie się procedurom kontrolnym Udzielającego zamówienia;</w:t>
      </w:r>
    </w:p>
    <w:p w14:paraId="32853C4A" w14:textId="77777777" w:rsidR="00A60B6A" w:rsidRPr="006C7F23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zobowiązanie się do zapłaty kar umownych z tytułu nienależytego wykonywania umowy;</w:t>
      </w:r>
    </w:p>
    <w:p w14:paraId="3C66A4AC" w14:textId="77777777" w:rsidR="00A60B6A" w:rsidRPr="006C7F23" w:rsidRDefault="00A60B6A" w:rsidP="00A60B6A">
      <w:pPr>
        <w:numPr>
          <w:ilvl w:val="0"/>
          <w:numId w:val="36"/>
        </w:numPr>
        <w:tabs>
          <w:tab w:val="left" w:pos="360"/>
        </w:tabs>
        <w:ind w:left="993"/>
        <w:jc w:val="both"/>
        <w:rPr>
          <w:rFonts w:ascii="Bookman Old Style" w:hAnsi="Bookman Old Style"/>
          <w:bCs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408F883A" w14:textId="16CB49B2" w:rsidR="005E6CCE" w:rsidRDefault="005E6CCE" w:rsidP="005E6CCE">
      <w:pPr>
        <w:ind w:left="426"/>
        <w:jc w:val="both"/>
        <w:rPr>
          <w:rFonts w:ascii="Bookman Old Style" w:hAnsi="Bookman Old Style"/>
          <w:sz w:val="20"/>
          <w:szCs w:val="20"/>
        </w:rPr>
      </w:pPr>
    </w:p>
    <w:p w14:paraId="0FD6F27B" w14:textId="77777777" w:rsidR="00B41074" w:rsidRPr="006C7F23" w:rsidRDefault="00B41074" w:rsidP="005E6CCE">
      <w:pPr>
        <w:ind w:left="426"/>
        <w:jc w:val="both"/>
        <w:rPr>
          <w:rFonts w:ascii="Bookman Old Style" w:hAnsi="Bookman Old Style"/>
          <w:sz w:val="20"/>
          <w:szCs w:val="20"/>
        </w:rPr>
      </w:pPr>
    </w:p>
    <w:p w14:paraId="5D69E220" w14:textId="77777777" w:rsidR="00E84190" w:rsidRPr="006C7F23" w:rsidRDefault="00E84190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WARUNKI WYMAGANE OD OFERENTOW</w:t>
      </w:r>
    </w:p>
    <w:p w14:paraId="4214C349" w14:textId="442110BB" w:rsidR="00E84190" w:rsidRDefault="00E84190" w:rsidP="00E84190">
      <w:pPr>
        <w:rPr>
          <w:rFonts w:ascii="Bookman Old Style" w:hAnsi="Bookman Old Style"/>
          <w:sz w:val="20"/>
          <w:szCs w:val="20"/>
        </w:rPr>
      </w:pPr>
    </w:p>
    <w:p w14:paraId="438BAAAD" w14:textId="77777777" w:rsidR="00B41074" w:rsidRPr="006C7F23" w:rsidRDefault="00B41074" w:rsidP="00E84190">
      <w:pPr>
        <w:rPr>
          <w:rFonts w:ascii="Bookman Old Style" w:hAnsi="Bookman Old Style"/>
          <w:sz w:val="20"/>
          <w:szCs w:val="20"/>
        </w:rPr>
      </w:pPr>
    </w:p>
    <w:p w14:paraId="3194A34F" w14:textId="77777777" w:rsidR="00EC3744" w:rsidRPr="006C7F23" w:rsidRDefault="00E84190" w:rsidP="00E84190">
      <w:pPr>
        <w:pStyle w:val="Nagwek3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 xml:space="preserve">        A .  </w:t>
      </w:r>
      <w:r w:rsidR="00EC3744" w:rsidRPr="006C7F23">
        <w:rPr>
          <w:rFonts w:ascii="Bookman Old Style" w:hAnsi="Bookman Old Style" w:cs="Arial"/>
          <w:sz w:val="20"/>
        </w:rPr>
        <w:t xml:space="preserve">DOKUMENTY </w:t>
      </w:r>
    </w:p>
    <w:p w14:paraId="2E49D4BC" w14:textId="77777777" w:rsidR="0042695B" w:rsidRPr="006C7F23" w:rsidRDefault="0042695B" w:rsidP="0042695B">
      <w:pPr>
        <w:ind w:left="1080"/>
        <w:rPr>
          <w:rFonts w:ascii="Bookman Old Style" w:hAnsi="Bookman Old Style"/>
          <w:sz w:val="20"/>
          <w:szCs w:val="20"/>
        </w:rPr>
      </w:pPr>
    </w:p>
    <w:p w14:paraId="6172EB44" w14:textId="77777777" w:rsidR="0042695B" w:rsidRPr="006C7F23" w:rsidRDefault="0042695B" w:rsidP="0042695B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Dla  udokumentowania  spełnienia  wymaganych warunków oraz uznania formalnej poprawności, oferta  musi  zawierać  nast</w:t>
      </w:r>
      <w:r w:rsidR="00DB58C0" w:rsidRPr="006C7F23">
        <w:rPr>
          <w:rFonts w:ascii="Bookman Old Style" w:hAnsi="Bookman Old Style" w:cs="Arial"/>
          <w:sz w:val="20"/>
          <w:szCs w:val="20"/>
        </w:rPr>
        <w:t>ępujące  dokumenty  (odpisy/</w:t>
      </w:r>
      <w:r w:rsidRPr="006C7F23">
        <w:rPr>
          <w:rFonts w:ascii="Bookman Old Style" w:hAnsi="Bookman Old Style" w:cs="Arial"/>
          <w:sz w:val="20"/>
          <w:szCs w:val="20"/>
        </w:rPr>
        <w:t>kserokopie) poświadczone za zgodność z oryginałem</w:t>
      </w:r>
      <w:r w:rsidR="00DB58C0" w:rsidRPr="006C7F23">
        <w:rPr>
          <w:rFonts w:ascii="Bookman Old Style" w:hAnsi="Bookman Old Style" w:cs="Arial"/>
          <w:sz w:val="20"/>
          <w:szCs w:val="20"/>
        </w:rPr>
        <w:t xml:space="preserve">/wydruki </w:t>
      </w:r>
      <w:r w:rsidR="00F56490" w:rsidRPr="006C7F23">
        <w:rPr>
          <w:rFonts w:ascii="Bookman Old Style" w:hAnsi="Bookman Old Style" w:cs="Arial"/>
          <w:sz w:val="20"/>
          <w:szCs w:val="20"/>
        </w:rPr>
        <w:t xml:space="preserve">z systemu teleinformatycznego nie wymagającego podpisu. </w:t>
      </w:r>
      <w:r w:rsidRPr="006C7F23">
        <w:rPr>
          <w:rFonts w:ascii="Bookman Old Style" w:hAnsi="Bookman Old Style" w:cs="Arial"/>
          <w:sz w:val="20"/>
          <w:szCs w:val="20"/>
        </w:rPr>
        <w:t xml:space="preserve"> </w:t>
      </w:r>
      <w:r w:rsidRPr="006C7F23">
        <w:rPr>
          <w:rFonts w:ascii="Bookman Old Style" w:hAnsi="Bookman Old Style"/>
          <w:sz w:val="20"/>
          <w:szCs w:val="20"/>
        </w:rPr>
        <w:t xml:space="preserve">Załączone dokumenty muszą posiadać atrybut aktualności. </w:t>
      </w:r>
    </w:p>
    <w:p w14:paraId="10B867AC" w14:textId="77777777" w:rsidR="007E0601" w:rsidRPr="009639B1" w:rsidRDefault="007E0601" w:rsidP="0042695B">
      <w:pPr>
        <w:jc w:val="both"/>
        <w:rPr>
          <w:rFonts w:ascii="Bookman Old Style" w:hAnsi="Bookman Old Style"/>
          <w:sz w:val="20"/>
          <w:szCs w:val="20"/>
        </w:rPr>
      </w:pPr>
    </w:p>
    <w:p w14:paraId="0D6DEE68" w14:textId="77777777" w:rsidR="007E0601" w:rsidRPr="009639B1" w:rsidRDefault="007E0601" w:rsidP="0042695B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41074" w:rsidRPr="009639B1" w14:paraId="3B15362D" w14:textId="77777777" w:rsidTr="00A5651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DF4" w14:textId="566E9134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Formularz ofertowy</w:t>
            </w:r>
          </w:p>
        </w:tc>
      </w:tr>
      <w:tr w:rsidR="00B41074" w:rsidRPr="009639B1" w14:paraId="07D81C67" w14:textId="77777777" w:rsidTr="00A5651D">
        <w:tc>
          <w:tcPr>
            <w:tcW w:w="9142" w:type="dxa"/>
          </w:tcPr>
          <w:p w14:paraId="36EB9C4E" w14:textId="31FF4086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 xml:space="preserve">Oświadczenie o zapoznaniu się z treścią ogłoszenia i specyfikacją </w:t>
            </w:r>
          </w:p>
        </w:tc>
      </w:tr>
      <w:tr w:rsidR="00B41074" w:rsidRPr="009639B1" w14:paraId="3C8B04D1" w14:textId="77777777" w:rsidTr="00A5651D">
        <w:tc>
          <w:tcPr>
            <w:tcW w:w="9142" w:type="dxa"/>
          </w:tcPr>
          <w:p w14:paraId="4D3134B2" w14:textId="77777777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Dokumenty stwierdzające wpis:</w:t>
            </w:r>
          </w:p>
          <w:p w14:paraId="73BF6734" w14:textId="77777777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 xml:space="preserve">- do rejestru podmiotów wykonujących działalność leczniczą </w:t>
            </w:r>
          </w:p>
          <w:p w14:paraId="08C65A83" w14:textId="10E72E3B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- do Krajowego Rejestru Sądowego lub Centralnej Ewidencji i Informacji o Działalności Gospodarczej</w:t>
            </w:r>
          </w:p>
        </w:tc>
      </w:tr>
      <w:tr w:rsidR="00B41074" w:rsidRPr="009639B1" w14:paraId="31A33D81" w14:textId="77777777" w:rsidTr="00A5651D">
        <w:trPr>
          <w:trHeight w:val="177"/>
        </w:trPr>
        <w:tc>
          <w:tcPr>
            <w:tcW w:w="9142" w:type="dxa"/>
          </w:tcPr>
          <w:p w14:paraId="3C44ACBA" w14:textId="10B0EA88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Dyplom/Dyplomy lekarzy</w:t>
            </w:r>
          </w:p>
        </w:tc>
      </w:tr>
      <w:tr w:rsidR="00B41074" w:rsidRPr="009639B1" w14:paraId="3973AD82" w14:textId="77777777" w:rsidTr="00A5651D">
        <w:tc>
          <w:tcPr>
            <w:tcW w:w="9142" w:type="dxa"/>
          </w:tcPr>
          <w:p w14:paraId="5E7B40D9" w14:textId="387A1CC5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Prawo/Prawa wykonywania zawodu</w:t>
            </w:r>
          </w:p>
        </w:tc>
      </w:tr>
      <w:tr w:rsidR="00B41074" w:rsidRPr="009639B1" w14:paraId="568B0445" w14:textId="77777777" w:rsidTr="00A5651D">
        <w:tc>
          <w:tcPr>
            <w:tcW w:w="9142" w:type="dxa"/>
          </w:tcPr>
          <w:p w14:paraId="25D4248D" w14:textId="01A19154" w:rsidR="00B41074" w:rsidRPr="009639B1" w:rsidRDefault="00B41074" w:rsidP="00B41074">
            <w:pPr>
              <w:rPr>
                <w:rFonts w:ascii="Bookman Old Style" w:hAnsi="Bookman Old Style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Dyplom/Dyplomy specjalizacji/zaświadczenia o rozpoczęciu specjalizacji/zgoda kierownika specjalizacji na samodzielne dyżury</w:t>
            </w:r>
          </w:p>
        </w:tc>
      </w:tr>
      <w:tr w:rsidR="00B41074" w:rsidRPr="009639B1" w14:paraId="7876A02D" w14:textId="77777777" w:rsidTr="00A5651D">
        <w:tc>
          <w:tcPr>
            <w:tcW w:w="9142" w:type="dxa"/>
          </w:tcPr>
          <w:p w14:paraId="2E2FBD1C" w14:textId="706B7F1D" w:rsidR="00B41074" w:rsidRPr="009639B1" w:rsidRDefault="00B41074" w:rsidP="00B41074">
            <w:pPr>
              <w:rPr>
                <w:rFonts w:ascii="Bookman Old Style" w:hAnsi="Bookman Old Style"/>
                <w:sz w:val="20"/>
                <w:szCs w:val="20"/>
              </w:rPr>
            </w:pPr>
            <w:r w:rsidRPr="009639B1">
              <w:rPr>
                <w:rFonts w:ascii="Bookman Old Style" w:hAnsi="Bookman Old Style"/>
                <w:sz w:val="20"/>
                <w:szCs w:val="20"/>
              </w:rPr>
              <w:t>Dokumenty potwierdzające ukończenie szkolenia w zakresie higieny rąk oraz RKO lub pisemne zobowiązanie oferenta o dostarczeniu w/w dokumentów do 31 maja 2021 r.</w:t>
            </w:r>
          </w:p>
        </w:tc>
      </w:tr>
      <w:tr w:rsidR="00B41074" w:rsidRPr="009639B1" w14:paraId="2BCFCAE1" w14:textId="77777777" w:rsidTr="00A5651D">
        <w:tc>
          <w:tcPr>
            <w:tcW w:w="9142" w:type="dxa"/>
          </w:tcPr>
          <w:p w14:paraId="2A737EAF" w14:textId="312882DC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/>
                <w:sz w:val="20"/>
                <w:szCs w:val="20"/>
              </w:rPr>
              <w:t>Zaświadczenie/Zaświadczenia lekarskie o zdolności do pracy wydane przez Poradnię Medycyny Pracy</w:t>
            </w:r>
          </w:p>
        </w:tc>
      </w:tr>
      <w:tr w:rsidR="00B41074" w:rsidRPr="009639B1" w14:paraId="6643444F" w14:textId="77777777" w:rsidTr="00A5651D">
        <w:tc>
          <w:tcPr>
            <w:tcW w:w="9142" w:type="dxa"/>
          </w:tcPr>
          <w:p w14:paraId="5DA6E244" w14:textId="3D63E994" w:rsidR="00B41074" w:rsidRPr="009639B1" w:rsidRDefault="00B41074" w:rsidP="00B41074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Polisę ubezpieczenia odpowiedzialności cywilnej oferenta w zakresie prowadzonej działalności leczniczej.</w:t>
            </w:r>
          </w:p>
        </w:tc>
      </w:tr>
      <w:tr w:rsidR="00115351" w:rsidRPr="009639B1" w14:paraId="2B8DFC71" w14:textId="77777777" w:rsidTr="00A5651D">
        <w:tc>
          <w:tcPr>
            <w:tcW w:w="9142" w:type="dxa"/>
          </w:tcPr>
          <w:p w14:paraId="69BDA5C9" w14:textId="1A9AE2D9" w:rsidR="00115351" w:rsidRPr="009639B1" w:rsidRDefault="00115351" w:rsidP="0011535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75BC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Aktualne zaświadczenie/zaświadczenia z Krajowego Rejestru Karnego  o niekaralności wszystkich osób zgłoszonych do udzielania świadczeń.</w:t>
            </w:r>
          </w:p>
        </w:tc>
      </w:tr>
      <w:tr w:rsidR="00B41074" w:rsidRPr="009639B1" w14:paraId="51DB3EA7" w14:textId="77777777" w:rsidTr="004A6D49">
        <w:trPr>
          <w:trHeight w:val="371"/>
        </w:trPr>
        <w:tc>
          <w:tcPr>
            <w:tcW w:w="9142" w:type="dxa"/>
          </w:tcPr>
          <w:p w14:paraId="3DA08356" w14:textId="795E30F5" w:rsidR="00B41074" w:rsidRPr="009639B1" w:rsidRDefault="00B41074" w:rsidP="00B41074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Informacje o oferencie</w:t>
            </w:r>
          </w:p>
        </w:tc>
      </w:tr>
      <w:tr w:rsidR="00B41074" w:rsidRPr="009639B1" w14:paraId="575035CB" w14:textId="77777777" w:rsidTr="004A6D49">
        <w:trPr>
          <w:trHeight w:val="371"/>
        </w:trPr>
        <w:tc>
          <w:tcPr>
            <w:tcW w:w="9142" w:type="dxa"/>
          </w:tcPr>
          <w:p w14:paraId="00EE76CD" w14:textId="3B2C83BD" w:rsidR="00B41074" w:rsidRPr="009639B1" w:rsidRDefault="00B41074" w:rsidP="00B41074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9639B1">
              <w:rPr>
                <w:rFonts w:ascii="Bookman Old Style" w:hAnsi="Bookman Old Style" w:cs="Arial"/>
                <w:sz w:val="20"/>
                <w:szCs w:val="20"/>
              </w:rPr>
              <w:t>Inne dokumenty, które oferent uzna za stosowne</w:t>
            </w:r>
          </w:p>
        </w:tc>
      </w:tr>
    </w:tbl>
    <w:p w14:paraId="62FF6049" w14:textId="77777777" w:rsidR="00BE269D" w:rsidRPr="009639B1" w:rsidRDefault="00BE269D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</w:p>
    <w:p w14:paraId="5586B1D1" w14:textId="77777777" w:rsidR="00293767" w:rsidRPr="006C7F23" w:rsidRDefault="00293767" w:rsidP="00293767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6C7F23">
        <w:rPr>
          <w:rFonts w:ascii="Bookman Old Style" w:hAnsi="Bookman Old Style"/>
          <w:sz w:val="20"/>
        </w:rPr>
        <w:lastRenderedPageBreak/>
        <w:t xml:space="preserve">Uwaga: </w:t>
      </w:r>
      <w:r w:rsidRPr="006C7F23">
        <w:rPr>
          <w:rFonts w:ascii="Bookman Old Style" w:hAnsi="Bookman Old Style"/>
          <w:sz w:val="20"/>
        </w:rPr>
        <w:br/>
        <w:t>1. Potwierdzenia kserokopii dokumentów dokonuje Oferent lub osoba upoważniona do składania oświadczeń woli w imieniu Oferenta.</w:t>
      </w:r>
    </w:p>
    <w:p w14:paraId="2B60728C" w14:textId="77777777" w:rsidR="00293767" w:rsidRPr="006C7F23" w:rsidRDefault="00293767" w:rsidP="00293767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6C7F23">
        <w:rPr>
          <w:rFonts w:ascii="Bookman Old Style" w:hAnsi="Bookman Old Style"/>
          <w:sz w:val="20"/>
        </w:rPr>
        <w:t>2. W przypadku ofert zawierających braki formalne lub gdy Oferent nie przedstawił wszystkich wymaganych dokumentów, zostanie on wezwany przez komisję Udzielającego zamówienia do usunięcia tych braków w wyznaczonym terminie  pod rygorem odrzucenia oferty.</w:t>
      </w:r>
    </w:p>
    <w:p w14:paraId="2E17339C" w14:textId="77777777" w:rsidR="00293767" w:rsidRDefault="00293767" w:rsidP="00293767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 w:rsidRPr="006C7F23">
        <w:rPr>
          <w:rFonts w:ascii="Bookman Old Style" w:hAnsi="Bookman Old Style"/>
          <w:sz w:val="20"/>
        </w:rPr>
        <w:t>3. W przypadku ofert zawierających oczywiste błędy, pomyłki pisarskie lub rachunkowe, Komisja Udzielającego zamówienia może poprawić je  po uzgodnieniu z Oferentem.</w:t>
      </w:r>
    </w:p>
    <w:p w14:paraId="4B23BDD7" w14:textId="77777777" w:rsidR="00293767" w:rsidRPr="006C7F23" w:rsidRDefault="00293767" w:rsidP="00293767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4. </w:t>
      </w:r>
      <w:r w:rsidRPr="003E21B0">
        <w:rPr>
          <w:rFonts w:ascii="Bookman Old Style" w:hAnsi="Bookman Old Style"/>
          <w:sz w:val="20"/>
        </w:rPr>
        <w:t>W celu umożliwienia zawarcia umowy o świadczenie usług zdrowotnych , w związku z wejściem w życie przepisów ustawy z dnia 28 lipca 2023 r. o zmianie ustawy – Kodeks rodzinny i opiekuńczy oraz niektórych innych ustaw nakładających na pracodawców i innych organizatorów działalności związanej z m. in. leczeniem małoletnich oraz na osoby zatrudniane i dopuszczane do takiej działalności określonych obowiązków, Przyjmujący zamówienie obowiązany jest dostarczyć do Działu Statystyki i Obsługi Umów Medycznych SP ZOZ MSWiA w Krakowie informacji z Krajowego Rejestru Karnego  (tzw. Zaświadczenie</w:t>
      </w:r>
      <w:r>
        <w:rPr>
          <w:rFonts w:ascii="Bookman Old Style" w:hAnsi="Bookman Old Style"/>
          <w:sz w:val="20"/>
        </w:rPr>
        <w:t>/zaświadczenia</w:t>
      </w:r>
      <w:r w:rsidRPr="003E21B0">
        <w:rPr>
          <w:rFonts w:ascii="Bookman Old Style" w:hAnsi="Bookman Old Style"/>
          <w:sz w:val="20"/>
        </w:rPr>
        <w:t xml:space="preserve"> o niekaralności) w terminie najpóźniej do dnia poprzedzającego dzień zawarcia umowy. Jest to warunek dopuszczenia do pracy</w:t>
      </w:r>
      <w:r>
        <w:rPr>
          <w:rFonts w:ascii="Bookman Old Style" w:hAnsi="Bookman Old Style"/>
          <w:sz w:val="20"/>
        </w:rPr>
        <w:t xml:space="preserve"> osób udzielających świadczeń</w:t>
      </w:r>
      <w:r w:rsidRPr="003E21B0">
        <w:rPr>
          <w:rFonts w:ascii="Bookman Old Style" w:hAnsi="Bookman Old Style"/>
          <w:sz w:val="20"/>
        </w:rPr>
        <w:t>.</w:t>
      </w:r>
    </w:p>
    <w:p w14:paraId="503538F2" w14:textId="77777777" w:rsidR="00977E00" w:rsidRPr="006C7F23" w:rsidRDefault="00977E00" w:rsidP="007E0601">
      <w:pPr>
        <w:pStyle w:val="Tekstpodstawowywcity3"/>
        <w:ind w:left="0" w:firstLine="0"/>
        <w:jc w:val="both"/>
        <w:rPr>
          <w:rFonts w:ascii="Bookman Old Style" w:hAnsi="Bookman Old Style"/>
          <w:sz w:val="20"/>
        </w:rPr>
      </w:pPr>
    </w:p>
    <w:p w14:paraId="24D675E8" w14:textId="77777777" w:rsidR="00EC3744" w:rsidRPr="006C7F23" w:rsidRDefault="0042695B" w:rsidP="00332E7A">
      <w:pPr>
        <w:pStyle w:val="Nagwek7"/>
        <w:numPr>
          <w:ilvl w:val="1"/>
          <w:numId w:val="10"/>
        </w:numPr>
        <w:rPr>
          <w:rFonts w:cs="Arial"/>
          <w:sz w:val="20"/>
        </w:rPr>
      </w:pPr>
      <w:r w:rsidRPr="006C7F23">
        <w:rPr>
          <w:rFonts w:cs="Arial"/>
          <w:sz w:val="20"/>
        </w:rPr>
        <w:t xml:space="preserve"> </w:t>
      </w:r>
      <w:r w:rsidR="00201930" w:rsidRPr="006C7F23">
        <w:rPr>
          <w:rFonts w:cs="Arial"/>
          <w:sz w:val="20"/>
        </w:rPr>
        <w:t>POZOSTAŁE WARUNKI:</w:t>
      </w:r>
    </w:p>
    <w:p w14:paraId="5275FE87" w14:textId="77777777" w:rsidR="00B741F3" w:rsidRPr="006C7F23" w:rsidRDefault="00B741F3" w:rsidP="00C1313B">
      <w:pPr>
        <w:jc w:val="both"/>
        <w:rPr>
          <w:rFonts w:ascii="Bookman Old Style" w:hAnsi="Bookman Old Style"/>
          <w:sz w:val="20"/>
          <w:szCs w:val="20"/>
        </w:rPr>
      </w:pPr>
    </w:p>
    <w:p w14:paraId="13B25231" w14:textId="77777777" w:rsidR="007E0601" w:rsidRPr="006C7F23" w:rsidRDefault="007E0601" w:rsidP="007E0601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6C7F23">
        <w:rPr>
          <w:rFonts w:ascii="Bookman Old Style" w:hAnsi="Bookman Old Style" w:cs="Arial"/>
          <w:b/>
          <w:sz w:val="20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75FA31E0" w14:textId="77777777" w:rsidR="00B41074" w:rsidRDefault="007E0601" w:rsidP="00B4107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6C7F23">
        <w:rPr>
          <w:rFonts w:ascii="Bookman Old Style" w:hAnsi="Bookman Old Style" w:cs="Arial"/>
          <w:b/>
          <w:sz w:val="20"/>
        </w:rPr>
        <w:t>Minimalna liczba osób udzielających świadczeń zdrowotnych w zakresie przedmiotu zamówienie –</w:t>
      </w:r>
      <w:r w:rsidR="00A910B3">
        <w:rPr>
          <w:rFonts w:ascii="Bookman Old Style" w:hAnsi="Bookman Old Style" w:cs="Arial"/>
          <w:b/>
          <w:sz w:val="20"/>
        </w:rPr>
        <w:t>1</w:t>
      </w:r>
      <w:r w:rsidRPr="006C7F23">
        <w:rPr>
          <w:rFonts w:ascii="Bookman Old Style" w:hAnsi="Bookman Old Style" w:cs="Arial"/>
          <w:b/>
          <w:sz w:val="20"/>
        </w:rPr>
        <w:t xml:space="preserve"> lekarz o który</w:t>
      </w:r>
      <w:r w:rsidR="00A910B3">
        <w:rPr>
          <w:rFonts w:ascii="Bookman Old Style" w:hAnsi="Bookman Old Style" w:cs="Arial"/>
          <w:b/>
          <w:sz w:val="20"/>
        </w:rPr>
        <w:t>m</w:t>
      </w:r>
      <w:r w:rsidRPr="006C7F23">
        <w:rPr>
          <w:rFonts w:ascii="Bookman Old Style" w:hAnsi="Bookman Old Style" w:cs="Arial"/>
          <w:b/>
          <w:sz w:val="20"/>
        </w:rPr>
        <w:t xml:space="preserve"> mowa w pkt. 3.</w:t>
      </w:r>
    </w:p>
    <w:p w14:paraId="0350A7AE" w14:textId="77777777" w:rsidR="00B41074" w:rsidRDefault="007E0601" w:rsidP="00B4107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B41074">
        <w:rPr>
          <w:rFonts w:ascii="Bookman Old Style" w:hAnsi="Bookman Old Style" w:cs="Arial"/>
          <w:b/>
          <w:sz w:val="20"/>
        </w:rPr>
        <w:t xml:space="preserve">Lekarz udzielający świadczeń zdrowotnych winien posiadać </w:t>
      </w:r>
      <w:r w:rsidR="005E1AF5" w:rsidRPr="00B41074">
        <w:rPr>
          <w:rFonts w:ascii="Bookman Old Style" w:hAnsi="Bookman Old Style" w:cs="Arial"/>
          <w:b/>
          <w:sz w:val="20"/>
        </w:rPr>
        <w:t xml:space="preserve">tytuł </w:t>
      </w:r>
      <w:r w:rsidR="00DD37B7" w:rsidRPr="00B41074">
        <w:rPr>
          <w:rFonts w:ascii="Bookman Old Style" w:hAnsi="Bookman Old Style" w:cs="Arial"/>
          <w:b/>
          <w:sz w:val="20"/>
        </w:rPr>
        <w:t>specjalist</w:t>
      </w:r>
      <w:r w:rsidR="006A4FF0" w:rsidRPr="00B41074">
        <w:rPr>
          <w:rFonts w:ascii="Bookman Old Style" w:hAnsi="Bookman Old Style" w:cs="Arial"/>
          <w:b/>
          <w:sz w:val="20"/>
        </w:rPr>
        <w:t>y</w:t>
      </w:r>
      <w:r w:rsidR="00DD37B7" w:rsidRPr="00B41074">
        <w:rPr>
          <w:rFonts w:ascii="Bookman Old Style" w:hAnsi="Bookman Old Style" w:cs="Arial"/>
          <w:b/>
          <w:sz w:val="20"/>
        </w:rPr>
        <w:t xml:space="preserve"> w </w:t>
      </w:r>
      <w:r w:rsidR="006A4FF0" w:rsidRPr="00B41074">
        <w:rPr>
          <w:rFonts w:ascii="Bookman Old Style" w:hAnsi="Bookman Old Style" w:cs="Arial"/>
          <w:b/>
          <w:sz w:val="20"/>
        </w:rPr>
        <w:t>dziedzinie</w:t>
      </w:r>
      <w:r w:rsidR="00DD37B7" w:rsidRPr="00B41074">
        <w:rPr>
          <w:rFonts w:ascii="Bookman Old Style" w:hAnsi="Bookman Old Style" w:cs="Arial"/>
          <w:b/>
          <w:sz w:val="20"/>
        </w:rPr>
        <w:t xml:space="preserve"> ortopedii i traumatologii narządu ruchu lub lekarz w trakcie specjalizacji z w/w posiadając</w:t>
      </w:r>
      <w:r w:rsidR="006A4FF0" w:rsidRPr="00B41074">
        <w:rPr>
          <w:rFonts w:ascii="Bookman Old Style" w:hAnsi="Bookman Old Style" w:cs="Arial"/>
          <w:b/>
          <w:sz w:val="20"/>
        </w:rPr>
        <w:t>y</w:t>
      </w:r>
      <w:r w:rsidR="00DD37B7" w:rsidRPr="00B41074">
        <w:rPr>
          <w:rFonts w:ascii="Bookman Old Style" w:hAnsi="Bookman Old Style" w:cs="Arial"/>
          <w:b/>
          <w:sz w:val="20"/>
        </w:rPr>
        <w:t xml:space="preserve"> zgodę kierownika specjalizacji na samodzielną pracę w poradni</w:t>
      </w:r>
      <w:r w:rsidR="006A4FF0" w:rsidRPr="00B41074">
        <w:rPr>
          <w:rFonts w:ascii="Bookman Old Style" w:hAnsi="Bookman Old Style" w:cs="Arial"/>
          <w:b/>
          <w:sz w:val="20"/>
        </w:rPr>
        <w:t>.</w:t>
      </w:r>
      <w:r w:rsidR="00DD37B7" w:rsidRPr="00B41074">
        <w:rPr>
          <w:rFonts w:ascii="Bookman Old Style" w:hAnsi="Bookman Old Style" w:cs="Arial"/>
          <w:b/>
          <w:sz w:val="20"/>
        </w:rPr>
        <w:t xml:space="preserve"> </w:t>
      </w:r>
    </w:p>
    <w:p w14:paraId="067990A7" w14:textId="77777777" w:rsidR="00B41074" w:rsidRDefault="00B41074" w:rsidP="00B4107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B41074">
        <w:rPr>
          <w:rFonts w:ascii="Bookman Old Style" w:hAnsi="Bookman Old Style" w:cs="Arial"/>
          <w:b/>
          <w:sz w:val="20"/>
        </w:rPr>
        <w:t>Przyjmujący zamówienie zapewnia ciągłość, kompleksowość, dostępność i jakość udzielanych świadczeń na warunkach określanych w  umowach zamawiającego z Narodowym Funduszem Zdrowia zakresie przedmiotu zamówienia.</w:t>
      </w:r>
    </w:p>
    <w:p w14:paraId="2E99ECCA" w14:textId="60B47857" w:rsidR="00B41074" w:rsidRPr="00B41074" w:rsidRDefault="00B41074" w:rsidP="00B41074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Arial"/>
          <w:b/>
          <w:sz w:val="20"/>
        </w:rPr>
      </w:pPr>
      <w:r w:rsidRPr="00B41074">
        <w:rPr>
          <w:rFonts w:ascii="Bookman Old Style" w:hAnsi="Bookman Old Style" w:cs="Arial"/>
          <w:b/>
          <w:sz w:val="20"/>
        </w:rPr>
        <w:t xml:space="preserve">Przyjmujący zamówienie zobowiązuje się przy realizacji umowy nie zatrudniać lekarzy Udzielającego zamówienia na podstawie umów zlecenia lub o dzieło.                                           </w:t>
      </w:r>
    </w:p>
    <w:p w14:paraId="73DFD866" w14:textId="621DD1C7" w:rsidR="009A2584" w:rsidRPr="00B41074" w:rsidRDefault="009A2584" w:rsidP="009639B1">
      <w:pPr>
        <w:pStyle w:val="Nagwek"/>
        <w:tabs>
          <w:tab w:val="clear" w:pos="4536"/>
          <w:tab w:val="clear" w:pos="9072"/>
        </w:tabs>
        <w:ind w:left="283"/>
        <w:jc w:val="both"/>
        <w:rPr>
          <w:rFonts w:ascii="Bookman Old Style" w:hAnsi="Bookman Old Style"/>
          <w:b/>
          <w:sz w:val="20"/>
        </w:rPr>
      </w:pPr>
    </w:p>
    <w:p w14:paraId="6D7DBF15" w14:textId="77777777" w:rsidR="00EC3744" w:rsidRPr="006C7F23" w:rsidRDefault="00EC3744" w:rsidP="00201930">
      <w:pPr>
        <w:pStyle w:val="Tekstpodstawowy2"/>
        <w:numPr>
          <w:ilvl w:val="0"/>
          <w:numId w:val="16"/>
        </w:numPr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KRYTERIA OCENY OFERT.</w:t>
      </w:r>
    </w:p>
    <w:p w14:paraId="0C18768D" w14:textId="77777777" w:rsidR="00B741F3" w:rsidRPr="006C7F23" w:rsidRDefault="00B741F3" w:rsidP="00973387">
      <w:pPr>
        <w:pStyle w:val="Tekstpodstawowy2"/>
        <w:rPr>
          <w:rFonts w:ascii="Bookman Old Style" w:hAnsi="Bookman Old Style" w:cs="Arial"/>
          <w:sz w:val="20"/>
        </w:rPr>
      </w:pPr>
    </w:p>
    <w:p w14:paraId="2188C4AF" w14:textId="77777777" w:rsidR="006469B7" w:rsidRPr="006C7F23" w:rsidRDefault="006469B7" w:rsidP="006469B7">
      <w:pPr>
        <w:pStyle w:val="Tekstpodstawowy2"/>
        <w:numPr>
          <w:ilvl w:val="3"/>
          <w:numId w:val="38"/>
        </w:numPr>
        <w:ind w:left="426"/>
        <w:jc w:val="both"/>
        <w:rPr>
          <w:rFonts w:ascii="Bookman Old Style" w:hAnsi="Bookman Old Style" w:cs="Arial"/>
          <w:b w:val="0"/>
          <w:sz w:val="20"/>
        </w:rPr>
      </w:pPr>
      <w:r w:rsidRPr="006C7F23">
        <w:rPr>
          <w:rFonts w:ascii="Bookman Old Style" w:hAnsi="Bookman Old Style" w:cs="Arial"/>
          <w:b w:val="0"/>
          <w:sz w:val="20"/>
        </w:rPr>
        <w:t xml:space="preserve">Ocenie podlegają oferty złożone przez oferentów spełniających warunki w zakresie jakości, kompleksowości, dostępności i ciągłości określone w niniejszej specyfikacji </w:t>
      </w:r>
      <w:r w:rsidRPr="006C7F23">
        <w:rPr>
          <w:rFonts w:ascii="Bookman Old Style" w:hAnsi="Bookman Old Style" w:cs="Arial"/>
          <w:b w:val="0"/>
          <w:sz w:val="20"/>
        </w:rPr>
        <w:br/>
        <w:t>z uwzględnieniem następującego kryterium cenowego:</w:t>
      </w:r>
    </w:p>
    <w:p w14:paraId="16EE2FAA" w14:textId="77777777" w:rsidR="00EC3744" w:rsidRPr="006C7F23" w:rsidRDefault="00EC3744">
      <w:pPr>
        <w:rPr>
          <w:rFonts w:ascii="Bookman Old Style" w:hAnsi="Bookman Old Style" w:cs="Arial"/>
          <w:sz w:val="20"/>
          <w:szCs w:val="20"/>
        </w:rPr>
      </w:pPr>
    </w:p>
    <w:p w14:paraId="4AA7482D" w14:textId="71E5B6B8" w:rsidR="005E1AF5" w:rsidRPr="006C7F23" w:rsidRDefault="00625137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Suma cen z pkt. III.3 a-d</w:t>
      </w:r>
      <w:r w:rsidR="005E1AF5" w:rsidRPr="006C7F23">
        <w:rPr>
          <w:rFonts w:ascii="Bookman Old Style" w:hAnsi="Bookman Old Style" w:cs="Arial"/>
          <w:sz w:val="20"/>
        </w:rPr>
        <w:t xml:space="preserve"> </w:t>
      </w:r>
      <w:r w:rsidR="005E1AF5" w:rsidRPr="006C7F23">
        <w:rPr>
          <w:rFonts w:ascii="Bookman Old Style" w:hAnsi="Bookman Old Style" w:cs="Arial"/>
          <w:sz w:val="20"/>
        </w:rPr>
        <w:tab/>
      </w:r>
      <w:r w:rsidR="005E1AF5" w:rsidRPr="006C7F23">
        <w:rPr>
          <w:rFonts w:ascii="Bookman Old Style" w:hAnsi="Bookman Old Style" w:cs="Arial"/>
          <w:sz w:val="20"/>
        </w:rPr>
        <w:tab/>
      </w:r>
      <w:r w:rsidR="005E1AF5" w:rsidRPr="006C7F23">
        <w:rPr>
          <w:rFonts w:ascii="Bookman Old Style" w:hAnsi="Bookman Old Style" w:cs="Arial"/>
          <w:sz w:val="20"/>
        </w:rPr>
        <w:tab/>
      </w:r>
      <w:r w:rsidR="005E1AF5" w:rsidRPr="006C7F23">
        <w:rPr>
          <w:rFonts w:ascii="Bookman Old Style" w:hAnsi="Bookman Old Style" w:cs="Arial"/>
          <w:sz w:val="20"/>
        </w:rPr>
        <w:tab/>
      </w:r>
      <w:r w:rsidR="005E1AF5" w:rsidRPr="006C7F23">
        <w:rPr>
          <w:rFonts w:ascii="Bookman Old Style" w:hAnsi="Bookman Old Style" w:cs="Arial"/>
          <w:sz w:val="20"/>
        </w:rPr>
        <w:tab/>
      </w:r>
      <w:r w:rsidR="005E1AF5" w:rsidRPr="006C7F23">
        <w:rPr>
          <w:rFonts w:ascii="Bookman Old Style" w:hAnsi="Bookman Old Style" w:cs="Arial"/>
          <w:sz w:val="20"/>
        </w:rPr>
        <w:tab/>
      </w:r>
      <w:r w:rsidR="005E1AF5" w:rsidRPr="006C7F23">
        <w:rPr>
          <w:rFonts w:ascii="Bookman Old Style" w:hAnsi="Bookman Old Style" w:cs="Arial"/>
          <w:sz w:val="20"/>
        </w:rPr>
        <w:tab/>
        <w:t>max. 100  pkt</w:t>
      </w:r>
    </w:p>
    <w:p w14:paraId="0E88C1C3" w14:textId="77777777" w:rsidR="005E1AF5" w:rsidRPr="006C7F23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2F7E2065" w14:textId="77777777" w:rsidR="005E1AF5" w:rsidRPr="006C7F23" w:rsidRDefault="005E1AF5" w:rsidP="005E1AF5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0"/>
        </w:rPr>
      </w:pPr>
      <w:proofErr w:type="spellStart"/>
      <w:r w:rsidRPr="006C7F23">
        <w:rPr>
          <w:rFonts w:ascii="Bookman Old Style" w:hAnsi="Bookman Old Style" w:cs="Arial"/>
          <w:b/>
          <w:sz w:val="20"/>
        </w:rPr>
        <w:t>Cn</w:t>
      </w:r>
      <w:proofErr w:type="spellEnd"/>
    </w:p>
    <w:p w14:paraId="14AD9245" w14:textId="77777777" w:rsidR="005E1AF5" w:rsidRPr="006C7F23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0"/>
        </w:rPr>
      </w:pPr>
      <w:r w:rsidRPr="006C7F23">
        <w:rPr>
          <w:rFonts w:ascii="Bookman Old Style" w:hAnsi="Bookman Old Style" w:cs="Arial"/>
          <w:b/>
          <w:sz w:val="20"/>
        </w:rPr>
        <w:tab/>
      </w:r>
      <w:r w:rsidRPr="006C7F23">
        <w:rPr>
          <w:rFonts w:ascii="Bookman Old Style" w:hAnsi="Bookman Old Style" w:cs="Arial"/>
          <w:b/>
          <w:sz w:val="20"/>
        </w:rPr>
        <w:tab/>
      </w:r>
      <w:r w:rsidRPr="006C7F23">
        <w:rPr>
          <w:rFonts w:ascii="Bookman Old Style" w:hAnsi="Bookman Old Style" w:cs="Arial"/>
          <w:b/>
          <w:sz w:val="20"/>
        </w:rPr>
        <w:tab/>
      </w:r>
      <w:r w:rsidRPr="006C7F23">
        <w:rPr>
          <w:rFonts w:ascii="Bookman Old Style" w:hAnsi="Bookman Old Style" w:cs="Arial"/>
          <w:b/>
          <w:sz w:val="20"/>
        </w:rPr>
        <w:tab/>
        <w:t>………………..</w:t>
      </w:r>
      <w:r w:rsidRPr="006C7F23">
        <w:rPr>
          <w:rFonts w:ascii="Bookman Old Style" w:hAnsi="Bookman Old Style" w:cs="Arial"/>
          <w:b/>
          <w:sz w:val="20"/>
        </w:rPr>
        <w:tab/>
        <w:t>x 100</w:t>
      </w:r>
    </w:p>
    <w:p w14:paraId="61D110CB" w14:textId="77777777" w:rsidR="005E1AF5" w:rsidRPr="006C7F23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0"/>
        </w:rPr>
      </w:pPr>
      <w:r w:rsidRPr="006C7F23">
        <w:rPr>
          <w:rFonts w:ascii="Bookman Old Style" w:hAnsi="Bookman Old Style" w:cs="Arial"/>
          <w:b/>
          <w:sz w:val="20"/>
        </w:rPr>
        <w:tab/>
      </w:r>
      <w:r w:rsidRPr="006C7F23">
        <w:rPr>
          <w:rFonts w:ascii="Bookman Old Style" w:hAnsi="Bookman Old Style" w:cs="Arial"/>
          <w:b/>
          <w:sz w:val="20"/>
        </w:rPr>
        <w:tab/>
      </w:r>
      <w:r w:rsidRPr="006C7F23">
        <w:rPr>
          <w:rFonts w:ascii="Bookman Old Style" w:hAnsi="Bookman Old Style" w:cs="Arial"/>
          <w:b/>
          <w:sz w:val="20"/>
        </w:rPr>
        <w:tab/>
      </w:r>
      <w:r w:rsidRPr="006C7F23">
        <w:rPr>
          <w:rFonts w:ascii="Bookman Old Style" w:hAnsi="Bookman Old Style" w:cs="Arial"/>
          <w:b/>
          <w:sz w:val="20"/>
        </w:rPr>
        <w:tab/>
      </w:r>
      <w:r w:rsidRPr="006C7F23">
        <w:rPr>
          <w:rFonts w:ascii="Bookman Old Style" w:hAnsi="Bookman Old Style" w:cs="Arial"/>
          <w:b/>
          <w:sz w:val="20"/>
        </w:rPr>
        <w:tab/>
        <w:t>Co</w:t>
      </w:r>
    </w:p>
    <w:p w14:paraId="2C7E30A3" w14:textId="77777777" w:rsidR="005E1AF5" w:rsidRPr="006C7F23" w:rsidRDefault="005E1AF5" w:rsidP="005E1AF5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01C9E7B" w14:textId="21891F34" w:rsidR="005E1AF5" w:rsidRPr="006C7F23" w:rsidRDefault="005E1AF5" w:rsidP="005E1AF5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0"/>
        </w:rPr>
      </w:pPr>
      <w:r w:rsidRPr="006C7F23">
        <w:rPr>
          <w:rFonts w:ascii="Bookman Old Style" w:hAnsi="Bookman Old Style"/>
          <w:sz w:val="20"/>
        </w:rPr>
        <w:t xml:space="preserve">Gdzie: </w:t>
      </w:r>
      <w:r w:rsidRPr="006C7F23">
        <w:rPr>
          <w:rFonts w:ascii="Bookman Old Style" w:hAnsi="Bookman Old Style"/>
          <w:sz w:val="20"/>
        </w:rPr>
        <w:tab/>
      </w:r>
      <w:proofErr w:type="spellStart"/>
      <w:r w:rsidRPr="006C7F23">
        <w:rPr>
          <w:rFonts w:ascii="Bookman Old Style" w:hAnsi="Bookman Old Style"/>
          <w:b/>
          <w:bCs/>
          <w:sz w:val="20"/>
        </w:rPr>
        <w:t>Cn</w:t>
      </w:r>
      <w:proofErr w:type="spellEnd"/>
      <w:r w:rsidRPr="006C7F23">
        <w:rPr>
          <w:rFonts w:ascii="Bookman Old Style" w:hAnsi="Bookman Old Style"/>
          <w:sz w:val="20"/>
        </w:rPr>
        <w:t xml:space="preserve"> oznacza najniższą zaoferowana </w:t>
      </w:r>
      <w:r w:rsidR="00625137">
        <w:rPr>
          <w:rFonts w:ascii="Bookman Old Style" w:hAnsi="Bookman Old Style"/>
          <w:sz w:val="20"/>
        </w:rPr>
        <w:t>sumę cen</w:t>
      </w:r>
    </w:p>
    <w:p w14:paraId="64F8902D" w14:textId="62EE0FDE" w:rsidR="005E1AF5" w:rsidRPr="006C7F23" w:rsidRDefault="005E1AF5" w:rsidP="005E1AF5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0"/>
        </w:rPr>
      </w:pPr>
      <w:r w:rsidRPr="006C7F23">
        <w:rPr>
          <w:rFonts w:ascii="Bookman Old Style" w:hAnsi="Bookman Old Style"/>
          <w:b/>
          <w:bCs/>
          <w:sz w:val="20"/>
        </w:rPr>
        <w:t>Co</w:t>
      </w:r>
      <w:r w:rsidRPr="006C7F23">
        <w:rPr>
          <w:rFonts w:ascii="Bookman Old Style" w:hAnsi="Bookman Old Style"/>
          <w:sz w:val="20"/>
        </w:rPr>
        <w:t xml:space="preserve"> oznacza </w:t>
      </w:r>
      <w:r w:rsidR="00625137">
        <w:rPr>
          <w:rFonts w:ascii="Bookman Old Style" w:hAnsi="Bookman Old Style"/>
          <w:sz w:val="20"/>
        </w:rPr>
        <w:t>sumę cen</w:t>
      </w:r>
      <w:r w:rsidRPr="006C7F23">
        <w:rPr>
          <w:rFonts w:ascii="Bookman Old Style" w:hAnsi="Bookman Old Style"/>
          <w:sz w:val="20"/>
        </w:rPr>
        <w:t xml:space="preserve"> zaproponowan</w:t>
      </w:r>
      <w:r w:rsidR="00625137">
        <w:rPr>
          <w:rFonts w:ascii="Bookman Old Style" w:hAnsi="Bookman Old Style"/>
          <w:sz w:val="20"/>
        </w:rPr>
        <w:t>ych</w:t>
      </w:r>
      <w:r w:rsidRPr="006C7F23">
        <w:rPr>
          <w:rFonts w:ascii="Bookman Old Style" w:hAnsi="Bookman Old Style"/>
          <w:sz w:val="20"/>
        </w:rPr>
        <w:t xml:space="preserve"> w danej ofercie</w:t>
      </w:r>
    </w:p>
    <w:p w14:paraId="2EBFF0BB" w14:textId="77777777" w:rsidR="00EC3744" w:rsidRPr="006C7F23" w:rsidRDefault="00EC3744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0"/>
        </w:rPr>
      </w:pPr>
    </w:p>
    <w:p w14:paraId="14830AC1" w14:textId="77777777" w:rsidR="007E0601" w:rsidRPr="006C7F23" w:rsidRDefault="007E0601" w:rsidP="007E0601">
      <w:pPr>
        <w:numPr>
          <w:ilvl w:val="0"/>
          <w:numId w:val="14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W przypadku, kiedy dwie oferty uzyskają tę samą liczbę punktów, o przyjęciu jednej z nich zdecydują:</w:t>
      </w:r>
    </w:p>
    <w:p w14:paraId="02405945" w14:textId="77777777" w:rsidR="007E0601" w:rsidRPr="006C7F23" w:rsidRDefault="007E0601" w:rsidP="007E0601">
      <w:pPr>
        <w:numPr>
          <w:ilvl w:val="0"/>
          <w:numId w:val="30"/>
        </w:numPr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kwalifikacje</w:t>
      </w:r>
    </w:p>
    <w:p w14:paraId="79AD66A8" w14:textId="77777777" w:rsidR="007E0601" w:rsidRPr="006C7F23" w:rsidRDefault="007E0601" w:rsidP="007E0601">
      <w:pPr>
        <w:numPr>
          <w:ilvl w:val="0"/>
          <w:numId w:val="30"/>
        </w:numPr>
        <w:ind w:left="567"/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doświadczenie zawodowe ( staż pracy).</w:t>
      </w:r>
    </w:p>
    <w:p w14:paraId="0C483CE3" w14:textId="601F9965" w:rsidR="00662EB4" w:rsidRDefault="00662EB4" w:rsidP="00CE5669">
      <w:pPr>
        <w:ind w:left="397"/>
        <w:jc w:val="both"/>
        <w:rPr>
          <w:rFonts w:ascii="Bookman Old Style" w:hAnsi="Bookman Old Style" w:cs="Arial"/>
          <w:sz w:val="20"/>
          <w:szCs w:val="20"/>
        </w:rPr>
      </w:pPr>
    </w:p>
    <w:p w14:paraId="374C9CC5" w14:textId="77777777" w:rsidR="00B41074" w:rsidRPr="006C7F23" w:rsidRDefault="00B41074" w:rsidP="00CE5669">
      <w:pPr>
        <w:ind w:left="397"/>
        <w:jc w:val="both"/>
        <w:rPr>
          <w:rFonts w:ascii="Bookman Old Style" w:hAnsi="Bookman Old Style" w:cs="Arial"/>
          <w:sz w:val="20"/>
          <w:szCs w:val="20"/>
        </w:rPr>
      </w:pPr>
    </w:p>
    <w:p w14:paraId="4A5492A0" w14:textId="77777777" w:rsidR="00A01E86" w:rsidRPr="006C7F23" w:rsidRDefault="00A01E86" w:rsidP="00201930">
      <w:pPr>
        <w:pStyle w:val="Nagwek3"/>
        <w:numPr>
          <w:ilvl w:val="0"/>
          <w:numId w:val="16"/>
        </w:numPr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lastRenderedPageBreak/>
        <w:t>MIEJSCE I TERMIN SKŁADANIA OFERT</w:t>
      </w:r>
    </w:p>
    <w:p w14:paraId="2989ECE0" w14:textId="77777777" w:rsidR="00A01E86" w:rsidRPr="006C7F23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2B5124AB" w14:textId="77777777" w:rsidR="00A01E86" w:rsidRPr="006C7F23" w:rsidRDefault="00A01E86" w:rsidP="00A01E86">
      <w:pPr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1. Oferty w zaklejonych kopertach powinny być zaadresowane wg poniższego wzoru:</w:t>
      </w:r>
    </w:p>
    <w:p w14:paraId="62F87F0C" w14:textId="77777777" w:rsidR="00A01E86" w:rsidRPr="006C7F23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792E2E2B" w14:textId="77777777" w:rsidR="00293767" w:rsidRPr="003E21B0" w:rsidRDefault="00293767" w:rsidP="00293767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E21B0">
        <w:rPr>
          <w:rFonts w:ascii="Bookman Old Style" w:hAnsi="Bookman Old Style" w:cs="Arial"/>
          <w:b/>
          <w:sz w:val="20"/>
          <w:szCs w:val="20"/>
        </w:rPr>
        <w:t>SP ZOZ MSWiA w Krakowie</w:t>
      </w:r>
    </w:p>
    <w:p w14:paraId="7BAE2FD6" w14:textId="77777777" w:rsidR="00293767" w:rsidRPr="003E21B0" w:rsidRDefault="00293767" w:rsidP="00293767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E21B0">
        <w:rPr>
          <w:rFonts w:ascii="Bookman Old Style" w:hAnsi="Bookman Old Style" w:cs="Arial"/>
          <w:b/>
          <w:sz w:val="20"/>
          <w:szCs w:val="20"/>
        </w:rPr>
        <w:t xml:space="preserve">ul. Kronikarza Galla 25, 30 – 053 Kraków </w:t>
      </w:r>
    </w:p>
    <w:p w14:paraId="646E2DA2" w14:textId="31DD34E4" w:rsidR="00293767" w:rsidRPr="003E21B0" w:rsidRDefault="00293767" w:rsidP="00293767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E21B0">
        <w:rPr>
          <w:rFonts w:ascii="Bookman Old Style" w:hAnsi="Bookman Old Style" w:cs="Arial"/>
          <w:b/>
          <w:sz w:val="20"/>
          <w:szCs w:val="20"/>
        </w:rPr>
        <w:t xml:space="preserve">Konkurs ofert nr </w:t>
      </w:r>
      <w:r>
        <w:rPr>
          <w:rFonts w:ascii="Bookman Old Style" w:hAnsi="Bookman Old Style" w:cs="Arial"/>
          <w:b/>
          <w:sz w:val="20"/>
          <w:szCs w:val="20"/>
        </w:rPr>
        <w:t>12</w:t>
      </w:r>
      <w:r w:rsidRPr="003E21B0">
        <w:rPr>
          <w:rFonts w:ascii="Bookman Old Style" w:hAnsi="Bookman Old Style" w:cs="Arial"/>
          <w:b/>
          <w:sz w:val="20"/>
          <w:szCs w:val="20"/>
        </w:rPr>
        <w:t>/2024</w:t>
      </w:r>
    </w:p>
    <w:p w14:paraId="71D99AA8" w14:textId="77777777" w:rsidR="00293767" w:rsidRPr="003E21B0" w:rsidRDefault="00293767" w:rsidP="00293767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3E21B0">
        <w:rPr>
          <w:rFonts w:ascii="Bookman Old Style" w:hAnsi="Bookman Old Style" w:cs="Arial"/>
          <w:b/>
          <w:sz w:val="20"/>
          <w:szCs w:val="20"/>
        </w:rPr>
        <w:t>Nie otwierać przed 1</w:t>
      </w:r>
      <w:r>
        <w:rPr>
          <w:rFonts w:ascii="Bookman Old Style" w:hAnsi="Bookman Old Style" w:cs="Arial"/>
          <w:b/>
          <w:sz w:val="20"/>
          <w:szCs w:val="20"/>
        </w:rPr>
        <w:t>8</w:t>
      </w:r>
      <w:r w:rsidRPr="003E21B0">
        <w:rPr>
          <w:rFonts w:ascii="Bookman Old Style" w:hAnsi="Bookman Old Style" w:cs="Arial"/>
          <w:b/>
          <w:sz w:val="20"/>
          <w:szCs w:val="20"/>
        </w:rPr>
        <w:t xml:space="preserve"> marca 2024 r.</w:t>
      </w:r>
    </w:p>
    <w:p w14:paraId="0DFADB4D" w14:textId="76F265EC" w:rsidR="00A01E86" w:rsidRDefault="00A01E86" w:rsidP="00A01E8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4C3D0DAA" w14:textId="77777777" w:rsidR="009639B1" w:rsidRPr="006C7F23" w:rsidRDefault="009639B1" w:rsidP="00A01E86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BBBC6AD" w14:textId="77777777" w:rsidR="00A01E86" w:rsidRPr="006C7F23" w:rsidRDefault="00A01E86" w:rsidP="00A01E86">
      <w:pPr>
        <w:rPr>
          <w:rFonts w:ascii="Bookman Old Style" w:hAnsi="Bookman Old Style" w:cs="Arial"/>
          <w:sz w:val="20"/>
          <w:szCs w:val="20"/>
          <w:u w:val="single"/>
        </w:rPr>
      </w:pPr>
      <w:r w:rsidRPr="006C7F23">
        <w:rPr>
          <w:rFonts w:ascii="Bookman Old Style" w:hAnsi="Bookman Old Style" w:cs="Arial"/>
          <w:sz w:val="20"/>
          <w:szCs w:val="20"/>
          <w:u w:val="single"/>
        </w:rPr>
        <w:t>Ponadto koperta powinna zawierać nazwę i adres Oferenta napisane w lewym górnym rogu.</w:t>
      </w:r>
    </w:p>
    <w:p w14:paraId="1DC1D369" w14:textId="77777777" w:rsidR="00A01E86" w:rsidRPr="006C7F23" w:rsidRDefault="00A01E86" w:rsidP="00A01E86">
      <w:pPr>
        <w:rPr>
          <w:rFonts w:ascii="Bookman Old Style" w:hAnsi="Bookman Old Style"/>
          <w:sz w:val="20"/>
          <w:szCs w:val="20"/>
        </w:rPr>
      </w:pPr>
    </w:p>
    <w:p w14:paraId="069C1DB1" w14:textId="77777777" w:rsidR="00293767" w:rsidRPr="00A910B3" w:rsidRDefault="00293767" w:rsidP="00293767">
      <w:pPr>
        <w:rPr>
          <w:rFonts w:ascii="Bookman Old Style" w:hAnsi="Bookman Old Style" w:cs="Arial"/>
          <w:sz w:val="20"/>
          <w:szCs w:val="20"/>
          <w:vertAlign w:val="superscript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2. Oferty należy składać w Kancelarii Zakładu przy ul. Kronikarza Galla 25 w Krakowie, do dnia </w:t>
      </w:r>
      <w:r>
        <w:rPr>
          <w:rFonts w:ascii="Bookman Old Style" w:hAnsi="Bookman Old Style" w:cs="Arial"/>
          <w:sz w:val="20"/>
          <w:szCs w:val="20"/>
        </w:rPr>
        <w:t>18 marca 2024</w:t>
      </w:r>
      <w:r w:rsidRPr="006C7F23">
        <w:rPr>
          <w:rFonts w:ascii="Bookman Old Style" w:hAnsi="Bookman Old Style" w:cs="Arial"/>
          <w:sz w:val="20"/>
          <w:szCs w:val="20"/>
        </w:rPr>
        <w:t xml:space="preserve"> r. do godz. 10</w:t>
      </w:r>
      <w:r w:rsidRPr="006C7F23">
        <w:rPr>
          <w:rFonts w:ascii="Bookman Old Style" w:hAnsi="Bookman Old Style" w:cs="Arial"/>
          <w:sz w:val="20"/>
          <w:szCs w:val="20"/>
          <w:vertAlign w:val="superscript"/>
        </w:rPr>
        <w:t>oo</w:t>
      </w:r>
    </w:p>
    <w:p w14:paraId="2E2BB42B" w14:textId="77777777" w:rsidR="00293767" w:rsidRDefault="00293767" w:rsidP="00293767">
      <w:pPr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3. </w:t>
      </w:r>
      <w:r w:rsidRPr="00A910B3">
        <w:rPr>
          <w:rFonts w:ascii="Bookman Old Style" w:hAnsi="Bookman Old Style" w:cs="Arial"/>
          <w:sz w:val="20"/>
          <w:szCs w:val="20"/>
        </w:rPr>
        <w:t>Jeżeli oferta wpłynie do Zamawiającego pocztą lub inną drogą (np. pocztą kurierską), o terminie złożenia oferty decyduje termin dostarczenia do Zamawiającego, a nie termin wysłania np. listem poleconym bądź złożenia zlecenia poczcie kurierskiej.</w:t>
      </w:r>
    </w:p>
    <w:p w14:paraId="5DAB972F" w14:textId="77777777" w:rsidR="00293767" w:rsidRPr="006C7F23" w:rsidRDefault="00293767" w:rsidP="0029376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</w:t>
      </w:r>
      <w:r w:rsidRPr="006C7F23">
        <w:rPr>
          <w:rFonts w:ascii="Bookman Old Style" w:hAnsi="Bookman Old Style" w:cs="Arial"/>
          <w:sz w:val="20"/>
          <w:szCs w:val="20"/>
        </w:rPr>
        <w:t>Oferty złożone po terminie będą zwracane bez otwierania.</w:t>
      </w:r>
    </w:p>
    <w:p w14:paraId="1AD3BD71" w14:textId="77777777" w:rsidR="00293767" w:rsidRPr="006C7F23" w:rsidRDefault="00293767" w:rsidP="00293767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i/>
          <w:sz w:val="20"/>
        </w:rPr>
      </w:pPr>
      <w:r>
        <w:rPr>
          <w:rFonts w:ascii="Bookman Old Style" w:hAnsi="Bookman Old Style" w:cs="Arial"/>
          <w:bCs/>
          <w:sz w:val="20"/>
        </w:rPr>
        <w:t>5</w:t>
      </w:r>
      <w:r w:rsidRPr="006C7F23">
        <w:rPr>
          <w:rFonts w:ascii="Bookman Old Style" w:hAnsi="Bookman Old Style" w:cs="Arial"/>
          <w:bCs/>
          <w:sz w:val="20"/>
        </w:rPr>
        <w:t>. Wszystkie strony oferty powinny być ponumerowane w ciągłości, wszelkie zmiany winny być parafowane przez Oferenta. Wszystkie strony oferty należy spiąć w sposób uniemożliwiający jej zdekompletowanie.</w:t>
      </w:r>
      <w:r w:rsidRPr="006C7F23">
        <w:rPr>
          <w:rFonts w:ascii="Bookman Old Style" w:hAnsi="Bookman Old Style" w:cs="Arial"/>
          <w:bCs/>
          <w:i/>
          <w:sz w:val="20"/>
        </w:rPr>
        <w:t xml:space="preserve">  </w:t>
      </w:r>
    </w:p>
    <w:p w14:paraId="481769F2" w14:textId="77777777" w:rsidR="00293767" w:rsidRPr="006C7F23" w:rsidRDefault="00293767" w:rsidP="00293767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6</w:t>
      </w:r>
      <w:r w:rsidRPr="006C7F23">
        <w:rPr>
          <w:rFonts w:ascii="Bookman Old Style" w:hAnsi="Bookman Old Style" w:cs="Arial"/>
          <w:sz w:val="20"/>
          <w:szCs w:val="20"/>
        </w:rPr>
        <w:t>. Wszelkie koszty związane z przygotowaniem oferty ponosi Oferent.</w:t>
      </w:r>
      <w:r>
        <w:rPr>
          <w:rFonts w:ascii="Bookman Old Style" w:hAnsi="Bookman Old Style" w:cs="Arial"/>
          <w:sz w:val="20"/>
          <w:szCs w:val="20"/>
        </w:rPr>
        <w:t>7</w:t>
      </w:r>
      <w:r w:rsidRPr="006C7F23">
        <w:rPr>
          <w:rFonts w:ascii="Bookman Old Style" w:hAnsi="Bookman Old Style" w:cs="Arial"/>
          <w:sz w:val="20"/>
          <w:szCs w:val="20"/>
        </w:rPr>
        <w:t>6. Okres związania ofertą wynosi 30 dni.</w:t>
      </w:r>
    </w:p>
    <w:p w14:paraId="45485735" w14:textId="77777777" w:rsidR="00293767" w:rsidRDefault="00293767" w:rsidP="00293767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0346747C" w14:textId="77777777" w:rsidR="00293767" w:rsidRPr="006C7F23" w:rsidRDefault="00293767" w:rsidP="00293767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40EF5F8F" w14:textId="77777777" w:rsidR="00293767" w:rsidRPr="006C7F23" w:rsidRDefault="00293767" w:rsidP="00293767">
      <w:pPr>
        <w:pStyle w:val="Nagwek3"/>
        <w:numPr>
          <w:ilvl w:val="0"/>
          <w:numId w:val="16"/>
        </w:numPr>
        <w:jc w:val="both"/>
        <w:rPr>
          <w:rFonts w:ascii="Bookman Old Style" w:hAnsi="Bookman Old Style" w:cs="Arial"/>
          <w:sz w:val="20"/>
        </w:rPr>
      </w:pPr>
      <w:r w:rsidRPr="006C7F23">
        <w:rPr>
          <w:rFonts w:ascii="Bookman Old Style" w:hAnsi="Bookman Old Style" w:cs="Arial"/>
          <w:sz w:val="20"/>
        </w:rPr>
        <w:t>DODATKOWE INFORMACJE DLA OFERENTÓW</w:t>
      </w:r>
    </w:p>
    <w:p w14:paraId="3A31D8BA" w14:textId="77777777" w:rsidR="00293767" w:rsidRPr="006C7F23" w:rsidRDefault="00293767" w:rsidP="00293767">
      <w:pPr>
        <w:jc w:val="both"/>
        <w:rPr>
          <w:rFonts w:ascii="Bookman Old Style" w:hAnsi="Bookman Old Style"/>
          <w:sz w:val="20"/>
          <w:szCs w:val="20"/>
        </w:rPr>
      </w:pPr>
    </w:p>
    <w:p w14:paraId="25543801" w14:textId="77777777" w:rsidR="00293767" w:rsidRPr="006C7F23" w:rsidRDefault="00293767" w:rsidP="0029376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Otwarcie ofert nastąpi w dniu </w:t>
      </w:r>
      <w:r>
        <w:rPr>
          <w:rFonts w:ascii="Bookman Old Style" w:hAnsi="Bookman Old Style" w:cs="Arial"/>
          <w:sz w:val="20"/>
          <w:szCs w:val="20"/>
        </w:rPr>
        <w:t>18 marca 2024</w:t>
      </w:r>
      <w:r w:rsidRPr="006C7F23">
        <w:rPr>
          <w:rFonts w:ascii="Bookman Old Style" w:hAnsi="Bookman Old Style" w:cs="Arial"/>
          <w:sz w:val="20"/>
          <w:szCs w:val="20"/>
        </w:rPr>
        <w:t xml:space="preserve"> r. o godz. 11.00 w</w:t>
      </w:r>
      <w:r>
        <w:rPr>
          <w:rFonts w:ascii="Bookman Old Style" w:hAnsi="Bookman Old Style" w:cs="Arial"/>
          <w:sz w:val="20"/>
          <w:szCs w:val="20"/>
        </w:rPr>
        <w:t xml:space="preserve"> Dziale Statystyki i Obsługi Umów Medycznych</w:t>
      </w:r>
      <w:r w:rsidRPr="006C7F23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(Budynek C, pok. 11) </w:t>
      </w:r>
      <w:r w:rsidRPr="006C7F23">
        <w:rPr>
          <w:rFonts w:ascii="Bookman Old Style" w:hAnsi="Bookman Old Style" w:cs="Arial"/>
          <w:sz w:val="20"/>
          <w:szCs w:val="20"/>
        </w:rPr>
        <w:t>w Krakowie przy ul. Kronikarza Galla 25. Oferenci mogą uczestniczyć w otwarciu ofert, w trakcie którego zostaną odczytane nazwy oferentów i proponowane stawki.</w:t>
      </w:r>
    </w:p>
    <w:p w14:paraId="2AF54F70" w14:textId="77777777" w:rsidR="00293767" w:rsidRPr="006C7F23" w:rsidRDefault="00293767" w:rsidP="0029376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Rozstrzygnięcie konkursu ofert zostanie ogłoszone na tablicy informacyjnej w siedzibie </w:t>
      </w:r>
      <w:r w:rsidRPr="006C7F23">
        <w:rPr>
          <w:rFonts w:ascii="Bookman Old Style" w:hAnsi="Bookman Old Style" w:cs="Arial"/>
          <w:sz w:val="20"/>
          <w:szCs w:val="20"/>
        </w:rPr>
        <w:br/>
        <w:t xml:space="preserve">SP ZOZ MSWiA w Krakowie oraz na stronie internetowej </w:t>
      </w:r>
      <w:r>
        <w:rPr>
          <w:rFonts w:ascii="Bookman Old Style" w:hAnsi="Bookman Old Style" w:cs="Arial"/>
          <w:sz w:val="20"/>
          <w:szCs w:val="20"/>
        </w:rPr>
        <w:t>do dnia</w:t>
      </w:r>
      <w:r w:rsidRPr="006C7F23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20 marca 2024 </w:t>
      </w:r>
      <w:r w:rsidRPr="006C7F23">
        <w:rPr>
          <w:rFonts w:ascii="Bookman Old Style" w:hAnsi="Bookman Old Style" w:cs="Arial"/>
          <w:sz w:val="20"/>
          <w:szCs w:val="20"/>
        </w:rPr>
        <w:t>r.</w:t>
      </w:r>
    </w:p>
    <w:p w14:paraId="1FF543B2" w14:textId="77777777" w:rsidR="00293767" w:rsidRPr="006C7F23" w:rsidRDefault="00293767" w:rsidP="0029376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1F32CC7F" w14:textId="77777777" w:rsidR="00293767" w:rsidRPr="006C7F23" w:rsidRDefault="00293767" w:rsidP="0029376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W razie, gdy złożona została tylko jedna oferta, Udzielający zmówienia może przyjąć tę ofertę, jeżeli komisja konkursowa stwierdzi, że spełnia ona wymagania. </w:t>
      </w:r>
    </w:p>
    <w:p w14:paraId="7ADBECE4" w14:textId="77777777" w:rsidR="00293767" w:rsidRPr="006C7F23" w:rsidRDefault="00293767" w:rsidP="0029376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Udzielający zamówienia zastrzega sobie prawo do odwołania konkursu i przesunięcia terminu składania ofert. </w:t>
      </w:r>
    </w:p>
    <w:p w14:paraId="621BCEFA" w14:textId="77777777" w:rsidR="00293767" w:rsidRPr="006C7F23" w:rsidRDefault="00293767" w:rsidP="00293767">
      <w:pPr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Odrzuca się ofertę :</w:t>
      </w:r>
    </w:p>
    <w:p w14:paraId="5FE0393D" w14:textId="77777777" w:rsidR="00293767" w:rsidRPr="006C7F23" w:rsidRDefault="00293767" w:rsidP="00293767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złożoną po terminie ,</w:t>
      </w:r>
    </w:p>
    <w:p w14:paraId="3800D2FF" w14:textId="77777777" w:rsidR="00293767" w:rsidRPr="006C7F23" w:rsidRDefault="00293767" w:rsidP="00293767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zawierającą nieprawdziwe informacje,</w:t>
      </w:r>
    </w:p>
    <w:p w14:paraId="12AB4174" w14:textId="77777777" w:rsidR="00293767" w:rsidRPr="006C7F23" w:rsidRDefault="00293767" w:rsidP="00293767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jeżeli oferent nie określił przedmiotu oferty lub nie podał proponowanej liczby lub ceny świadczeń,</w:t>
      </w:r>
    </w:p>
    <w:p w14:paraId="4EFAB730" w14:textId="77777777" w:rsidR="00293767" w:rsidRPr="006C7F23" w:rsidRDefault="00293767" w:rsidP="00293767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jeżeli zawiera rażąco niską cenę w stosunku do przedmiotu zamówienia, </w:t>
      </w:r>
    </w:p>
    <w:p w14:paraId="0352812F" w14:textId="77777777" w:rsidR="00293767" w:rsidRPr="006C7F23" w:rsidRDefault="00293767" w:rsidP="00293767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jeżeli jest nieważna na podstawie odrębnych przepisów,</w:t>
      </w:r>
    </w:p>
    <w:p w14:paraId="0F32AC43" w14:textId="77777777" w:rsidR="00293767" w:rsidRPr="006C7F23" w:rsidRDefault="00293767" w:rsidP="00293767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jeżeli oferent złożył ofertę alternatywną ,</w:t>
      </w:r>
    </w:p>
    <w:p w14:paraId="2607450F" w14:textId="77777777" w:rsidR="00293767" w:rsidRPr="006C7F23" w:rsidRDefault="00293767" w:rsidP="00293767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jeżeli oferent lub oferta nie spełniają wymaganych warunków określonych w przepisach prawa oraz warunków określonych przez Udzielającego zamówienia w postępowaniu konkursowym.</w:t>
      </w:r>
    </w:p>
    <w:p w14:paraId="7FF11C33" w14:textId="77777777" w:rsidR="00293767" w:rsidRPr="006C7F23" w:rsidRDefault="00293767" w:rsidP="00293767">
      <w:pPr>
        <w:numPr>
          <w:ilvl w:val="0"/>
          <w:numId w:val="1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5FD3C2DE" w14:textId="77777777" w:rsidR="00293767" w:rsidRPr="006C7F23" w:rsidRDefault="00293767" w:rsidP="00293767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Unieważnia się postępowanie gdy:</w:t>
      </w:r>
    </w:p>
    <w:p w14:paraId="59E79FAE" w14:textId="77777777" w:rsidR="00293767" w:rsidRPr="006C7F23" w:rsidRDefault="00293767" w:rsidP="00293767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nie wpłynęła żadna oferta, lub wpłynęła jedna oferta niepodlegająca odrzuceniu, nieprzyjęta przez Komisję,</w:t>
      </w:r>
    </w:p>
    <w:p w14:paraId="25E5B8AB" w14:textId="77777777" w:rsidR="00293767" w:rsidRPr="006C7F23" w:rsidRDefault="00293767" w:rsidP="00293767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odrzucono wszystkie oferty,</w:t>
      </w:r>
    </w:p>
    <w:p w14:paraId="78EA4585" w14:textId="77777777" w:rsidR="00293767" w:rsidRPr="006C7F23" w:rsidRDefault="00293767" w:rsidP="00293767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lastRenderedPageBreak/>
        <w:t xml:space="preserve">kwota najkorzystniejszej oferty przewyższa kwotę, którą Udzielający zamówienia przeznaczył na finansowanie świadczeń, </w:t>
      </w:r>
    </w:p>
    <w:p w14:paraId="4E79F182" w14:textId="77777777" w:rsidR="00293767" w:rsidRPr="006C7F23" w:rsidRDefault="00293767" w:rsidP="00293767">
      <w:pPr>
        <w:numPr>
          <w:ilvl w:val="0"/>
          <w:numId w:val="13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>nastąpiła istotna zmiana okoliczności powodująca, że prowadzenie postępowania lub zawarcie umowy nie leży w interesie ubezpieczonych, czego nie można było wcześniej przewidzieć.</w:t>
      </w:r>
    </w:p>
    <w:p w14:paraId="3732DB2C" w14:textId="77777777" w:rsidR="00293767" w:rsidRPr="006C7F23" w:rsidRDefault="00293767" w:rsidP="00293767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pacing w:val="-4"/>
          <w:sz w:val="20"/>
          <w:szCs w:val="20"/>
        </w:rPr>
      </w:pPr>
      <w:bookmarkStart w:id="1" w:name="_Hlk67386470"/>
      <w:r w:rsidRPr="006C7F23">
        <w:rPr>
          <w:rFonts w:ascii="Bookman Old Style" w:hAnsi="Bookman Old Style"/>
          <w:spacing w:val="-4"/>
          <w:sz w:val="20"/>
          <w:szCs w:val="20"/>
        </w:rPr>
        <w:t>Dokumenty dotyczące konkursu ofert przechowywane są w siedzibie Udzielającego zamówienia przez okres 5 lat.</w:t>
      </w:r>
    </w:p>
    <w:p w14:paraId="350F03BF" w14:textId="77777777" w:rsidR="00293767" w:rsidRPr="006C7F23" w:rsidRDefault="00293767" w:rsidP="00293767">
      <w:pPr>
        <w:jc w:val="both"/>
        <w:rPr>
          <w:rFonts w:ascii="Bookman Old Style" w:hAnsi="Bookman Old Style"/>
          <w:spacing w:val="-4"/>
          <w:sz w:val="20"/>
          <w:szCs w:val="20"/>
        </w:rPr>
      </w:pPr>
    </w:p>
    <w:p w14:paraId="1C0F8B48" w14:textId="77777777" w:rsidR="00293767" w:rsidRPr="006C7F23" w:rsidRDefault="00293767" w:rsidP="00293767">
      <w:pPr>
        <w:numPr>
          <w:ilvl w:val="0"/>
          <w:numId w:val="16"/>
        </w:numPr>
        <w:jc w:val="both"/>
        <w:rPr>
          <w:rFonts w:ascii="Bookman Old Style" w:hAnsi="Bookman Old Style"/>
          <w:spacing w:val="-4"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t xml:space="preserve">POSTĘPOWANIE </w:t>
      </w:r>
      <w:bookmarkEnd w:id="1"/>
      <w:r w:rsidRPr="006C7F23">
        <w:rPr>
          <w:rFonts w:ascii="Bookman Old Style" w:hAnsi="Bookman Old Style"/>
          <w:b/>
          <w:sz w:val="20"/>
          <w:szCs w:val="20"/>
        </w:rPr>
        <w:t>ODWOŁAWCZE.</w:t>
      </w:r>
    </w:p>
    <w:p w14:paraId="1B5F1B48" w14:textId="77777777" w:rsidR="00293767" w:rsidRPr="006C7F23" w:rsidRDefault="00293767" w:rsidP="00293767">
      <w:pPr>
        <w:jc w:val="both"/>
        <w:rPr>
          <w:rFonts w:ascii="Bookman Old Style" w:hAnsi="Bookman Old Style" w:cs="Arial"/>
          <w:spacing w:val="-15"/>
          <w:sz w:val="20"/>
          <w:szCs w:val="20"/>
        </w:rPr>
      </w:pPr>
    </w:p>
    <w:p w14:paraId="2AA64FA1" w14:textId="77777777" w:rsidR="00293767" w:rsidRPr="006C7F23" w:rsidRDefault="00293767" w:rsidP="00293767">
      <w:pPr>
        <w:numPr>
          <w:ilvl w:val="0"/>
          <w:numId w:val="6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6C7F23">
        <w:rPr>
          <w:rFonts w:ascii="Bookman Old Style" w:hAnsi="Bookman Old Style" w:cs="Arial"/>
          <w:spacing w:val="1"/>
          <w:sz w:val="20"/>
          <w:szCs w:val="20"/>
        </w:rPr>
        <w:t xml:space="preserve">W toku postępowania konkursowego, jednakże przed rozstrzygnięciem konkursu, </w:t>
      </w:r>
      <w:r w:rsidRPr="006C7F23">
        <w:rPr>
          <w:rFonts w:ascii="Bookman Old Style" w:hAnsi="Bookman Old Style" w:cs="Arial"/>
          <w:spacing w:val="4"/>
          <w:sz w:val="20"/>
          <w:szCs w:val="20"/>
        </w:rPr>
        <w:t>oferent może złożyć  do Komisji konkursowej umotywowany protest w terminie 7 dni roboczych od dnia dokonania zaskarżonej czynności</w:t>
      </w:r>
      <w:r w:rsidRPr="006C7F23">
        <w:rPr>
          <w:rFonts w:ascii="Bookman Old Style" w:hAnsi="Bookman Old Style" w:cs="Arial"/>
          <w:spacing w:val="-2"/>
          <w:sz w:val="20"/>
          <w:szCs w:val="20"/>
        </w:rPr>
        <w:t xml:space="preserve">. </w:t>
      </w:r>
    </w:p>
    <w:p w14:paraId="4949AF5A" w14:textId="77777777" w:rsidR="00293767" w:rsidRPr="006C7F23" w:rsidRDefault="00293767" w:rsidP="00293767">
      <w:pPr>
        <w:numPr>
          <w:ilvl w:val="0"/>
          <w:numId w:val="6"/>
        </w:numPr>
        <w:jc w:val="both"/>
        <w:rPr>
          <w:rFonts w:ascii="Bookman Old Style" w:hAnsi="Bookman Old Style" w:cs="Arial"/>
          <w:spacing w:val="-12"/>
          <w:sz w:val="20"/>
          <w:szCs w:val="20"/>
        </w:rPr>
      </w:pPr>
      <w:r w:rsidRPr="006C7F23">
        <w:rPr>
          <w:rFonts w:ascii="Bookman Old Style" w:hAnsi="Bookman Old Style" w:cs="Arial"/>
          <w:spacing w:val="-2"/>
          <w:sz w:val="20"/>
          <w:szCs w:val="20"/>
        </w:rPr>
        <w:t xml:space="preserve">Komisja konkursowa rozpatruje protest  w ciągu 7 dni od dnia jego otrzymania i udziela pisemnej odpowiedzi składającemu protest. Do czasu rozpatrzenia protestu postępowanie ulega zwieszeniu, chyba ,ze protest jest oczywiście bezzasadny. Protest wniesiony po terminie nie podlega rozpoznaniu. </w:t>
      </w:r>
    </w:p>
    <w:p w14:paraId="2AD8DDB3" w14:textId="77777777" w:rsidR="00293767" w:rsidRPr="006C7F23" w:rsidRDefault="00293767" w:rsidP="00293767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z w:val="20"/>
          <w:szCs w:val="20"/>
        </w:rPr>
        <w:t xml:space="preserve">W terminie  7 dni od dnia ogłoszenia o rozstrzygnięciu konkursu, oferent może wnieść do dyrektora SP ZOZ MSWiA w Krakowie  odwołanie dotyczące rozstrzygnięcia postępowania.  </w:t>
      </w:r>
    </w:p>
    <w:p w14:paraId="5CBDD2E0" w14:textId="77777777" w:rsidR="00293767" w:rsidRPr="006C7F23" w:rsidRDefault="00293767" w:rsidP="00293767">
      <w:pPr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6C7F23">
        <w:rPr>
          <w:rFonts w:ascii="Bookman Old Style" w:hAnsi="Bookman Old Style" w:cs="Arial"/>
          <w:spacing w:val="-1"/>
          <w:sz w:val="20"/>
          <w:szCs w:val="20"/>
        </w:rPr>
        <w:t>Dyrektor SP ZOZ MSWiA w Krakowie</w:t>
      </w:r>
      <w:r w:rsidRPr="006C7F23">
        <w:rPr>
          <w:rFonts w:ascii="Bookman Old Style" w:hAnsi="Bookman Old Style" w:cs="Arial"/>
          <w:sz w:val="20"/>
          <w:szCs w:val="20"/>
        </w:rPr>
        <w:t xml:space="preserve"> </w:t>
      </w:r>
      <w:r w:rsidRPr="006C7F23">
        <w:rPr>
          <w:rFonts w:ascii="Bookman Old Style" w:hAnsi="Bookman Old Style" w:cs="Arial"/>
          <w:spacing w:val="-5"/>
          <w:sz w:val="20"/>
          <w:szCs w:val="20"/>
        </w:rPr>
        <w:t>rozpatruje</w:t>
      </w:r>
      <w:r w:rsidRPr="006C7F23">
        <w:rPr>
          <w:rFonts w:ascii="Bookman Old Style" w:hAnsi="Bookman Old Style" w:cs="Arial"/>
          <w:sz w:val="20"/>
          <w:szCs w:val="20"/>
        </w:rPr>
        <w:t xml:space="preserve"> odwołanie </w:t>
      </w:r>
      <w:r w:rsidRPr="006C7F23">
        <w:rPr>
          <w:rFonts w:ascii="Bookman Old Style" w:hAnsi="Bookman Old Style" w:cs="Arial"/>
          <w:spacing w:val="-1"/>
          <w:sz w:val="20"/>
          <w:szCs w:val="20"/>
        </w:rPr>
        <w:t xml:space="preserve"> w ciągu 7 dni od dnia jego otrzymania. Wniesienie odwołania  wstrzymuje zawarcie umowy  do czasu jego  rozpatrzenia.</w:t>
      </w:r>
      <w:r w:rsidRPr="006C7F23">
        <w:rPr>
          <w:rFonts w:ascii="Bookman Old Style" w:hAnsi="Bookman Old Style" w:cs="Arial"/>
          <w:sz w:val="20"/>
          <w:szCs w:val="20"/>
        </w:rPr>
        <w:t xml:space="preserve"> Odwołanie wniesione po terminie nie podlega rozpatrzeniu. </w:t>
      </w:r>
      <w:r w:rsidRPr="006C7F23">
        <w:rPr>
          <w:rFonts w:ascii="Bookman Old Style" w:hAnsi="Bookman Old Style" w:cs="Arial"/>
          <w:spacing w:val="-1"/>
          <w:sz w:val="20"/>
          <w:szCs w:val="20"/>
        </w:rPr>
        <w:t xml:space="preserve">   </w:t>
      </w:r>
    </w:p>
    <w:p w14:paraId="794FB3B6" w14:textId="77777777" w:rsidR="00293767" w:rsidRPr="006C7F23" w:rsidRDefault="00293767" w:rsidP="00293767">
      <w:pPr>
        <w:pStyle w:val="Nagwek4"/>
        <w:ind w:left="5672" w:firstLine="0"/>
        <w:rPr>
          <w:rFonts w:ascii="Bookman Old Style" w:hAnsi="Bookman Old Style"/>
          <w:sz w:val="20"/>
          <w:szCs w:val="20"/>
        </w:rPr>
      </w:pPr>
    </w:p>
    <w:p w14:paraId="01AE533E" w14:textId="77777777" w:rsidR="00293767" w:rsidRPr="006C7F23" w:rsidRDefault="00293767" w:rsidP="00293767">
      <w:pPr>
        <w:pStyle w:val="Nagwek4"/>
        <w:ind w:left="5672" w:firstLine="0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Udzielający zamówienia</w:t>
      </w:r>
    </w:p>
    <w:p w14:paraId="17BC2A66" w14:textId="77777777" w:rsidR="00293767" w:rsidRPr="006C7F23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28B3395D" w14:textId="77777777" w:rsidR="00293767" w:rsidRPr="006C7F23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7EAC7900" w14:textId="77777777" w:rsidR="00293767" w:rsidRPr="006C7F23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39AAFB7F" w14:textId="77777777" w:rsidR="00293767" w:rsidRPr="006C7F23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6F7F12C5" w14:textId="77777777" w:rsidR="00293767" w:rsidRPr="006C7F23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79001563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34160B1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4E27252A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4EC9A54F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28D79481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7168D34E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5D7F4B40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7776B016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F4E3408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62ECA16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C0B63CB" w14:textId="77777777" w:rsidR="00293767" w:rsidRPr="006C7F23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7C002641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2CC87EB4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22B1993B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2503E1C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2B6B6B33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52FC51C0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34D924DE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096824A1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7B51EF01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14AF440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0388EA89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369A2E7C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53F62509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24F7A9E1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4C3CEDE3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587EEC70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8416FC3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216954F9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60ED92B9" w14:textId="77777777" w:rsidR="00293767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704E94F9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11B619AF" w14:textId="77777777" w:rsidR="00293767" w:rsidRPr="003E21B0" w:rsidRDefault="00293767" w:rsidP="0029376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KLAUZULA INFORMACYJNA</w:t>
      </w:r>
    </w:p>
    <w:p w14:paraId="1204008E" w14:textId="77777777" w:rsidR="00293767" w:rsidRPr="003E21B0" w:rsidRDefault="00293767" w:rsidP="0029376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</w:t>
      </w:r>
    </w:p>
    <w:p w14:paraId="3E9600FB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1BB07C45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5C9C29CC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6DFC62EE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066C2CEA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7F03C893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4F3298C0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631AE693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1A0C73AA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6ABE0790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1735121B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6A0453C6" w14:textId="77777777" w:rsidR="00293767" w:rsidRPr="003E21B0" w:rsidRDefault="00293767" w:rsidP="00293767">
      <w:pPr>
        <w:pStyle w:val="Akapitzlist"/>
        <w:numPr>
          <w:ilvl w:val="2"/>
          <w:numId w:val="3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430EB516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2645E4E3" w14:textId="77777777" w:rsidR="00293767" w:rsidRPr="003E21B0" w:rsidRDefault="00293767" w:rsidP="00293767">
      <w:pPr>
        <w:rPr>
          <w:rFonts w:ascii="Bookman Old Style" w:hAnsi="Bookman Old Style"/>
          <w:sz w:val="20"/>
          <w:szCs w:val="20"/>
        </w:rPr>
      </w:pPr>
      <w:r w:rsidRPr="003E21B0">
        <w:rPr>
          <w:rFonts w:ascii="Bookman Old Style" w:hAnsi="Bookman Old Style"/>
          <w:sz w:val="20"/>
          <w:szCs w:val="20"/>
        </w:rPr>
        <w:t xml:space="preserve">        </w:t>
      </w:r>
    </w:p>
    <w:p w14:paraId="626A8E69" w14:textId="77777777" w:rsidR="00293767" w:rsidRPr="003E21B0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2CE649F5" w14:textId="77777777" w:rsidR="00293767" w:rsidRPr="003E21B0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9B0007E" w14:textId="77777777" w:rsidR="00293767" w:rsidRPr="003E21B0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100F9600" w14:textId="77777777" w:rsidR="00293767" w:rsidRPr="003E21B0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40FA48A1" w14:textId="77777777" w:rsidR="00293767" w:rsidRPr="003E21B0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5CC11F07" w14:textId="77777777" w:rsidR="00293767" w:rsidRPr="003E21B0" w:rsidRDefault="00293767" w:rsidP="00293767">
      <w:pPr>
        <w:rPr>
          <w:rFonts w:ascii="Bookman Old Style" w:hAnsi="Bookman Old Style"/>
          <w:sz w:val="20"/>
          <w:szCs w:val="20"/>
        </w:rPr>
      </w:pPr>
    </w:p>
    <w:p w14:paraId="77D047E0" w14:textId="77777777" w:rsidR="00293767" w:rsidRPr="003E21B0" w:rsidRDefault="00293767" w:rsidP="0029376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KLAUZULA INFORMACYJNA</w:t>
      </w:r>
    </w:p>
    <w:p w14:paraId="0C6251A4" w14:textId="77777777" w:rsidR="00293767" w:rsidRPr="003E21B0" w:rsidRDefault="00293767" w:rsidP="0029376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2E2BE65" w14:textId="77777777" w:rsidR="00293767" w:rsidRPr="003E21B0" w:rsidRDefault="00293767" w:rsidP="0029376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 OSÓB ZATRUDNIANYCH/WSPÓŁPRACUJĄCYCH, W ZWIĄZKU Z PRZEPISAMI O PRZECIWDZIAŁANIU ZAGROŻENIOM PRZESTĘPCZOŚCIĄ NA TLE SEKSUALNYM</w:t>
      </w:r>
    </w:p>
    <w:p w14:paraId="3FAEFCE9" w14:textId="77777777" w:rsidR="00293767" w:rsidRPr="003E21B0" w:rsidRDefault="00293767" w:rsidP="00293767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72956C7" w14:textId="77777777" w:rsidR="00293767" w:rsidRPr="003E21B0" w:rsidRDefault="00293767" w:rsidP="00293767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DANYCH OSOBOWYCH</w:t>
      </w:r>
    </w:p>
    <w:p w14:paraId="47F2EBDB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przetwarzane będą przez SP ZOZ MSWiA w Krakowie z siedzibą w 30-053 Kraków, ul. Kronikarza Galla 25, telefon: +48 12 662 31 50, e-mail: sekretariat@zozmswiakrakow.pl, zwany dalej Administratorem.</w:t>
      </w:r>
    </w:p>
    <w:p w14:paraId="4D4F090C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C1AFF0D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INSPEKTOR OCHRONY DANYCH</w:t>
      </w:r>
    </w:p>
    <w:p w14:paraId="62B792ED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powołał Inspektora Ochrony Danych, z którym może się Pani/Pan skontaktować w sprawach związanych z przetwarzaniem danych osobowych, w tym realizacją przysługujących Pani/Panu w tym zakresie praw:</w:t>
      </w:r>
    </w:p>
    <w:p w14:paraId="378C7C05" w14:textId="77777777" w:rsidR="00293767" w:rsidRPr="003E21B0" w:rsidRDefault="00293767" w:rsidP="00293767">
      <w:pPr>
        <w:pStyle w:val="Akapitzlist"/>
        <w:numPr>
          <w:ilvl w:val="0"/>
          <w:numId w:val="4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drogą mailową, pisząc na adres: iod@zozmswiakrakow.pl, </w:t>
      </w:r>
    </w:p>
    <w:p w14:paraId="237E9134" w14:textId="77777777" w:rsidR="00293767" w:rsidRPr="003E21B0" w:rsidRDefault="00293767" w:rsidP="00293767">
      <w:pPr>
        <w:pStyle w:val="Akapitzlist"/>
        <w:numPr>
          <w:ilvl w:val="0"/>
          <w:numId w:val="4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telefonicznie, dzwoniąc pod numer: +48 663 307 507, lub </w:t>
      </w:r>
    </w:p>
    <w:p w14:paraId="49953302" w14:textId="77777777" w:rsidR="00293767" w:rsidRPr="003E21B0" w:rsidRDefault="00293767" w:rsidP="00293767">
      <w:pPr>
        <w:pStyle w:val="Akapitzlist"/>
        <w:numPr>
          <w:ilvl w:val="0"/>
          <w:numId w:val="42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drogą listowną, pisząc na adres siedziby administratora z dopiskiem Inspektor Ochrony Danych.</w:t>
      </w:r>
    </w:p>
    <w:p w14:paraId="7BD2B9A0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E283086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CELE I PODSTAWY PRAWNE PRZETWARZANIA DANYCH</w:t>
      </w:r>
    </w:p>
    <w:p w14:paraId="46DA7931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będzie przetwarzać Pani/Pana dane osobowe w celu weryfikacji czy osoba ubiegająca się o stanowisko związane z wychowaniem, edukacją, wypoczynkiem, leczeniem, świadczeniem porad psychologicznych, rozwojem duchowym, uprawianiem sportu lub realizacją innych zainteresowań przez małoletnich, lub z opieką nad nimi, figuruje w Rejestrze Sprawców Przestępstw na Tle Seksualnym lub w innych rejestrach tego typu funkcjonujących w innych państwach, na podstawie art. 10 RODO w związku z art. 21 ustawy z dnia 13 maja 2016 r. o przeciwdziałaniu zagrożeniom przestępczością na tle seksualnym.</w:t>
      </w:r>
    </w:p>
    <w:p w14:paraId="466837F3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7373561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celu wypełnienia w/w obowiązku prawnego ciążącego na Administratorze, niezbędne będzie pozyskanie od Pani/Pana, z zachowaniem zasady „minimalizacji danych” następujących danych osobowych: danych identyfikujących osobę – nr PESEL, o ile został nadany, pierwsze imię, nazwisko, nazwisko rodowe, imię ojca, imię matki oraz datę urodzenia.</w:t>
      </w:r>
    </w:p>
    <w:p w14:paraId="0C078463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176E7BA5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PRAWA I OBOWIĄZKI</w:t>
      </w:r>
    </w:p>
    <w:p w14:paraId="048A2CD5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Ma Pani/Pan prawo dostępu do treści swoich danych, żądania ich sprostowania a także w uzasadnionych przypadkach żądania ograniczenia przetwarzania, prawo do wniesienia sprzeciwu wobec przetwarzania oraz prawo do usunięcia danych.</w:t>
      </w:r>
    </w:p>
    <w:p w14:paraId="43E68A38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przykłada ogromną wagę do bezpieczeństwa Pani/Pana danych osobowych, jeśli jednak uzna Pani/Pan, że przetwarzając dane narusza przepisy, ma Pani/Pan prawo wniesienia skargi do Prezesa Urzędu Ochrony Danych Osobowych (00-193 Warszawa, ul. Stawki 2).</w:t>
      </w:r>
    </w:p>
    <w:p w14:paraId="7E5171F0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158CFE19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Podanie przez Panią/Pana danych osobowych jest wymogiem ustawowym i jest warunkiem nawiązania stosunku / zawarcia umowy o współpracy lub dopuszczenia do innej działalności z małoletnimi. Niepodanie danych osobowych w w/w celu skutkować będzie brakiem możliwości nawiązania stosunku pracy/nawiązania współpracy.</w:t>
      </w:r>
    </w:p>
    <w:p w14:paraId="5CFCCCF0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94EF471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ZASADY PRZEKAZYWANIA DANYCH INNYM PODMIOTOM</w:t>
      </w:r>
    </w:p>
    <w:p w14:paraId="15048A6A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Administrator może udostępniać Pani/Pana dane osobowe wyłącznie organom publicznym i podmiotom uprawnionym na podstawie przepisów prawa oraz powierzać podmiotom uczestniczącym w przetwarzaniu danych osobowych w związku z realizacją przez Administratora w/w celów, wyłącznie na podstawie zawartych umów i na jego wyraźne polecenie po uprzedniej weryfikacji wdrożenia przez te podmioty odpowiednich środków technicznych i organizacyjnych a także zapewnienia przetwarzania zgodnie z przepisami prawa. </w:t>
      </w:r>
    </w:p>
    <w:p w14:paraId="6A3EC58B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052D58D1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7B4EBF2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2CC6839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OKRES PRZETWARZANIA DANYCH</w:t>
      </w:r>
    </w:p>
    <w:p w14:paraId="66C72D38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pozyskane w w/w celu przechowywane będą, w zależności od rodzaju zawartej umowy, w przypadku zawarcia umowy o pracę przez okres wynikający z przepisów Ustawy z dnia 26 czerwca 1974 roku Kodeks pracy z późniejszymi zmianami a w przypadku zawarcia umowy cywilnoprawnej, przez okres wynikający z Ustawy z dnia 23 kwietnia 1964 roku Kodeks cywilny z późniejszymi zmianami. Po tym okresie dane zostaną bezpowrotnie usunięte / zniszczone.</w:t>
      </w:r>
    </w:p>
    <w:p w14:paraId="021EA75F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6D079BCF" w14:textId="77777777" w:rsidR="00293767" w:rsidRPr="003E21B0" w:rsidRDefault="00293767" w:rsidP="00293767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powyższych klauzul Informacyjnych.</w:t>
      </w:r>
    </w:p>
    <w:p w14:paraId="6995AE43" w14:textId="2E4B4125" w:rsidR="006A282C" w:rsidRDefault="006A282C">
      <w:pPr>
        <w:rPr>
          <w:rFonts w:ascii="Bookman Old Style" w:hAnsi="Bookman Old Style"/>
          <w:sz w:val="20"/>
          <w:szCs w:val="20"/>
        </w:rPr>
      </w:pPr>
    </w:p>
    <w:p w14:paraId="0FD8CE9E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11F1F5AB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2F4FDFD2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0A214226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6E5E3F03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290B69F7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5C1EBF89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73FF38C3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03E9D817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36A8CE63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48FA0DDE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6D4D5312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19F577CF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5D6F08AE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0CA9E312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74143080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17DF322D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2855DD63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7F32D1C2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0BC7227C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3AFDE7B9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1D2A1C88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44423D98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44BD5E6E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37610656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5BC2D9EC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70FC7555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247BB225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6B8A712C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48AF0FFD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047CE7A9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334800A2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62DE1B26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720CAFA5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080A7E8B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7273B887" w14:textId="77777777" w:rsidR="00625137" w:rsidRDefault="00625137">
      <w:pPr>
        <w:rPr>
          <w:rFonts w:ascii="Bookman Old Style" w:hAnsi="Bookman Old Style"/>
          <w:sz w:val="20"/>
          <w:szCs w:val="20"/>
        </w:rPr>
      </w:pPr>
    </w:p>
    <w:p w14:paraId="76E37D8C" w14:textId="77777777" w:rsidR="00625137" w:rsidRDefault="00625137">
      <w:pPr>
        <w:rPr>
          <w:rFonts w:ascii="Bookman Old Style" w:hAnsi="Bookman Old Style"/>
          <w:sz w:val="20"/>
          <w:szCs w:val="20"/>
        </w:rPr>
      </w:pPr>
    </w:p>
    <w:p w14:paraId="0EE8FE80" w14:textId="77777777" w:rsidR="00625137" w:rsidRDefault="00625137">
      <w:pPr>
        <w:rPr>
          <w:rFonts w:ascii="Bookman Old Style" w:hAnsi="Bookman Old Style"/>
          <w:sz w:val="20"/>
          <w:szCs w:val="20"/>
        </w:rPr>
      </w:pPr>
    </w:p>
    <w:p w14:paraId="6A5DA21B" w14:textId="77777777" w:rsidR="00625137" w:rsidRDefault="00625137">
      <w:pPr>
        <w:rPr>
          <w:rFonts w:ascii="Bookman Old Style" w:hAnsi="Bookman Old Style"/>
          <w:sz w:val="20"/>
          <w:szCs w:val="20"/>
        </w:rPr>
      </w:pPr>
    </w:p>
    <w:p w14:paraId="751FEC91" w14:textId="77777777" w:rsidR="00625137" w:rsidRDefault="00625137">
      <w:pPr>
        <w:rPr>
          <w:rFonts w:ascii="Bookman Old Style" w:hAnsi="Bookman Old Style"/>
          <w:sz w:val="20"/>
          <w:szCs w:val="20"/>
        </w:rPr>
      </w:pPr>
    </w:p>
    <w:p w14:paraId="7FE12FD1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47DB2918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33457942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21307DB6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05AF7642" w14:textId="77777777" w:rsidR="00293767" w:rsidRDefault="00293767">
      <w:pPr>
        <w:rPr>
          <w:rFonts w:ascii="Bookman Old Style" w:hAnsi="Bookman Old Style"/>
          <w:sz w:val="20"/>
          <w:szCs w:val="20"/>
        </w:rPr>
      </w:pPr>
    </w:p>
    <w:p w14:paraId="565CC34C" w14:textId="77777777" w:rsidR="00293767" w:rsidRPr="006C7F23" w:rsidRDefault="00293767">
      <w:pPr>
        <w:rPr>
          <w:rFonts w:ascii="Bookman Old Style" w:hAnsi="Bookman Old Style"/>
          <w:sz w:val="20"/>
          <w:szCs w:val="20"/>
        </w:rPr>
      </w:pPr>
    </w:p>
    <w:p w14:paraId="3BAF52FB" w14:textId="500F2F57" w:rsidR="006A282C" w:rsidRPr="006C7F23" w:rsidRDefault="006A282C">
      <w:pPr>
        <w:rPr>
          <w:rFonts w:ascii="Bookman Old Style" w:hAnsi="Bookman Old Style"/>
          <w:sz w:val="20"/>
          <w:szCs w:val="20"/>
        </w:rPr>
      </w:pPr>
    </w:p>
    <w:p w14:paraId="050F4595" w14:textId="77777777" w:rsidR="00937F0C" w:rsidRPr="006C7F23" w:rsidRDefault="00937F0C" w:rsidP="00937F0C">
      <w:pPr>
        <w:rPr>
          <w:rFonts w:ascii="Bookman Old Style" w:hAnsi="Bookman Old Style"/>
          <w:b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lastRenderedPageBreak/>
        <w:t>-----------------------------------------------</w:t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</w:p>
    <w:p w14:paraId="35ED178E" w14:textId="77777777" w:rsidR="00937F0C" w:rsidRPr="006C7F23" w:rsidRDefault="00937F0C" w:rsidP="00937F0C">
      <w:pPr>
        <w:rPr>
          <w:rFonts w:ascii="Bookman Old Style" w:hAnsi="Bookman Old Style"/>
          <w:b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t>(pieczęć adresowa firmy Oferenta)</w:t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</w:p>
    <w:p w14:paraId="63AD85CA" w14:textId="77777777" w:rsidR="00937F0C" w:rsidRPr="006C7F23" w:rsidRDefault="00937F0C" w:rsidP="00937F0C">
      <w:pPr>
        <w:jc w:val="center"/>
        <w:rPr>
          <w:rFonts w:ascii="Bookman Old Style" w:hAnsi="Bookman Old Style"/>
          <w:b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t>FORMULARZ  OFERTOWY</w:t>
      </w:r>
    </w:p>
    <w:p w14:paraId="12F2831B" w14:textId="77777777" w:rsidR="00937F0C" w:rsidRPr="006C7F23" w:rsidRDefault="00937F0C" w:rsidP="00937F0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A8E862A" w14:textId="77777777" w:rsidR="009639B1" w:rsidRPr="00971379" w:rsidRDefault="009639B1" w:rsidP="009639B1">
      <w:pPr>
        <w:pStyle w:val="Nagwek"/>
        <w:numPr>
          <w:ilvl w:val="2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379">
        <w:rPr>
          <w:rFonts w:ascii="Bookman Old Style" w:hAnsi="Bookman Old Style" w:cs="Arial"/>
          <w:sz w:val="20"/>
        </w:rPr>
        <w:t>Nazwa i adres oferenta</w:t>
      </w:r>
    </w:p>
    <w:p w14:paraId="68BDC3F6" w14:textId="77777777" w:rsidR="009639B1" w:rsidRPr="00971379" w:rsidRDefault="009639B1" w:rsidP="009639B1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531391E0" w14:textId="77777777" w:rsidR="009639B1" w:rsidRPr="00971379" w:rsidRDefault="009639B1" w:rsidP="009639B1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0D03297" w14:textId="77777777" w:rsidR="009639B1" w:rsidRPr="00971379" w:rsidRDefault="009639B1" w:rsidP="009639B1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E319A21" w14:textId="77777777" w:rsidR="009639B1" w:rsidRPr="00971379" w:rsidRDefault="009639B1" w:rsidP="009639B1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FF2C493" w14:textId="77777777" w:rsidR="009639B1" w:rsidRDefault="009639B1" w:rsidP="009639B1">
      <w:pPr>
        <w:pStyle w:val="Akapitzlist"/>
        <w:numPr>
          <w:ilvl w:val="2"/>
          <w:numId w:val="10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Data sporządzenia oferty:.......................................................................... ................</w:t>
      </w:r>
    </w:p>
    <w:p w14:paraId="6F6BF40C" w14:textId="77777777" w:rsidR="009639B1" w:rsidRDefault="009639B1" w:rsidP="009639B1">
      <w:pPr>
        <w:pStyle w:val="Akapitzlist"/>
        <w:ind w:left="284"/>
        <w:rPr>
          <w:rFonts w:ascii="Bookman Old Style" w:hAnsi="Bookman Old Style" w:cs="Arial"/>
          <w:sz w:val="20"/>
          <w:szCs w:val="20"/>
        </w:rPr>
      </w:pPr>
    </w:p>
    <w:p w14:paraId="1B7E567D" w14:textId="77777777" w:rsidR="009639B1" w:rsidRPr="004D47A8" w:rsidRDefault="009639B1" w:rsidP="009639B1">
      <w:pPr>
        <w:pStyle w:val="Akapitzlist"/>
        <w:numPr>
          <w:ilvl w:val="2"/>
          <w:numId w:val="10"/>
        </w:numPr>
        <w:rPr>
          <w:rFonts w:ascii="Bookman Old Style" w:hAnsi="Bookman Old Style" w:cs="Arial"/>
          <w:sz w:val="20"/>
          <w:szCs w:val="20"/>
        </w:rPr>
      </w:pPr>
      <w:r w:rsidRPr="004D47A8">
        <w:rPr>
          <w:rFonts w:ascii="Bookman Old Style" w:hAnsi="Bookman Old Style"/>
          <w:sz w:val="20"/>
          <w:szCs w:val="20"/>
        </w:rPr>
        <w:t>Nawiązując do ogłoszenia o konkursie na świadczenia zdrowotne w</w:t>
      </w:r>
      <w:r>
        <w:rPr>
          <w:rFonts w:ascii="Bookman Old Style" w:hAnsi="Bookman Old Style"/>
          <w:sz w:val="20"/>
          <w:szCs w:val="20"/>
        </w:rPr>
        <w:t xml:space="preserve"> Krakowie</w:t>
      </w:r>
      <w:r w:rsidRPr="004D47A8">
        <w:rPr>
          <w:rFonts w:ascii="Bookman Old Style" w:hAnsi="Bookman Old Style"/>
          <w:sz w:val="20"/>
          <w:szCs w:val="20"/>
        </w:rPr>
        <w:t>, proponuję następujące ceny za jedno badanie:</w:t>
      </w:r>
    </w:p>
    <w:p w14:paraId="58C8C310" w14:textId="77777777" w:rsidR="009639B1" w:rsidRPr="00206DDF" w:rsidRDefault="009639B1" w:rsidP="009639B1">
      <w:pPr>
        <w:rPr>
          <w:rFonts w:ascii="Bookman Old Style" w:hAnsi="Bookman Old Style"/>
          <w:sz w:val="20"/>
          <w:szCs w:val="20"/>
        </w:rPr>
      </w:pPr>
    </w:p>
    <w:p w14:paraId="28F02BDC" w14:textId="77777777" w:rsidR="009639B1" w:rsidRPr="00206DDF" w:rsidRDefault="009639B1" w:rsidP="009639B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6DDF">
        <w:rPr>
          <w:rFonts w:ascii="Bookman Old Style" w:hAnsi="Bookman Old Style"/>
          <w:sz w:val="20"/>
          <w:szCs w:val="20"/>
        </w:rPr>
        <w:t>.......................... orzecznictwo dla celów MSW</w:t>
      </w:r>
      <w:r>
        <w:rPr>
          <w:rFonts w:ascii="Bookman Old Style" w:hAnsi="Bookman Old Style"/>
          <w:sz w:val="20"/>
          <w:szCs w:val="20"/>
        </w:rPr>
        <w:t>iA</w:t>
      </w:r>
    </w:p>
    <w:p w14:paraId="20CF51BE" w14:textId="77777777" w:rsidR="009639B1" w:rsidRPr="00206DDF" w:rsidRDefault="009639B1" w:rsidP="009639B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6DDF">
        <w:rPr>
          <w:rFonts w:ascii="Bookman Old Style" w:hAnsi="Bookman Old Style"/>
          <w:sz w:val="20"/>
          <w:szCs w:val="20"/>
        </w:rPr>
        <w:t>.......................... medycyna pracy</w:t>
      </w:r>
    </w:p>
    <w:p w14:paraId="4C7FB00D" w14:textId="77777777" w:rsidR="009639B1" w:rsidRPr="00206DDF" w:rsidRDefault="009639B1" w:rsidP="009639B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6DDF">
        <w:rPr>
          <w:rFonts w:ascii="Bookman Old Style" w:hAnsi="Bookman Old Style"/>
          <w:sz w:val="20"/>
          <w:szCs w:val="20"/>
        </w:rPr>
        <w:t>.......................... poborowi</w:t>
      </w:r>
    </w:p>
    <w:p w14:paraId="5991CE3E" w14:textId="77777777" w:rsidR="009639B1" w:rsidRDefault="009639B1" w:rsidP="009639B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06DDF">
        <w:rPr>
          <w:rFonts w:ascii="Bookman Old Style" w:hAnsi="Bookman Old Style"/>
          <w:sz w:val="20"/>
          <w:szCs w:val="20"/>
        </w:rPr>
        <w:t>.......................... KOSG</w:t>
      </w:r>
    </w:p>
    <w:p w14:paraId="69D18821" w14:textId="20C0B85D" w:rsidR="009639B1" w:rsidRPr="00971379" w:rsidRDefault="00625137" w:rsidP="009639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Badania nieuprawnionego – % jest obligatoryjny</w:t>
      </w:r>
    </w:p>
    <w:p w14:paraId="26605A44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5973BB58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47E6F43D" w14:textId="77777777" w:rsidR="009639B1" w:rsidRPr="00971379" w:rsidRDefault="009639B1" w:rsidP="009639B1">
      <w:pPr>
        <w:numPr>
          <w:ilvl w:val="0"/>
          <w:numId w:val="41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23496C4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36887F12" w14:textId="77777777" w:rsidR="009639B1" w:rsidRPr="00971379" w:rsidRDefault="009639B1" w:rsidP="009639B1">
      <w:pPr>
        <w:numPr>
          <w:ilvl w:val="0"/>
          <w:numId w:val="41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D7FB347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170D7E31" w14:textId="77777777" w:rsidR="009639B1" w:rsidRPr="00971379" w:rsidRDefault="009639B1" w:rsidP="009639B1">
      <w:pPr>
        <w:numPr>
          <w:ilvl w:val="0"/>
          <w:numId w:val="41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BAED7A4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7D93B778" w14:textId="77777777" w:rsidR="009639B1" w:rsidRPr="00971379" w:rsidRDefault="009639B1" w:rsidP="009639B1">
      <w:pPr>
        <w:numPr>
          <w:ilvl w:val="0"/>
          <w:numId w:val="41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6F27167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3DF54B2B" w14:textId="77777777" w:rsidR="009639B1" w:rsidRPr="00971379" w:rsidRDefault="009639B1" w:rsidP="009639B1">
      <w:pPr>
        <w:numPr>
          <w:ilvl w:val="0"/>
          <w:numId w:val="41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65186CB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00ACC8E1" w14:textId="77777777" w:rsidR="009639B1" w:rsidRPr="00971379" w:rsidRDefault="009639B1" w:rsidP="009639B1">
      <w:pPr>
        <w:numPr>
          <w:ilvl w:val="0"/>
          <w:numId w:val="41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FA31CE0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2F97C5F9" w14:textId="77777777" w:rsidR="009639B1" w:rsidRPr="00971379" w:rsidRDefault="009639B1" w:rsidP="009639B1">
      <w:pPr>
        <w:numPr>
          <w:ilvl w:val="0"/>
          <w:numId w:val="41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C92A591" w14:textId="77777777" w:rsidR="009639B1" w:rsidRPr="00971379" w:rsidRDefault="009639B1" w:rsidP="009639B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0E689C9" w14:textId="77777777" w:rsidR="009639B1" w:rsidRPr="00971379" w:rsidRDefault="009639B1" w:rsidP="009639B1">
      <w:pPr>
        <w:numPr>
          <w:ilvl w:val="0"/>
          <w:numId w:val="41"/>
        </w:num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740C341" w14:textId="77777777" w:rsidR="009639B1" w:rsidRPr="00971379" w:rsidRDefault="009639B1" w:rsidP="009639B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4A8F6948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7AC6D2BC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388F5F7F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6F4F65DF" w14:textId="77777777" w:rsidR="009639B1" w:rsidRPr="00971379" w:rsidRDefault="009639B1" w:rsidP="009639B1">
      <w:pPr>
        <w:rPr>
          <w:rFonts w:ascii="Bookman Old Style" w:hAnsi="Bookman Old Style" w:cs="Arial"/>
          <w:sz w:val="20"/>
          <w:szCs w:val="20"/>
        </w:rPr>
      </w:pPr>
    </w:p>
    <w:p w14:paraId="54041AF0" w14:textId="77777777" w:rsidR="009639B1" w:rsidRDefault="009639B1" w:rsidP="009639B1">
      <w:pPr>
        <w:rPr>
          <w:rFonts w:ascii="Bookman Old Style" w:hAnsi="Bookman Old Style" w:cs="Arial"/>
          <w:sz w:val="20"/>
          <w:szCs w:val="20"/>
        </w:rPr>
      </w:pPr>
      <w:r w:rsidRPr="0097137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379">
        <w:rPr>
          <w:rFonts w:ascii="Bookman Old Style" w:hAnsi="Bookman Old Style" w:cs="Arial"/>
          <w:sz w:val="20"/>
          <w:szCs w:val="20"/>
        </w:rPr>
        <w:tab/>
        <w:t xml:space="preserve"> </w:t>
      </w:r>
      <w:r w:rsidRPr="00971379">
        <w:rPr>
          <w:rFonts w:ascii="Bookman Old Style" w:hAnsi="Bookman Old Style" w:cs="Arial"/>
          <w:sz w:val="20"/>
          <w:szCs w:val="20"/>
        </w:rPr>
        <w:tab/>
      </w:r>
      <w:r w:rsidRPr="00971379">
        <w:rPr>
          <w:rFonts w:ascii="Bookman Old Style" w:hAnsi="Bookman Old Style" w:cs="Arial"/>
          <w:sz w:val="20"/>
          <w:szCs w:val="20"/>
        </w:rPr>
        <w:tab/>
      </w:r>
      <w:r w:rsidRPr="0097137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7811C23D" w14:textId="77777777" w:rsidR="009639B1" w:rsidRDefault="009639B1">
      <w:pPr>
        <w:rPr>
          <w:rFonts w:ascii="Bookman Old Style" w:hAnsi="Bookman Old Style"/>
          <w:b/>
          <w:sz w:val="20"/>
          <w:szCs w:val="20"/>
        </w:rPr>
      </w:pPr>
    </w:p>
    <w:p w14:paraId="5AB1F2A7" w14:textId="77777777" w:rsidR="009639B1" w:rsidRDefault="009639B1">
      <w:pPr>
        <w:rPr>
          <w:rFonts w:ascii="Bookman Old Style" w:hAnsi="Bookman Old Style"/>
          <w:b/>
          <w:sz w:val="20"/>
          <w:szCs w:val="20"/>
        </w:rPr>
      </w:pPr>
    </w:p>
    <w:p w14:paraId="3CDC73DF" w14:textId="77777777" w:rsidR="009639B1" w:rsidRDefault="009639B1">
      <w:pPr>
        <w:rPr>
          <w:rFonts w:ascii="Bookman Old Style" w:hAnsi="Bookman Old Style"/>
          <w:b/>
          <w:sz w:val="20"/>
          <w:szCs w:val="20"/>
        </w:rPr>
      </w:pPr>
    </w:p>
    <w:p w14:paraId="2D6B1A64" w14:textId="77777777" w:rsidR="009639B1" w:rsidRDefault="009639B1">
      <w:pPr>
        <w:rPr>
          <w:rFonts w:ascii="Bookman Old Style" w:hAnsi="Bookman Old Style"/>
          <w:b/>
          <w:sz w:val="20"/>
          <w:szCs w:val="20"/>
        </w:rPr>
      </w:pPr>
    </w:p>
    <w:p w14:paraId="337796BF" w14:textId="77777777" w:rsidR="009639B1" w:rsidRDefault="009639B1">
      <w:pPr>
        <w:rPr>
          <w:rFonts w:ascii="Bookman Old Style" w:hAnsi="Bookman Old Style"/>
          <w:b/>
          <w:sz w:val="20"/>
          <w:szCs w:val="20"/>
        </w:rPr>
      </w:pPr>
    </w:p>
    <w:p w14:paraId="3E3803D0" w14:textId="77777777" w:rsidR="009639B1" w:rsidRDefault="009639B1">
      <w:pPr>
        <w:rPr>
          <w:rFonts w:ascii="Bookman Old Style" w:hAnsi="Bookman Old Style"/>
          <w:b/>
          <w:sz w:val="20"/>
          <w:szCs w:val="20"/>
        </w:rPr>
      </w:pPr>
    </w:p>
    <w:p w14:paraId="73390680" w14:textId="77777777" w:rsidR="009639B1" w:rsidRDefault="009639B1">
      <w:pPr>
        <w:rPr>
          <w:rFonts w:ascii="Bookman Old Style" w:hAnsi="Bookman Old Style"/>
          <w:b/>
          <w:sz w:val="20"/>
          <w:szCs w:val="20"/>
        </w:rPr>
      </w:pPr>
    </w:p>
    <w:p w14:paraId="53E31028" w14:textId="77777777" w:rsidR="00293767" w:rsidRDefault="00293767">
      <w:pPr>
        <w:rPr>
          <w:rFonts w:ascii="Bookman Old Style" w:hAnsi="Bookman Old Style"/>
          <w:b/>
          <w:sz w:val="20"/>
          <w:szCs w:val="20"/>
        </w:rPr>
      </w:pPr>
    </w:p>
    <w:p w14:paraId="2C9C9BE0" w14:textId="77777777" w:rsidR="00293767" w:rsidRDefault="00293767">
      <w:pPr>
        <w:rPr>
          <w:rFonts w:ascii="Bookman Old Style" w:hAnsi="Bookman Old Style"/>
          <w:b/>
          <w:sz w:val="20"/>
          <w:szCs w:val="20"/>
        </w:rPr>
      </w:pPr>
    </w:p>
    <w:p w14:paraId="2794F489" w14:textId="77777777" w:rsidR="00293767" w:rsidRDefault="00293767">
      <w:pPr>
        <w:rPr>
          <w:rFonts w:ascii="Bookman Old Style" w:hAnsi="Bookman Old Style"/>
          <w:b/>
          <w:sz w:val="20"/>
          <w:szCs w:val="20"/>
        </w:rPr>
      </w:pPr>
    </w:p>
    <w:p w14:paraId="471CBFEE" w14:textId="77777777" w:rsidR="009639B1" w:rsidRDefault="009639B1">
      <w:pPr>
        <w:rPr>
          <w:rFonts w:ascii="Bookman Old Style" w:hAnsi="Bookman Old Style"/>
          <w:b/>
          <w:sz w:val="20"/>
          <w:szCs w:val="20"/>
        </w:rPr>
      </w:pPr>
    </w:p>
    <w:p w14:paraId="25AA214B" w14:textId="6DBB579B" w:rsidR="00EC3744" w:rsidRPr="006C7F23" w:rsidRDefault="00EC3744">
      <w:pPr>
        <w:rPr>
          <w:rFonts w:ascii="Bookman Old Style" w:hAnsi="Bookman Old Style"/>
          <w:b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lastRenderedPageBreak/>
        <w:t>-----------------------------------------------</w:t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</w:p>
    <w:p w14:paraId="0ACC051A" w14:textId="77777777" w:rsidR="00EC3744" w:rsidRPr="006C7F23" w:rsidRDefault="00EC3744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t>(pieczęć adresowa firmy Oferenta)</w:t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  <w:r w:rsidRPr="006C7F23">
        <w:rPr>
          <w:rFonts w:ascii="Bookman Old Style" w:hAnsi="Bookman Old Style"/>
          <w:b/>
          <w:sz w:val="20"/>
          <w:szCs w:val="20"/>
        </w:rPr>
        <w:tab/>
      </w:r>
    </w:p>
    <w:p w14:paraId="4FEC7B87" w14:textId="77777777" w:rsidR="00EC3744" w:rsidRPr="006C7F23" w:rsidRDefault="00EC3744">
      <w:pPr>
        <w:rPr>
          <w:rFonts w:ascii="Bookman Old Style" w:hAnsi="Bookman Old Style"/>
          <w:sz w:val="20"/>
          <w:szCs w:val="20"/>
        </w:rPr>
      </w:pPr>
    </w:p>
    <w:p w14:paraId="3E4BD604" w14:textId="77777777" w:rsidR="00EC3744" w:rsidRPr="006C7F23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E5E2779" w14:textId="77777777" w:rsidR="00EC3744" w:rsidRPr="006C7F23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7D1D4CDB" w14:textId="77777777" w:rsidR="00EC3744" w:rsidRPr="006C7F23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81A7028" w14:textId="77777777" w:rsidR="00EC3744" w:rsidRPr="006C7F23" w:rsidRDefault="00EC3744">
      <w:pPr>
        <w:jc w:val="center"/>
        <w:rPr>
          <w:rFonts w:ascii="Bookman Old Style" w:hAnsi="Bookman Old Style"/>
          <w:b/>
          <w:sz w:val="20"/>
          <w:szCs w:val="20"/>
        </w:rPr>
      </w:pPr>
      <w:r w:rsidRPr="006C7F23">
        <w:rPr>
          <w:rFonts w:ascii="Bookman Old Style" w:hAnsi="Bookman Old Style"/>
          <w:b/>
          <w:sz w:val="20"/>
          <w:szCs w:val="20"/>
        </w:rPr>
        <w:t>OŚWIADCZENIE OFERENTA</w:t>
      </w:r>
    </w:p>
    <w:p w14:paraId="594D9F72" w14:textId="77777777" w:rsidR="00D63D81" w:rsidRPr="006C7F23" w:rsidRDefault="00D63D81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11EACE5B" w14:textId="77777777" w:rsidR="00EC3744" w:rsidRPr="006C7F23" w:rsidRDefault="00EC3744">
      <w:pPr>
        <w:pStyle w:val="Tekstpodstawowy3"/>
        <w:rPr>
          <w:rFonts w:ascii="Bookman Old Style" w:hAnsi="Bookman Old Style"/>
          <w:sz w:val="20"/>
        </w:rPr>
      </w:pPr>
      <w:r w:rsidRPr="006C7F23">
        <w:rPr>
          <w:rFonts w:ascii="Bookman Old Style" w:hAnsi="Bookman Old Style"/>
          <w:sz w:val="20"/>
        </w:rPr>
        <w:t>Przystępując do konkursu  w sprawie umowy o udzielenie zamówienia na świadczenia zdrowotne</w:t>
      </w:r>
    </w:p>
    <w:p w14:paraId="77FB28C9" w14:textId="77777777" w:rsidR="00D5198E" w:rsidRPr="006C7F23" w:rsidRDefault="00EC3744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br/>
        <w:t xml:space="preserve">Ja (imię i </w:t>
      </w:r>
      <w:r w:rsidR="00766763" w:rsidRPr="006C7F23">
        <w:rPr>
          <w:rFonts w:ascii="Bookman Old Style" w:hAnsi="Bookman Old Style"/>
          <w:sz w:val="20"/>
          <w:szCs w:val="20"/>
        </w:rPr>
        <w:t>n</w:t>
      </w:r>
      <w:r w:rsidRPr="006C7F23">
        <w:rPr>
          <w:rFonts w:ascii="Bookman Old Style" w:hAnsi="Bookman Old Style"/>
          <w:sz w:val="20"/>
          <w:szCs w:val="20"/>
        </w:rPr>
        <w:t>azwisko)</w:t>
      </w:r>
      <w:r w:rsidR="00766763" w:rsidRPr="006C7F23">
        <w:rPr>
          <w:rFonts w:ascii="Bookman Old Style" w:hAnsi="Bookman Old Style"/>
          <w:sz w:val="20"/>
          <w:szCs w:val="20"/>
        </w:rPr>
        <w:t xml:space="preserve"> </w:t>
      </w:r>
    </w:p>
    <w:p w14:paraId="79589BE8" w14:textId="77777777" w:rsidR="00D5198E" w:rsidRPr="006C7F23" w:rsidRDefault="00D5198E">
      <w:pPr>
        <w:rPr>
          <w:rFonts w:ascii="Bookman Old Style" w:hAnsi="Bookman Old Style"/>
          <w:sz w:val="20"/>
          <w:szCs w:val="20"/>
        </w:rPr>
      </w:pPr>
    </w:p>
    <w:p w14:paraId="5761FAE8" w14:textId="77777777" w:rsidR="00EC3744" w:rsidRPr="006C7F23" w:rsidRDefault="00D5198E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..............</w:t>
      </w:r>
      <w:r w:rsidR="00EC3744" w:rsidRPr="006C7F23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</w:t>
      </w:r>
    </w:p>
    <w:p w14:paraId="64E37836" w14:textId="77777777" w:rsidR="00EC3744" w:rsidRPr="006C7F23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058798F8" w14:textId="77777777" w:rsidR="00EC3744" w:rsidRPr="006C7F23" w:rsidRDefault="00EC3744" w:rsidP="00AF51D3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 xml:space="preserve">W imieniu reprezentowanej przeze mnie firmy ( nazwa </w:t>
      </w:r>
      <w:r w:rsidR="0070743A" w:rsidRPr="006C7F23">
        <w:rPr>
          <w:rFonts w:ascii="Bookman Old Style" w:hAnsi="Bookman Old Style"/>
          <w:sz w:val="20"/>
          <w:szCs w:val="20"/>
        </w:rPr>
        <w:t xml:space="preserve">podmiotu </w:t>
      </w:r>
      <w:r w:rsidR="00AF51D3" w:rsidRPr="006C7F23">
        <w:rPr>
          <w:rFonts w:ascii="Bookman Old Style" w:hAnsi="Bookman Old Style"/>
          <w:sz w:val="20"/>
          <w:szCs w:val="20"/>
        </w:rPr>
        <w:t>wykonującego działalność leczniczą</w:t>
      </w:r>
      <w:r w:rsidRPr="006C7F23">
        <w:rPr>
          <w:rFonts w:ascii="Bookman Old Style" w:hAnsi="Bookman Old Style"/>
          <w:sz w:val="20"/>
          <w:szCs w:val="20"/>
        </w:rPr>
        <w:t xml:space="preserve">) </w:t>
      </w:r>
    </w:p>
    <w:p w14:paraId="3E042468" w14:textId="77777777" w:rsidR="00EC3744" w:rsidRPr="006C7F23" w:rsidRDefault="00EC3744">
      <w:pPr>
        <w:rPr>
          <w:rFonts w:ascii="Bookman Old Style" w:hAnsi="Bookman Old Style"/>
          <w:sz w:val="20"/>
          <w:szCs w:val="20"/>
        </w:rPr>
      </w:pPr>
    </w:p>
    <w:p w14:paraId="3FF57A1B" w14:textId="77777777" w:rsidR="00EC3744" w:rsidRPr="006C7F23" w:rsidRDefault="00EC3744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</w:t>
      </w:r>
      <w:r w:rsidR="00D5198E" w:rsidRPr="006C7F23">
        <w:rPr>
          <w:rFonts w:ascii="Bookman Old Style" w:hAnsi="Bookman Old Style"/>
          <w:sz w:val="20"/>
          <w:szCs w:val="20"/>
        </w:rPr>
        <w:t>................</w:t>
      </w:r>
    </w:p>
    <w:p w14:paraId="475A2CDC" w14:textId="77777777" w:rsidR="00EC3744" w:rsidRPr="006C7F23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6977BF99" w14:textId="77777777" w:rsidR="00D5198E" w:rsidRPr="006C7F23" w:rsidRDefault="00EC3744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</w:t>
      </w:r>
    </w:p>
    <w:p w14:paraId="31FE3BF5" w14:textId="77777777" w:rsidR="00D5198E" w:rsidRPr="006C7F23" w:rsidRDefault="00D5198E">
      <w:pPr>
        <w:jc w:val="both"/>
        <w:rPr>
          <w:rFonts w:ascii="Bookman Old Style" w:hAnsi="Bookman Old Style"/>
          <w:sz w:val="20"/>
          <w:szCs w:val="20"/>
        </w:rPr>
      </w:pPr>
    </w:p>
    <w:p w14:paraId="014EE4A6" w14:textId="77777777" w:rsidR="00EC3744" w:rsidRPr="006C7F23" w:rsidRDefault="00D5198E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</w:t>
      </w:r>
      <w:r w:rsidR="00EC3744" w:rsidRPr="006C7F23">
        <w:rPr>
          <w:rFonts w:ascii="Bookman Old Style" w:hAnsi="Bookman Old Style"/>
          <w:sz w:val="20"/>
          <w:szCs w:val="20"/>
        </w:rPr>
        <w:t>..................</w:t>
      </w:r>
    </w:p>
    <w:p w14:paraId="4AA66216" w14:textId="77777777" w:rsidR="00EC3744" w:rsidRPr="006C7F23" w:rsidRDefault="00EC3744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C0DBF28" w14:textId="77777777" w:rsidR="00EC3744" w:rsidRPr="006C7F23" w:rsidRDefault="00EC3744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62B0BCD" w14:textId="77777777" w:rsidR="00293767" w:rsidRPr="003E21B0" w:rsidRDefault="00293767" w:rsidP="00293767">
      <w:pPr>
        <w:jc w:val="both"/>
        <w:rPr>
          <w:rFonts w:ascii="Bookman Old Style" w:hAnsi="Bookman Old Style"/>
          <w:sz w:val="22"/>
        </w:rPr>
      </w:pPr>
      <w:r w:rsidRPr="003E21B0">
        <w:rPr>
          <w:rFonts w:ascii="Bookman Old Style" w:hAnsi="Bookman Old Style"/>
          <w:sz w:val="22"/>
        </w:rPr>
        <w:t>Niniejszym oświadczam, co następuje:</w:t>
      </w:r>
    </w:p>
    <w:p w14:paraId="7C709C19" w14:textId="77777777" w:rsidR="00293767" w:rsidRPr="003E21B0" w:rsidRDefault="00293767" w:rsidP="00293767">
      <w:pPr>
        <w:jc w:val="both"/>
        <w:rPr>
          <w:rFonts w:ascii="Bookman Old Style" w:hAnsi="Bookman Old Style"/>
          <w:sz w:val="22"/>
        </w:rPr>
      </w:pPr>
    </w:p>
    <w:p w14:paraId="0721691D" w14:textId="77777777" w:rsidR="00293767" w:rsidRPr="003923FF" w:rsidRDefault="00293767" w:rsidP="00293767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 xml:space="preserve">Zapewniam </w:t>
      </w:r>
      <w:r w:rsidRPr="003923FF">
        <w:rPr>
          <w:rFonts w:ascii="Bookman Old Style" w:hAnsi="Bookman Old Style" w:cs="Arial"/>
          <w:sz w:val="20"/>
          <w:szCs w:val="20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27CA4518" w14:textId="77777777" w:rsidR="00293767" w:rsidRPr="003923FF" w:rsidRDefault="00293767" w:rsidP="00293767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Posiadam/Personel posiada wskazane kwalifikacje zawodowe i doświadczenie w celu przyjęcia obowiązków udzielania określonych w specyfikacji świadczeń zdrowotnych.</w:t>
      </w:r>
    </w:p>
    <w:p w14:paraId="15C96F1B" w14:textId="77777777" w:rsidR="00293767" w:rsidRPr="003923FF" w:rsidRDefault="00293767" w:rsidP="00293767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Znane mi są warunki postępowania konkursowego, przedstawione w specyfikacji warunków przygotowania oferty i przyjmuję je bez zastrzeżeń.</w:t>
      </w:r>
    </w:p>
    <w:p w14:paraId="6BB819ED" w14:textId="77777777" w:rsidR="00293767" w:rsidRPr="003923FF" w:rsidRDefault="00293767" w:rsidP="00293767">
      <w:pPr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3923FF">
        <w:rPr>
          <w:rFonts w:ascii="Bookman Old Style" w:hAnsi="Bookman Old Style"/>
          <w:sz w:val="20"/>
          <w:szCs w:val="20"/>
        </w:rPr>
        <w:t>Złożoną ofertą pozostaję związany przez okres 30 dni od daty złożenia oferty.</w:t>
      </w:r>
    </w:p>
    <w:p w14:paraId="10C77F01" w14:textId="77777777" w:rsidR="00293767" w:rsidRPr="003923FF" w:rsidRDefault="00293767" w:rsidP="00293767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/>
          <w:sz w:val="20"/>
          <w:szCs w:val="20"/>
        </w:rPr>
        <w:t>Zobowiązuję się do zawarcia umowy w przypadku przyjęcia mojej oferty.</w:t>
      </w:r>
    </w:p>
    <w:p w14:paraId="505FFE0A" w14:textId="77777777" w:rsidR="00293767" w:rsidRPr="003923FF" w:rsidRDefault="00293767" w:rsidP="00293767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 w:cs="Calibri"/>
          <w:sz w:val="20"/>
          <w:szCs w:val="20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0DA193B6" w14:textId="77777777" w:rsidR="00293767" w:rsidRPr="003923FF" w:rsidRDefault="00293767" w:rsidP="00293767">
      <w:pPr>
        <w:pStyle w:val="Akapitzlist"/>
        <w:numPr>
          <w:ilvl w:val="0"/>
          <w:numId w:val="4"/>
        </w:numPr>
        <w:rPr>
          <w:rFonts w:ascii="Bookman Old Style" w:hAnsi="Bookman Old Style" w:cs="Calibri"/>
          <w:sz w:val="20"/>
          <w:szCs w:val="20"/>
          <w:lang w:eastAsia="en-US"/>
        </w:rPr>
      </w:pPr>
      <w:r w:rsidRPr="003923FF">
        <w:rPr>
          <w:rFonts w:ascii="Bookman Old Style" w:hAnsi="Bookman Old Style" w:cs="Calibri"/>
          <w:sz w:val="20"/>
          <w:szCs w:val="20"/>
          <w:lang w:eastAsia="en-US"/>
        </w:rPr>
        <w:t>Przyjmuję do wiadomości, iż przed dopuszczeniem do pracy zostanę</w:t>
      </w:r>
      <w:r>
        <w:rPr>
          <w:rFonts w:ascii="Bookman Old Style" w:hAnsi="Bookman Old Style" w:cs="Calibri"/>
          <w:sz w:val="20"/>
          <w:szCs w:val="20"/>
          <w:lang w:eastAsia="en-US"/>
        </w:rPr>
        <w:t>/osoby zgłoszone zostaną</w:t>
      </w:r>
      <w:r w:rsidRPr="003923FF">
        <w:rPr>
          <w:rFonts w:ascii="Bookman Old Style" w:hAnsi="Bookman Old Style" w:cs="Calibri"/>
          <w:sz w:val="20"/>
          <w:szCs w:val="20"/>
          <w:lang w:eastAsia="en-US"/>
        </w:rPr>
        <w:t xml:space="preserve">  zweryfikowany</w:t>
      </w:r>
      <w:r>
        <w:rPr>
          <w:rFonts w:ascii="Bookman Old Style" w:hAnsi="Bookman Old Style" w:cs="Calibri"/>
          <w:sz w:val="20"/>
          <w:szCs w:val="20"/>
          <w:lang w:eastAsia="en-US"/>
        </w:rPr>
        <w:t>\e</w:t>
      </w:r>
      <w:r w:rsidRPr="003923FF">
        <w:rPr>
          <w:rFonts w:ascii="Bookman Old Style" w:hAnsi="Bookman Old Style" w:cs="Calibri"/>
          <w:sz w:val="20"/>
          <w:szCs w:val="20"/>
          <w:lang w:eastAsia="en-US"/>
        </w:rPr>
        <w:t xml:space="preserve"> przez Udzielającego zamówienie w Rejestrze Sprawców Przestępstw na Tle Seksualnym (Rejestr z dostępem ograniczonym lub Rejestr osób w stosunku do których Państwowa Komisja do spraw przeciwdziałania wykorzystywaniu seksualnemu małoletnich poniżej lat 15 wydało postanowienie o wpisie w Rejestrze).</w:t>
      </w:r>
    </w:p>
    <w:p w14:paraId="2321E76D" w14:textId="77777777" w:rsidR="00EC3744" w:rsidRPr="006C7F23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66B804EE" w14:textId="77777777" w:rsidR="00D63D81" w:rsidRPr="006C7F23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3CA2117A" w14:textId="77777777" w:rsidR="00D63D81" w:rsidRPr="006C7F23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30854831" w14:textId="77777777" w:rsidR="00D63D81" w:rsidRPr="006C7F23" w:rsidRDefault="00D63D81">
      <w:pPr>
        <w:jc w:val="both"/>
        <w:rPr>
          <w:rFonts w:ascii="Bookman Old Style" w:hAnsi="Bookman Old Style"/>
          <w:sz w:val="20"/>
          <w:szCs w:val="20"/>
        </w:rPr>
      </w:pPr>
    </w:p>
    <w:p w14:paraId="042F5599" w14:textId="77777777" w:rsidR="00EC3744" w:rsidRPr="006C7F23" w:rsidRDefault="00EC3744">
      <w:pPr>
        <w:jc w:val="both"/>
        <w:rPr>
          <w:rFonts w:ascii="Bookman Old Style" w:hAnsi="Bookman Old Style"/>
          <w:sz w:val="20"/>
          <w:szCs w:val="20"/>
        </w:rPr>
      </w:pPr>
    </w:p>
    <w:p w14:paraId="26F3813C" w14:textId="77777777" w:rsidR="00E8548C" w:rsidRPr="006C7F23" w:rsidRDefault="00EC3744">
      <w:pPr>
        <w:jc w:val="both"/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Miejsce i data:.....................................</w:t>
      </w:r>
      <w:r w:rsidR="00D5198E" w:rsidRPr="006C7F23">
        <w:rPr>
          <w:rFonts w:ascii="Bookman Old Style" w:hAnsi="Bookman Old Style"/>
          <w:sz w:val="20"/>
          <w:szCs w:val="20"/>
        </w:rPr>
        <w:tab/>
      </w:r>
      <w:r w:rsidR="00D5198E" w:rsidRPr="006C7F23">
        <w:rPr>
          <w:rFonts w:ascii="Bookman Old Style" w:hAnsi="Bookman Old Style"/>
          <w:sz w:val="20"/>
          <w:szCs w:val="20"/>
        </w:rPr>
        <w:tab/>
      </w:r>
      <w:r w:rsidR="00D5198E" w:rsidRPr="006C7F23">
        <w:rPr>
          <w:rFonts w:ascii="Bookman Old Style" w:hAnsi="Bookman Old Style"/>
          <w:sz w:val="20"/>
          <w:szCs w:val="20"/>
        </w:rPr>
        <w:tab/>
      </w:r>
      <w:r w:rsidRPr="006C7F23">
        <w:rPr>
          <w:rFonts w:ascii="Bookman Old Style" w:hAnsi="Bookman Old Style"/>
          <w:sz w:val="20"/>
          <w:szCs w:val="20"/>
        </w:rPr>
        <w:t>(podpis)______________________</w:t>
      </w:r>
    </w:p>
    <w:p w14:paraId="66B1AC8B" w14:textId="77777777" w:rsidR="00E8548C" w:rsidRPr="006C7F23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493530DB" w14:textId="77777777" w:rsidR="00E8548C" w:rsidRPr="006C7F23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18A00BAA" w14:textId="77777777" w:rsidR="00E8548C" w:rsidRPr="006C7F23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4EEC44E2" w14:textId="77777777" w:rsidR="00E8548C" w:rsidRPr="006C7F23" w:rsidRDefault="00E8548C">
      <w:pPr>
        <w:jc w:val="both"/>
        <w:rPr>
          <w:rFonts w:ascii="Bookman Old Style" w:hAnsi="Bookman Old Style"/>
          <w:sz w:val="20"/>
          <w:szCs w:val="20"/>
        </w:rPr>
      </w:pPr>
    </w:p>
    <w:p w14:paraId="591B80EB" w14:textId="77777777" w:rsidR="009E7C2B" w:rsidRPr="006C7F23" w:rsidRDefault="009E7C2B">
      <w:pPr>
        <w:jc w:val="both"/>
        <w:rPr>
          <w:rFonts w:ascii="Bookman Old Style" w:hAnsi="Bookman Old Style"/>
          <w:sz w:val="20"/>
          <w:szCs w:val="20"/>
        </w:rPr>
      </w:pPr>
    </w:p>
    <w:p w14:paraId="0F2DAA04" w14:textId="77777777" w:rsidR="00A20169" w:rsidRPr="006C7F23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65E00B7B" w14:textId="77777777" w:rsidR="00A20169" w:rsidRPr="006C7F23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5F255815" w14:textId="77777777" w:rsidR="00A20169" w:rsidRPr="006C7F23" w:rsidRDefault="00A20169">
      <w:pPr>
        <w:jc w:val="both"/>
        <w:rPr>
          <w:rFonts w:ascii="Bookman Old Style" w:hAnsi="Bookman Old Style"/>
          <w:sz w:val="20"/>
          <w:szCs w:val="20"/>
        </w:rPr>
      </w:pPr>
    </w:p>
    <w:p w14:paraId="245B09D3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20"/>
        </w:rPr>
      </w:pPr>
      <w:r w:rsidRPr="006C7F23">
        <w:rPr>
          <w:rFonts w:ascii="Bookman Old Style" w:hAnsi="Bookman Old Style"/>
          <w:sz w:val="20"/>
        </w:rPr>
        <w:t>Informacje o oferencie</w:t>
      </w:r>
    </w:p>
    <w:p w14:paraId="5394B373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  <w:sz w:val="20"/>
        </w:rPr>
      </w:pPr>
    </w:p>
    <w:p w14:paraId="0AB52DC7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  <w:sz w:val="20"/>
        </w:rPr>
      </w:pPr>
    </w:p>
    <w:p w14:paraId="63A9ED74" w14:textId="77777777" w:rsidR="007E0601" w:rsidRPr="006C7F23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Dokładna nazwa i siedziba podmiotu wykonującego działalność leczniczą</w:t>
      </w:r>
    </w:p>
    <w:p w14:paraId="090763E5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 w:val="20"/>
        </w:rPr>
      </w:pPr>
    </w:p>
    <w:p w14:paraId="7B8FF91E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________________________________________________________________________</w:t>
      </w:r>
    </w:p>
    <w:p w14:paraId="5D54E530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________________________________________________________________________________________________________________________________________________</w:t>
      </w:r>
    </w:p>
    <w:p w14:paraId="1CE954DB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 w:val="20"/>
          <w:u w:val="single"/>
        </w:rPr>
      </w:pPr>
    </w:p>
    <w:p w14:paraId="3E69170C" w14:textId="77777777" w:rsidR="007E0601" w:rsidRPr="006C7F23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numer wpisu do Rejestru podmiotów wykonujących działalność leczniczą</w:t>
      </w:r>
    </w:p>
    <w:p w14:paraId="60A5F7C1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</w:p>
    <w:p w14:paraId="5A1EA37E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 w:val="20"/>
        </w:rPr>
      </w:pPr>
    </w:p>
    <w:p w14:paraId="647306B1" w14:textId="77777777" w:rsidR="007E0601" w:rsidRPr="006C7F23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>nr wpisu do KRS____________________________________________________</w:t>
      </w:r>
    </w:p>
    <w:p w14:paraId="2BD4A00D" w14:textId="77777777" w:rsidR="007E0601" w:rsidRPr="006C7F23" w:rsidRDefault="007E0601" w:rsidP="007E0601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 w:val="20"/>
        </w:rPr>
      </w:pPr>
      <w:r w:rsidRPr="006C7F23">
        <w:rPr>
          <w:rFonts w:ascii="Bookman Old Style" w:hAnsi="Bookman Old Style" w:cs="Tahoma"/>
          <w:sz w:val="20"/>
        </w:rPr>
        <w:t xml:space="preserve">osoba upoważniona do występowania w imieniu oferenta </w:t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  <w:r w:rsidRPr="006C7F23">
        <w:rPr>
          <w:rFonts w:ascii="Bookman Old Style" w:hAnsi="Bookman Old Style" w:cs="Tahoma"/>
          <w:sz w:val="20"/>
          <w:u w:val="single"/>
        </w:rPr>
        <w:tab/>
      </w:r>
    </w:p>
    <w:p w14:paraId="170CCDD8" w14:textId="77777777" w:rsidR="007E0601" w:rsidRPr="006C7F23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NIP __________________________________________________________________</w:t>
      </w:r>
    </w:p>
    <w:p w14:paraId="61419702" w14:textId="77777777" w:rsidR="007E0601" w:rsidRPr="006C7F23" w:rsidRDefault="007E0601" w:rsidP="007E060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2C4B02C4" w14:textId="77777777" w:rsidR="007E0601" w:rsidRPr="006C7F23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REGON______________________________________________________________</w:t>
      </w:r>
    </w:p>
    <w:p w14:paraId="54B5E747" w14:textId="77777777" w:rsidR="00872E41" w:rsidRPr="006C7F23" w:rsidRDefault="00872E41" w:rsidP="00872E4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617672F8" w14:textId="77777777" w:rsidR="00872E41" w:rsidRPr="006C7F23" w:rsidRDefault="00872E4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Nr konta ____________________________________________________________</w:t>
      </w:r>
    </w:p>
    <w:p w14:paraId="18258EAE" w14:textId="77777777" w:rsidR="007E0601" w:rsidRPr="006C7F23" w:rsidRDefault="007E0601" w:rsidP="007E0601">
      <w:pPr>
        <w:rPr>
          <w:rFonts w:ascii="Bookman Old Style" w:hAnsi="Bookman Old Style" w:cs="Tahoma"/>
          <w:sz w:val="20"/>
          <w:szCs w:val="20"/>
        </w:rPr>
      </w:pPr>
    </w:p>
    <w:p w14:paraId="73DF62FA" w14:textId="77777777" w:rsidR="007E0601" w:rsidRPr="006C7F23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Adres do korespondencji_____________________________________________</w:t>
      </w:r>
    </w:p>
    <w:p w14:paraId="5BE512BF" w14:textId="77777777" w:rsidR="007E0601" w:rsidRPr="006C7F23" w:rsidRDefault="007E0601" w:rsidP="007E060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7E0D0206" w14:textId="77777777" w:rsidR="007E0601" w:rsidRPr="006C7F23" w:rsidRDefault="007E0601" w:rsidP="007E0601">
      <w:pPr>
        <w:ind w:left="340"/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_____________________________________________________________________</w:t>
      </w:r>
    </w:p>
    <w:p w14:paraId="54139BCF" w14:textId="77777777" w:rsidR="007E0601" w:rsidRPr="006C7F23" w:rsidRDefault="007E0601" w:rsidP="007E0601">
      <w:pPr>
        <w:rPr>
          <w:rFonts w:ascii="Bookman Old Style" w:hAnsi="Bookman Old Style" w:cs="Tahoma"/>
          <w:sz w:val="20"/>
          <w:szCs w:val="20"/>
          <w:u w:val="single"/>
        </w:rPr>
      </w:pPr>
    </w:p>
    <w:p w14:paraId="0F4D4951" w14:textId="77777777" w:rsidR="007E0601" w:rsidRPr="006C7F23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Adres e-mail ________________________________________________________</w:t>
      </w:r>
    </w:p>
    <w:p w14:paraId="2302583B" w14:textId="77777777" w:rsidR="007E0601" w:rsidRPr="006C7F23" w:rsidRDefault="007E0601" w:rsidP="007E0601">
      <w:pPr>
        <w:ind w:left="340"/>
        <w:rPr>
          <w:rFonts w:ascii="Bookman Old Style" w:hAnsi="Bookman Old Style" w:cs="Tahoma"/>
          <w:sz w:val="20"/>
          <w:szCs w:val="20"/>
        </w:rPr>
      </w:pPr>
    </w:p>
    <w:p w14:paraId="2BFFA4EE" w14:textId="77777777" w:rsidR="007E0601" w:rsidRPr="006C7F23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Kontaktowy numer telefonu _________</w:t>
      </w:r>
      <w:r w:rsidR="00872E41" w:rsidRPr="006C7F23">
        <w:rPr>
          <w:rFonts w:ascii="Bookman Old Style" w:hAnsi="Bookman Old Style" w:cs="Tahoma"/>
          <w:sz w:val="20"/>
          <w:szCs w:val="20"/>
        </w:rPr>
        <w:t>______________________________</w:t>
      </w:r>
    </w:p>
    <w:p w14:paraId="0966FB9B" w14:textId="77777777" w:rsidR="007E0601" w:rsidRPr="006C7F23" w:rsidRDefault="007E0601" w:rsidP="007E0601">
      <w:pPr>
        <w:pStyle w:val="Akapitzlist"/>
        <w:rPr>
          <w:rFonts w:ascii="Bookman Old Style" w:hAnsi="Bookman Old Style" w:cs="Tahoma"/>
          <w:sz w:val="20"/>
          <w:szCs w:val="20"/>
        </w:rPr>
      </w:pPr>
    </w:p>
    <w:p w14:paraId="4ECF252D" w14:textId="77777777" w:rsidR="007E0601" w:rsidRPr="006C7F23" w:rsidRDefault="007E0601" w:rsidP="007E0601">
      <w:pPr>
        <w:numPr>
          <w:ilvl w:val="0"/>
          <w:numId w:val="17"/>
        </w:numPr>
        <w:rPr>
          <w:rFonts w:ascii="Bookman Old Style" w:hAnsi="Bookman Old Style" w:cs="Tahoma"/>
          <w:sz w:val="20"/>
          <w:szCs w:val="20"/>
        </w:rPr>
      </w:pPr>
      <w:r w:rsidRPr="006C7F23">
        <w:rPr>
          <w:rFonts w:ascii="Bookman Old Style" w:hAnsi="Bookman Old Style" w:cs="Tahoma"/>
          <w:sz w:val="20"/>
          <w:szCs w:val="20"/>
        </w:rPr>
        <w:t>Nr fax ___________________________________________________________</w:t>
      </w:r>
    </w:p>
    <w:p w14:paraId="7BD20E34" w14:textId="77777777" w:rsidR="007E0601" w:rsidRPr="006C7F23" w:rsidRDefault="007E0601" w:rsidP="007E0601">
      <w:pPr>
        <w:rPr>
          <w:rFonts w:ascii="Bookman Old Style" w:hAnsi="Bookman Old Style" w:cs="Tahoma"/>
          <w:sz w:val="20"/>
          <w:szCs w:val="20"/>
        </w:rPr>
      </w:pPr>
    </w:p>
    <w:p w14:paraId="4477DF72" w14:textId="77777777" w:rsidR="007E0601" w:rsidRPr="006C7F23" w:rsidRDefault="007E0601" w:rsidP="007E0601">
      <w:pPr>
        <w:rPr>
          <w:rFonts w:ascii="Bookman Old Style" w:hAnsi="Bookman Old Style" w:cs="Tahoma"/>
          <w:sz w:val="20"/>
          <w:szCs w:val="20"/>
        </w:rPr>
      </w:pPr>
    </w:p>
    <w:p w14:paraId="45C3EA50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800C6FF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0DEE680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23D8961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DCC0FA7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881431A" w14:textId="77777777" w:rsidR="007E0601" w:rsidRPr="006C7F23" w:rsidRDefault="007E0601" w:rsidP="007E060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61F7F038" w14:textId="77777777" w:rsidR="007E0601" w:rsidRPr="006C7F23" w:rsidRDefault="007E0601" w:rsidP="007E0601">
      <w:pPr>
        <w:rPr>
          <w:rFonts w:ascii="Bookman Old Style" w:hAnsi="Bookman Old Style"/>
          <w:sz w:val="20"/>
          <w:szCs w:val="20"/>
        </w:rPr>
      </w:pPr>
      <w:r w:rsidRPr="006C7F23">
        <w:rPr>
          <w:rFonts w:ascii="Bookman Old Style" w:hAnsi="Bookman Old Style"/>
          <w:sz w:val="20"/>
          <w:szCs w:val="20"/>
        </w:rPr>
        <w:t>Miejsce i data:.....................................</w:t>
      </w:r>
      <w:r w:rsidRPr="006C7F23">
        <w:rPr>
          <w:rFonts w:ascii="Bookman Old Style" w:hAnsi="Bookman Old Style"/>
          <w:sz w:val="20"/>
          <w:szCs w:val="20"/>
        </w:rPr>
        <w:tab/>
      </w:r>
      <w:r w:rsidRPr="006C7F23">
        <w:rPr>
          <w:rFonts w:ascii="Bookman Old Style" w:hAnsi="Bookman Old Style"/>
          <w:sz w:val="20"/>
          <w:szCs w:val="20"/>
        </w:rPr>
        <w:tab/>
      </w:r>
      <w:r w:rsidRPr="006C7F23">
        <w:rPr>
          <w:rFonts w:ascii="Bookman Old Style" w:hAnsi="Bookman Old Style"/>
          <w:sz w:val="20"/>
          <w:szCs w:val="20"/>
        </w:rPr>
        <w:tab/>
        <w:t xml:space="preserve"> (podpis)______________________</w:t>
      </w:r>
    </w:p>
    <w:p w14:paraId="7FC781E3" w14:textId="4B3574B2" w:rsidR="00EC3744" w:rsidRDefault="00EC3744" w:rsidP="007E0601">
      <w:pPr>
        <w:rPr>
          <w:rFonts w:ascii="Bookman Old Style" w:hAnsi="Bookman Old Style"/>
          <w:b/>
          <w:sz w:val="20"/>
          <w:szCs w:val="20"/>
        </w:rPr>
      </w:pPr>
    </w:p>
    <w:p w14:paraId="5CCAADF3" w14:textId="66802296" w:rsidR="00B41074" w:rsidRDefault="00B41074" w:rsidP="007E0601">
      <w:pPr>
        <w:rPr>
          <w:rFonts w:ascii="Bookman Old Style" w:hAnsi="Bookman Old Style"/>
          <w:b/>
          <w:sz w:val="20"/>
          <w:szCs w:val="20"/>
        </w:rPr>
      </w:pPr>
    </w:p>
    <w:p w14:paraId="5CBBB021" w14:textId="2760C173" w:rsidR="00B41074" w:rsidRDefault="00B41074" w:rsidP="007E0601">
      <w:pPr>
        <w:rPr>
          <w:rFonts w:ascii="Bookman Old Style" w:hAnsi="Bookman Old Style"/>
          <w:b/>
          <w:sz w:val="20"/>
          <w:szCs w:val="20"/>
        </w:rPr>
      </w:pPr>
    </w:p>
    <w:p w14:paraId="45EA1BFD" w14:textId="41409020" w:rsidR="00B41074" w:rsidRDefault="00B41074" w:rsidP="007E0601">
      <w:pPr>
        <w:rPr>
          <w:rFonts w:ascii="Bookman Old Style" w:hAnsi="Bookman Old Style"/>
          <w:b/>
          <w:sz w:val="20"/>
          <w:szCs w:val="20"/>
        </w:rPr>
      </w:pPr>
    </w:p>
    <w:p w14:paraId="64E605F2" w14:textId="677F0B73" w:rsidR="00B41074" w:rsidRDefault="00B41074" w:rsidP="007E0601">
      <w:pPr>
        <w:rPr>
          <w:rFonts w:ascii="Bookman Old Style" w:hAnsi="Bookman Old Style"/>
          <w:b/>
          <w:sz w:val="20"/>
          <w:szCs w:val="20"/>
        </w:rPr>
      </w:pPr>
    </w:p>
    <w:p w14:paraId="0FE72242" w14:textId="3119EB89" w:rsidR="00B41074" w:rsidRDefault="00B41074" w:rsidP="007E0601">
      <w:pPr>
        <w:rPr>
          <w:rFonts w:ascii="Bookman Old Style" w:hAnsi="Bookman Old Style"/>
          <w:b/>
          <w:sz w:val="20"/>
          <w:szCs w:val="20"/>
        </w:rPr>
      </w:pPr>
    </w:p>
    <w:p w14:paraId="4A6DAB07" w14:textId="6C471796" w:rsidR="00B41074" w:rsidRDefault="00B41074" w:rsidP="007E0601">
      <w:pPr>
        <w:rPr>
          <w:rFonts w:ascii="Bookman Old Style" w:hAnsi="Bookman Old Style"/>
          <w:b/>
          <w:sz w:val="20"/>
          <w:szCs w:val="20"/>
        </w:rPr>
      </w:pPr>
    </w:p>
    <w:p w14:paraId="7E60D2D8" w14:textId="6385A453" w:rsidR="00B41074" w:rsidRDefault="00B41074" w:rsidP="007E0601">
      <w:pPr>
        <w:rPr>
          <w:rFonts w:ascii="Bookman Old Style" w:hAnsi="Bookman Old Style"/>
          <w:b/>
          <w:sz w:val="20"/>
          <w:szCs w:val="20"/>
        </w:rPr>
      </w:pPr>
    </w:p>
    <w:p w14:paraId="5EA064C6" w14:textId="77777777" w:rsidR="00B41074" w:rsidRDefault="00B41074" w:rsidP="007E0601">
      <w:pPr>
        <w:rPr>
          <w:rFonts w:ascii="Bookman Old Style" w:hAnsi="Bookman Old Style"/>
          <w:b/>
          <w:sz w:val="20"/>
          <w:szCs w:val="20"/>
        </w:rPr>
        <w:sectPr w:rsidR="00B41074" w:rsidSect="007E0601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EDAB97B" w14:textId="77777777" w:rsidR="00B41074" w:rsidRPr="00971EB9" w:rsidRDefault="00B41074" w:rsidP="00B41074">
      <w:pPr>
        <w:rPr>
          <w:rFonts w:ascii="Bookman Old Style" w:hAnsi="Bookman Old Style"/>
          <w:b/>
        </w:rPr>
      </w:pPr>
    </w:p>
    <w:p w14:paraId="680A8C35" w14:textId="77777777" w:rsidR="00B41074" w:rsidRPr="00971EB9" w:rsidRDefault="00B41074" w:rsidP="00B41074">
      <w:pPr>
        <w:pStyle w:val="Nagwek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Lista osób wykonujących świadczenia zdrowotne</w:t>
      </w:r>
    </w:p>
    <w:p w14:paraId="77B1B600" w14:textId="77777777" w:rsidR="00B41074" w:rsidRPr="00971EB9" w:rsidRDefault="00B41074" w:rsidP="00B41074">
      <w:pPr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(wypełnia podmiot leczniczy)</w:t>
      </w:r>
    </w:p>
    <w:p w14:paraId="77A01BA7" w14:textId="77777777" w:rsidR="00B41074" w:rsidRPr="00971EB9" w:rsidRDefault="00B41074" w:rsidP="00B41074">
      <w:pPr>
        <w:rPr>
          <w:rFonts w:ascii="Bookman Old Style" w:hAnsi="Bookman Old Style"/>
          <w:b/>
        </w:rPr>
      </w:pPr>
    </w:p>
    <w:p w14:paraId="5451C709" w14:textId="77777777" w:rsidR="00B41074" w:rsidRPr="00971EB9" w:rsidRDefault="00B41074" w:rsidP="00B41074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B41074" w:rsidRPr="00971EB9" w14:paraId="191B8B15" w14:textId="77777777" w:rsidTr="00E220A9">
        <w:tc>
          <w:tcPr>
            <w:tcW w:w="610" w:type="dxa"/>
            <w:vAlign w:val="center"/>
          </w:tcPr>
          <w:p w14:paraId="604D775D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  <w:proofErr w:type="spellStart"/>
            <w:r w:rsidRPr="00971EB9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16E9157C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06EA02B4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5A765FE6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0A49D05A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4CCABF59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  <w:r w:rsidRPr="00971EB9">
              <w:rPr>
                <w:rFonts w:ascii="Bookman Old Style" w:hAnsi="Bookman Old Style"/>
                <w:b/>
              </w:rPr>
              <w:t>Uwagi</w:t>
            </w:r>
          </w:p>
        </w:tc>
      </w:tr>
      <w:tr w:rsidR="00B41074" w:rsidRPr="00971EB9" w14:paraId="6300E051" w14:textId="77777777" w:rsidTr="00E220A9">
        <w:tc>
          <w:tcPr>
            <w:tcW w:w="610" w:type="dxa"/>
          </w:tcPr>
          <w:p w14:paraId="50B35E9F" w14:textId="77777777" w:rsidR="00B41074" w:rsidRPr="00971EB9" w:rsidRDefault="00B41074" w:rsidP="00E220A9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0C41EA3C" w14:textId="77777777" w:rsidR="00B41074" w:rsidRPr="00971EB9" w:rsidRDefault="00B41074" w:rsidP="00E220A9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57C3A58F" w14:textId="77777777" w:rsidR="00B41074" w:rsidRPr="00971EB9" w:rsidRDefault="00B41074" w:rsidP="00E220A9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07B34DC6" w14:textId="77777777" w:rsidR="00B41074" w:rsidRPr="00971EB9" w:rsidRDefault="00B41074" w:rsidP="00E220A9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04BB4AD9" w14:textId="77777777" w:rsidR="00B41074" w:rsidRPr="00971EB9" w:rsidRDefault="00B41074" w:rsidP="00E220A9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203316DD" w14:textId="77777777" w:rsidR="00B41074" w:rsidRPr="00971EB9" w:rsidRDefault="00B41074" w:rsidP="00E220A9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971EB9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B41074" w:rsidRPr="00971EB9" w14:paraId="2226AD69" w14:textId="77777777" w:rsidTr="00E220A9">
        <w:trPr>
          <w:trHeight w:hRule="exact" w:val="500"/>
        </w:trPr>
        <w:tc>
          <w:tcPr>
            <w:tcW w:w="610" w:type="dxa"/>
          </w:tcPr>
          <w:p w14:paraId="33AA80EF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F210DD1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21BDF39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24F4E72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578142DB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14EEA46D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</w:tr>
      <w:tr w:rsidR="00B41074" w:rsidRPr="00971EB9" w14:paraId="116D2E34" w14:textId="77777777" w:rsidTr="00E220A9">
        <w:trPr>
          <w:trHeight w:hRule="exact" w:val="500"/>
        </w:trPr>
        <w:tc>
          <w:tcPr>
            <w:tcW w:w="610" w:type="dxa"/>
          </w:tcPr>
          <w:p w14:paraId="40D75762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04013F5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54A712C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3E496A7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13744D34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FC270C5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</w:tr>
      <w:tr w:rsidR="00B41074" w:rsidRPr="00971EB9" w14:paraId="43F7A8A4" w14:textId="77777777" w:rsidTr="00E220A9">
        <w:trPr>
          <w:trHeight w:hRule="exact" w:val="500"/>
        </w:trPr>
        <w:tc>
          <w:tcPr>
            <w:tcW w:w="610" w:type="dxa"/>
          </w:tcPr>
          <w:p w14:paraId="24924574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A7F2E56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1C215FC1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7631FAB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0C2B192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08230EB3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</w:tr>
      <w:tr w:rsidR="00B41074" w:rsidRPr="00971EB9" w14:paraId="3FF74088" w14:textId="77777777" w:rsidTr="00E220A9">
        <w:trPr>
          <w:trHeight w:hRule="exact" w:val="500"/>
        </w:trPr>
        <w:tc>
          <w:tcPr>
            <w:tcW w:w="610" w:type="dxa"/>
          </w:tcPr>
          <w:p w14:paraId="0F0D7D96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397AD73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3CE5D2F8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57DB44CA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11EAEB47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C50B9DD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</w:tr>
      <w:tr w:rsidR="00B41074" w:rsidRPr="00971EB9" w14:paraId="7729346C" w14:textId="77777777" w:rsidTr="00E220A9">
        <w:trPr>
          <w:trHeight w:hRule="exact" w:val="500"/>
        </w:trPr>
        <w:tc>
          <w:tcPr>
            <w:tcW w:w="610" w:type="dxa"/>
          </w:tcPr>
          <w:p w14:paraId="0B7374F4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675A7C6B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15641587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B9A8ACC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32CB9B23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480B5E30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</w:tr>
      <w:tr w:rsidR="00B41074" w:rsidRPr="00971EB9" w14:paraId="2458BC84" w14:textId="77777777" w:rsidTr="00E220A9">
        <w:trPr>
          <w:trHeight w:hRule="exact" w:val="500"/>
        </w:trPr>
        <w:tc>
          <w:tcPr>
            <w:tcW w:w="610" w:type="dxa"/>
          </w:tcPr>
          <w:p w14:paraId="02CCFD0A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D140808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484D281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068C8728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5829CE17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6D429E9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</w:tr>
      <w:tr w:rsidR="00B41074" w:rsidRPr="00971EB9" w14:paraId="4BB1C26A" w14:textId="77777777" w:rsidTr="00E220A9">
        <w:trPr>
          <w:trHeight w:hRule="exact" w:val="500"/>
        </w:trPr>
        <w:tc>
          <w:tcPr>
            <w:tcW w:w="610" w:type="dxa"/>
          </w:tcPr>
          <w:p w14:paraId="7B44EADE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DF33B77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173CFE9A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A002088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11ECB8EE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417F4CCA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</w:tr>
      <w:tr w:rsidR="00B41074" w:rsidRPr="00971EB9" w14:paraId="524CD011" w14:textId="77777777" w:rsidTr="00E220A9">
        <w:trPr>
          <w:trHeight w:hRule="exact" w:val="500"/>
        </w:trPr>
        <w:tc>
          <w:tcPr>
            <w:tcW w:w="610" w:type="dxa"/>
          </w:tcPr>
          <w:p w14:paraId="7D7C3EF6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2885722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3837F41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6B5BA87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4C1A5AF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3FDFFD7" w14:textId="77777777" w:rsidR="00B41074" w:rsidRPr="00971EB9" w:rsidRDefault="00B41074" w:rsidP="00E220A9">
            <w:pPr>
              <w:rPr>
                <w:rFonts w:ascii="Bookman Old Style" w:hAnsi="Bookman Old Style"/>
                <w:b/>
              </w:rPr>
            </w:pPr>
          </w:p>
        </w:tc>
      </w:tr>
    </w:tbl>
    <w:p w14:paraId="67D70AC5" w14:textId="77777777" w:rsidR="00B41074" w:rsidRPr="00971EB9" w:rsidRDefault="00B41074" w:rsidP="00B41074">
      <w:pPr>
        <w:rPr>
          <w:rFonts w:ascii="Bookman Old Style" w:hAnsi="Bookman Old Style"/>
          <w:b/>
        </w:rPr>
      </w:pPr>
    </w:p>
    <w:p w14:paraId="3FC5054D" w14:textId="77777777" w:rsidR="00B41074" w:rsidRPr="00971EB9" w:rsidRDefault="00B41074" w:rsidP="00B41074">
      <w:pPr>
        <w:rPr>
          <w:rFonts w:ascii="Bookman Old Style" w:hAnsi="Bookman Old Style"/>
          <w:b/>
        </w:rPr>
      </w:pPr>
    </w:p>
    <w:p w14:paraId="04693DBB" w14:textId="77777777" w:rsidR="00B41074" w:rsidRPr="00971EB9" w:rsidRDefault="00B41074" w:rsidP="00B41074">
      <w:pPr>
        <w:rPr>
          <w:rFonts w:ascii="Bookman Old Style" w:hAnsi="Bookman Old Style"/>
          <w:b/>
        </w:rPr>
      </w:pPr>
    </w:p>
    <w:p w14:paraId="5471F1D8" w14:textId="77777777" w:rsidR="00B41074" w:rsidRPr="00971EB9" w:rsidRDefault="00B41074" w:rsidP="00B41074">
      <w:pPr>
        <w:rPr>
          <w:rFonts w:ascii="Bookman Old Style" w:hAnsi="Bookman Old Style"/>
          <w:b/>
        </w:rPr>
      </w:pPr>
    </w:p>
    <w:p w14:paraId="3257CD2D" w14:textId="77777777" w:rsidR="00B41074" w:rsidRPr="00971EB9" w:rsidRDefault="00B41074" w:rsidP="00B41074">
      <w:pPr>
        <w:ind w:left="9217" w:firstLine="709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</w:t>
      </w:r>
    </w:p>
    <w:p w14:paraId="6D670BCA" w14:textId="77777777" w:rsidR="00B41074" w:rsidRPr="00971EB9" w:rsidRDefault="00B41074" w:rsidP="00B41074">
      <w:pPr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</w:r>
      <w:r w:rsidRPr="00971EB9">
        <w:rPr>
          <w:rFonts w:ascii="Bookman Old Style" w:hAnsi="Bookman Old Style"/>
        </w:rPr>
        <w:tab/>
        <w:t>data i podpis osoby upoważnionej</w:t>
      </w:r>
    </w:p>
    <w:p w14:paraId="253C396C" w14:textId="77777777" w:rsidR="00B41074" w:rsidRPr="00971EB9" w:rsidRDefault="00B41074" w:rsidP="00B41074">
      <w:pPr>
        <w:rPr>
          <w:rFonts w:ascii="Bookman Old Style" w:hAnsi="Bookman Old Style"/>
          <w:b/>
        </w:rPr>
      </w:pPr>
    </w:p>
    <w:p w14:paraId="1273B396" w14:textId="77777777" w:rsidR="00B41074" w:rsidRPr="00971EB9" w:rsidRDefault="00B41074" w:rsidP="00B41074">
      <w:pPr>
        <w:rPr>
          <w:rFonts w:ascii="Bookman Old Style" w:hAnsi="Bookman Old Style"/>
          <w:sz w:val="20"/>
        </w:rPr>
      </w:pPr>
    </w:p>
    <w:p w14:paraId="78502516" w14:textId="77777777" w:rsidR="00B41074" w:rsidRPr="006C7F23" w:rsidRDefault="00B41074" w:rsidP="007E0601">
      <w:pPr>
        <w:rPr>
          <w:rFonts w:ascii="Bookman Old Style" w:hAnsi="Bookman Old Style"/>
          <w:b/>
          <w:sz w:val="20"/>
          <w:szCs w:val="20"/>
        </w:rPr>
      </w:pPr>
    </w:p>
    <w:sectPr w:rsidR="00B41074" w:rsidRPr="006C7F23" w:rsidSect="00B41074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CD3B" w14:textId="77777777" w:rsidR="00115351" w:rsidRDefault="00115351" w:rsidP="00115351">
      <w:r>
        <w:separator/>
      </w:r>
    </w:p>
  </w:endnote>
  <w:endnote w:type="continuationSeparator" w:id="0">
    <w:p w14:paraId="2955A424" w14:textId="77777777" w:rsidR="00115351" w:rsidRDefault="00115351" w:rsidP="0011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16"/>
        <w:szCs w:val="16"/>
      </w:rPr>
      <w:id w:val="1182094955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A8714" w14:textId="15234264" w:rsidR="00115351" w:rsidRPr="00115351" w:rsidRDefault="00115351">
            <w:pPr>
              <w:pStyle w:val="Stopka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15351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115351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115351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115351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115351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115351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115351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115351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115351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115351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115351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115351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2E7C29AD" w14:textId="77777777" w:rsidR="00115351" w:rsidRPr="00115351" w:rsidRDefault="00115351">
    <w:pPr>
      <w:pStyle w:val="Stopka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3E66" w14:textId="77777777" w:rsidR="00115351" w:rsidRDefault="00115351" w:rsidP="00115351">
      <w:r>
        <w:separator/>
      </w:r>
    </w:p>
  </w:footnote>
  <w:footnote w:type="continuationSeparator" w:id="0">
    <w:p w14:paraId="411AE348" w14:textId="77777777" w:rsidR="00115351" w:rsidRDefault="00115351" w:rsidP="0011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0A4"/>
    <w:multiLevelType w:val="hybridMultilevel"/>
    <w:tmpl w:val="00ECCC14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22144"/>
    <w:multiLevelType w:val="singleLevel"/>
    <w:tmpl w:val="F91AE6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0D0064A0"/>
    <w:multiLevelType w:val="hybridMultilevel"/>
    <w:tmpl w:val="5AD05D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123CF"/>
    <w:multiLevelType w:val="hybridMultilevel"/>
    <w:tmpl w:val="CAEC55F6"/>
    <w:lvl w:ilvl="0" w:tplc="A32C5306">
      <w:start w:val="1"/>
      <w:numFmt w:val="decimal"/>
      <w:lvlText w:val="%1."/>
      <w:lvlJc w:val="left"/>
      <w:pPr>
        <w:tabs>
          <w:tab w:val="num" w:pos="227"/>
        </w:tabs>
        <w:ind w:left="340" w:hanging="283"/>
      </w:pPr>
      <w:rPr>
        <w:rFonts w:cs="Times New Roman" w:hint="default"/>
      </w:rPr>
    </w:lvl>
    <w:lvl w:ilvl="1" w:tplc="8A0C83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06F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D45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B23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C8D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A43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CAA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044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411E19"/>
    <w:multiLevelType w:val="hybridMultilevel"/>
    <w:tmpl w:val="029207BA"/>
    <w:lvl w:ilvl="0" w:tplc="0415000B">
      <w:start w:val="1"/>
      <w:numFmt w:val="bullet"/>
      <w:lvlText w:val=""/>
      <w:lvlJc w:val="left"/>
      <w:pPr>
        <w:tabs>
          <w:tab w:val="num" w:pos="1001"/>
        </w:tabs>
        <w:ind w:left="1001" w:hanging="360"/>
      </w:pPr>
      <w:rPr>
        <w:rFonts w:ascii="Wingdings" w:hAnsi="Wingdings" w:hint="default"/>
      </w:rPr>
    </w:lvl>
    <w:lvl w:ilvl="1" w:tplc="0962729E">
      <w:start w:val="1"/>
      <w:numFmt w:val="upperRoman"/>
      <w:lvlText w:val="%2."/>
      <w:lvlJc w:val="left"/>
      <w:pPr>
        <w:tabs>
          <w:tab w:val="num" w:pos="1361"/>
        </w:tabs>
        <w:ind w:left="2081" w:hanging="720"/>
      </w:pPr>
      <w:rPr>
        <w:rFonts w:ascii="Arial Narrow" w:hAnsi="Arial Narrow" w:cs="Times New Roman" w:hint="default"/>
        <w:b/>
        <w:i w:val="0"/>
      </w:rPr>
    </w:lvl>
    <w:lvl w:ilvl="2" w:tplc="67EC236A">
      <w:start w:val="1"/>
      <w:numFmt w:val="lowerLetter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E92A7FF2">
      <w:start w:val="2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8" w15:restartNumberingAfterBreak="0">
    <w:nsid w:val="22CC195A"/>
    <w:multiLevelType w:val="hybridMultilevel"/>
    <w:tmpl w:val="ABBE0BAE"/>
    <w:lvl w:ilvl="0" w:tplc="8D7AEE66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01AA"/>
    <w:multiLevelType w:val="hybridMultilevel"/>
    <w:tmpl w:val="FEE2A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6AC"/>
    <w:multiLevelType w:val="multilevel"/>
    <w:tmpl w:val="FEA6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FDC5916"/>
    <w:multiLevelType w:val="hybridMultilevel"/>
    <w:tmpl w:val="6A12B49A"/>
    <w:lvl w:ilvl="0" w:tplc="7C568C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D10F2A"/>
    <w:multiLevelType w:val="singleLevel"/>
    <w:tmpl w:val="D468127C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4" w15:restartNumberingAfterBreak="0">
    <w:nsid w:val="37AC1042"/>
    <w:multiLevelType w:val="hybridMultilevel"/>
    <w:tmpl w:val="E2EE66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8469E9"/>
    <w:multiLevelType w:val="hybridMultilevel"/>
    <w:tmpl w:val="A87C4F2E"/>
    <w:lvl w:ilvl="0" w:tplc="0415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6" w15:restartNumberingAfterBreak="0">
    <w:nsid w:val="38A83B47"/>
    <w:multiLevelType w:val="hybridMultilevel"/>
    <w:tmpl w:val="97703130"/>
    <w:lvl w:ilvl="0" w:tplc="223CD7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34C4E"/>
    <w:multiLevelType w:val="hybridMultilevel"/>
    <w:tmpl w:val="E870B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672F6"/>
    <w:multiLevelType w:val="hybridMultilevel"/>
    <w:tmpl w:val="282C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94004"/>
    <w:multiLevelType w:val="hybridMultilevel"/>
    <w:tmpl w:val="4D844B2C"/>
    <w:lvl w:ilvl="0" w:tplc="F3FC9B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87F5F"/>
    <w:multiLevelType w:val="hybridMultilevel"/>
    <w:tmpl w:val="3424CA1C"/>
    <w:lvl w:ilvl="0" w:tplc="F4DA0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B0096"/>
    <w:multiLevelType w:val="hybridMultilevel"/>
    <w:tmpl w:val="DA406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F88B3A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F4DCC"/>
    <w:multiLevelType w:val="hybridMultilevel"/>
    <w:tmpl w:val="9CB450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47818"/>
    <w:multiLevelType w:val="hybridMultilevel"/>
    <w:tmpl w:val="E52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657D5"/>
    <w:multiLevelType w:val="multilevel"/>
    <w:tmpl w:val="3E56F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1C97B42"/>
    <w:multiLevelType w:val="hybridMultilevel"/>
    <w:tmpl w:val="B9DA5974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535028"/>
    <w:multiLevelType w:val="hybridMultilevel"/>
    <w:tmpl w:val="91169F8E"/>
    <w:lvl w:ilvl="0" w:tplc="3A6A42B0">
      <w:start w:val="1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B061D"/>
    <w:multiLevelType w:val="hybridMultilevel"/>
    <w:tmpl w:val="8C9EEBE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304" w:hanging="45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37EF7"/>
    <w:multiLevelType w:val="hybridMultilevel"/>
    <w:tmpl w:val="56381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49683">
    <w:abstractNumId w:val="29"/>
  </w:num>
  <w:num w:numId="2" w16cid:durableId="1162818208">
    <w:abstractNumId w:val="37"/>
  </w:num>
  <w:num w:numId="3" w16cid:durableId="938681412">
    <w:abstractNumId w:val="7"/>
  </w:num>
  <w:num w:numId="4" w16cid:durableId="274137240">
    <w:abstractNumId w:val="26"/>
  </w:num>
  <w:num w:numId="5" w16cid:durableId="468865139">
    <w:abstractNumId w:val="0"/>
  </w:num>
  <w:num w:numId="6" w16cid:durableId="1875187553">
    <w:abstractNumId w:val="28"/>
  </w:num>
  <w:num w:numId="7" w16cid:durableId="1371153128">
    <w:abstractNumId w:val="2"/>
  </w:num>
  <w:num w:numId="8" w16cid:durableId="1834757364">
    <w:abstractNumId w:val="38"/>
  </w:num>
  <w:num w:numId="9" w16cid:durableId="1667512964">
    <w:abstractNumId w:val="13"/>
  </w:num>
  <w:num w:numId="10" w16cid:durableId="1842966436">
    <w:abstractNumId w:val="25"/>
  </w:num>
  <w:num w:numId="11" w16cid:durableId="1369987834">
    <w:abstractNumId w:val="17"/>
  </w:num>
  <w:num w:numId="12" w16cid:durableId="1349789555">
    <w:abstractNumId w:val="20"/>
  </w:num>
  <w:num w:numId="13" w16cid:durableId="947195219">
    <w:abstractNumId w:val="27"/>
  </w:num>
  <w:num w:numId="14" w16cid:durableId="1688629578">
    <w:abstractNumId w:val="23"/>
  </w:num>
  <w:num w:numId="15" w16cid:durableId="654072007">
    <w:abstractNumId w:val="16"/>
  </w:num>
  <w:num w:numId="16" w16cid:durableId="2089880939">
    <w:abstractNumId w:val="21"/>
  </w:num>
  <w:num w:numId="17" w16cid:durableId="67314679">
    <w:abstractNumId w:val="3"/>
  </w:num>
  <w:num w:numId="18" w16cid:durableId="1848901764">
    <w:abstractNumId w:val="35"/>
  </w:num>
  <w:num w:numId="19" w16cid:durableId="1883009332">
    <w:abstractNumId w:val="40"/>
  </w:num>
  <w:num w:numId="20" w16cid:durableId="2131702669">
    <w:abstractNumId w:val="24"/>
  </w:num>
  <w:num w:numId="21" w16cid:durableId="467549071">
    <w:abstractNumId w:val="12"/>
  </w:num>
  <w:num w:numId="22" w16cid:durableId="1950502999">
    <w:abstractNumId w:val="31"/>
  </w:num>
  <w:num w:numId="23" w16cid:durableId="1158109503">
    <w:abstractNumId w:val="11"/>
  </w:num>
  <w:num w:numId="24" w16cid:durableId="1208494560">
    <w:abstractNumId w:val="8"/>
  </w:num>
  <w:num w:numId="25" w16cid:durableId="177669581">
    <w:abstractNumId w:val="4"/>
  </w:num>
  <w:num w:numId="26" w16cid:durableId="479688102">
    <w:abstractNumId w:val="15"/>
  </w:num>
  <w:num w:numId="27" w16cid:durableId="384185664">
    <w:abstractNumId w:val="6"/>
  </w:num>
  <w:num w:numId="28" w16cid:durableId="1390228055">
    <w:abstractNumId w:val="22"/>
  </w:num>
  <w:num w:numId="29" w16cid:durableId="886337756">
    <w:abstractNumId w:val="18"/>
  </w:num>
  <w:num w:numId="30" w16cid:durableId="1600915882">
    <w:abstractNumId w:val="36"/>
  </w:num>
  <w:num w:numId="31" w16cid:durableId="2031569911">
    <w:abstractNumId w:val="10"/>
  </w:num>
  <w:num w:numId="32" w16cid:durableId="1387071844">
    <w:abstractNumId w:val="9"/>
  </w:num>
  <w:num w:numId="33" w16cid:durableId="1046560243">
    <w:abstractNumId w:val="34"/>
  </w:num>
  <w:num w:numId="34" w16cid:durableId="274949422">
    <w:abstractNumId w:val="30"/>
  </w:num>
  <w:num w:numId="35" w16cid:durableId="1677490712">
    <w:abstractNumId w:val="14"/>
  </w:num>
  <w:num w:numId="36" w16cid:durableId="948702335">
    <w:abstractNumId w:val="41"/>
  </w:num>
  <w:num w:numId="37" w16cid:durableId="721949995">
    <w:abstractNumId w:val="39"/>
  </w:num>
  <w:num w:numId="38" w16cid:durableId="1284848189">
    <w:abstractNumId w:val="33"/>
  </w:num>
  <w:num w:numId="39" w16cid:durableId="803306376">
    <w:abstractNumId w:val="19"/>
  </w:num>
  <w:num w:numId="40" w16cid:durableId="1800611753">
    <w:abstractNumId w:val="5"/>
  </w:num>
  <w:num w:numId="41" w16cid:durableId="1394083128">
    <w:abstractNumId w:val="1"/>
  </w:num>
  <w:num w:numId="42" w16cid:durableId="13291363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B2"/>
    <w:rsid w:val="000040E1"/>
    <w:rsid w:val="00010CB9"/>
    <w:rsid w:val="00013F57"/>
    <w:rsid w:val="00053313"/>
    <w:rsid w:val="000546AC"/>
    <w:rsid w:val="00056DD2"/>
    <w:rsid w:val="000578AE"/>
    <w:rsid w:val="000622A1"/>
    <w:rsid w:val="0006409B"/>
    <w:rsid w:val="00077B84"/>
    <w:rsid w:val="00084916"/>
    <w:rsid w:val="00085033"/>
    <w:rsid w:val="000902F0"/>
    <w:rsid w:val="00097BAC"/>
    <w:rsid w:val="000A19B4"/>
    <w:rsid w:val="000A38FE"/>
    <w:rsid w:val="000A4DD3"/>
    <w:rsid w:val="000A6E66"/>
    <w:rsid w:val="000B5859"/>
    <w:rsid w:val="000C67AF"/>
    <w:rsid w:val="000D1CA1"/>
    <w:rsid w:val="000D272B"/>
    <w:rsid w:val="000D391F"/>
    <w:rsid w:val="000D760A"/>
    <w:rsid w:val="000E1E9B"/>
    <w:rsid w:val="000E50BE"/>
    <w:rsid w:val="00115351"/>
    <w:rsid w:val="00120E4A"/>
    <w:rsid w:val="00131323"/>
    <w:rsid w:val="00135F74"/>
    <w:rsid w:val="00143631"/>
    <w:rsid w:val="00144D29"/>
    <w:rsid w:val="00162A4C"/>
    <w:rsid w:val="00172416"/>
    <w:rsid w:val="00173DF4"/>
    <w:rsid w:val="001744C0"/>
    <w:rsid w:val="00181152"/>
    <w:rsid w:val="001849B1"/>
    <w:rsid w:val="00186EFD"/>
    <w:rsid w:val="00193382"/>
    <w:rsid w:val="001A4526"/>
    <w:rsid w:val="001A7CC7"/>
    <w:rsid w:val="001B0ECC"/>
    <w:rsid w:val="001B44D1"/>
    <w:rsid w:val="001B4D93"/>
    <w:rsid w:val="001C64C4"/>
    <w:rsid w:val="001D046F"/>
    <w:rsid w:val="001D768B"/>
    <w:rsid w:val="001F29AD"/>
    <w:rsid w:val="001F30CB"/>
    <w:rsid w:val="001F3ED3"/>
    <w:rsid w:val="00201930"/>
    <w:rsid w:val="002038D9"/>
    <w:rsid w:val="00205F0E"/>
    <w:rsid w:val="00205F9E"/>
    <w:rsid w:val="00206DDF"/>
    <w:rsid w:val="00226CAE"/>
    <w:rsid w:val="002602FD"/>
    <w:rsid w:val="00263255"/>
    <w:rsid w:val="00264429"/>
    <w:rsid w:val="00273F46"/>
    <w:rsid w:val="00275EC7"/>
    <w:rsid w:val="00285FB1"/>
    <w:rsid w:val="00287ACB"/>
    <w:rsid w:val="00293767"/>
    <w:rsid w:val="00294A65"/>
    <w:rsid w:val="002A2533"/>
    <w:rsid w:val="002A39C2"/>
    <w:rsid w:val="002B3D3B"/>
    <w:rsid w:val="002D11CA"/>
    <w:rsid w:val="002E449F"/>
    <w:rsid w:val="002E4DC5"/>
    <w:rsid w:val="002E6D61"/>
    <w:rsid w:val="002E794B"/>
    <w:rsid w:val="002F13F9"/>
    <w:rsid w:val="00305D0A"/>
    <w:rsid w:val="003100BF"/>
    <w:rsid w:val="003104E8"/>
    <w:rsid w:val="003113B2"/>
    <w:rsid w:val="00327F42"/>
    <w:rsid w:val="00332E7A"/>
    <w:rsid w:val="00341879"/>
    <w:rsid w:val="00345A87"/>
    <w:rsid w:val="00357C06"/>
    <w:rsid w:val="0036218E"/>
    <w:rsid w:val="003745F1"/>
    <w:rsid w:val="00376131"/>
    <w:rsid w:val="003C78B9"/>
    <w:rsid w:val="003C7C36"/>
    <w:rsid w:val="003D4F23"/>
    <w:rsid w:val="003E4223"/>
    <w:rsid w:val="003E690A"/>
    <w:rsid w:val="003F1DC7"/>
    <w:rsid w:val="00407A17"/>
    <w:rsid w:val="00416484"/>
    <w:rsid w:val="004228A8"/>
    <w:rsid w:val="00422BC0"/>
    <w:rsid w:val="0042695B"/>
    <w:rsid w:val="00450033"/>
    <w:rsid w:val="00454A1F"/>
    <w:rsid w:val="00461BED"/>
    <w:rsid w:val="00467511"/>
    <w:rsid w:val="00472704"/>
    <w:rsid w:val="0047596D"/>
    <w:rsid w:val="0048272F"/>
    <w:rsid w:val="004841AE"/>
    <w:rsid w:val="0048535F"/>
    <w:rsid w:val="004A079F"/>
    <w:rsid w:val="004A6A6D"/>
    <w:rsid w:val="004A6D49"/>
    <w:rsid w:val="004C5BDC"/>
    <w:rsid w:val="004C70EF"/>
    <w:rsid w:val="004E4B58"/>
    <w:rsid w:val="004E6A85"/>
    <w:rsid w:val="004F0DBB"/>
    <w:rsid w:val="004F3E40"/>
    <w:rsid w:val="005040BE"/>
    <w:rsid w:val="00506FC7"/>
    <w:rsid w:val="00512AE3"/>
    <w:rsid w:val="00520941"/>
    <w:rsid w:val="00521968"/>
    <w:rsid w:val="00521A5B"/>
    <w:rsid w:val="00525330"/>
    <w:rsid w:val="0053068F"/>
    <w:rsid w:val="005308F4"/>
    <w:rsid w:val="00531653"/>
    <w:rsid w:val="005342D6"/>
    <w:rsid w:val="00546412"/>
    <w:rsid w:val="005557BC"/>
    <w:rsid w:val="005638AA"/>
    <w:rsid w:val="00566ABE"/>
    <w:rsid w:val="00572356"/>
    <w:rsid w:val="00573333"/>
    <w:rsid w:val="00581E2A"/>
    <w:rsid w:val="00591B17"/>
    <w:rsid w:val="00591FAC"/>
    <w:rsid w:val="00596ECA"/>
    <w:rsid w:val="005A4803"/>
    <w:rsid w:val="005B2D64"/>
    <w:rsid w:val="005B641C"/>
    <w:rsid w:val="005D1999"/>
    <w:rsid w:val="005D3857"/>
    <w:rsid w:val="005D3B7C"/>
    <w:rsid w:val="005E1AF5"/>
    <w:rsid w:val="005E49C0"/>
    <w:rsid w:val="005E61BF"/>
    <w:rsid w:val="005E6A21"/>
    <w:rsid w:val="005E6CCE"/>
    <w:rsid w:val="00601294"/>
    <w:rsid w:val="00606391"/>
    <w:rsid w:val="0062106F"/>
    <w:rsid w:val="0062174D"/>
    <w:rsid w:val="00622052"/>
    <w:rsid w:val="00625137"/>
    <w:rsid w:val="00634BE6"/>
    <w:rsid w:val="00640883"/>
    <w:rsid w:val="006424E9"/>
    <w:rsid w:val="006469B7"/>
    <w:rsid w:val="00650E3C"/>
    <w:rsid w:val="00651E7B"/>
    <w:rsid w:val="006526F9"/>
    <w:rsid w:val="00662EB4"/>
    <w:rsid w:val="00665343"/>
    <w:rsid w:val="00672E16"/>
    <w:rsid w:val="00674CA6"/>
    <w:rsid w:val="006907E9"/>
    <w:rsid w:val="006A282C"/>
    <w:rsid w:val="006A4FF0"/>
    <w:rsid w:val="006B22D8"/>
    <w:rsid w:val="006C3783"/>
    <w:rsid w:val="006C4598"/>
    <w:rsid w:val="006C7CFF"/>
    <w:rsid w:val="006C7F23"/>
    <w:rsid w:val="006D080F"/>
    <w:rsid w:val="006D701F"/>
    <w:rsid w:val="006E359A"/>
    <w:rsid w:val="006E6189"/>
    <w:rsid w:val="006F251E"/>
    <w:rsid w:val="007013A0"/>
    <w:rsid w:val="007024E6"/>
    <w:rsid w:val="0070743A"/>
    <w:rsid w:val="00712BC3"/>
    <w:rsid w:val="00712D82"/>
    <w:rsid w:val="00722B63"/>
    <w:rsid w:val="00735172"/>
    <w:rsid w:val="007351D4"/>
    <w:rsid w:val="00740291"/>
    <w:rsid w:val="007407DF"/>
    <w:rsid w:val="007413B1"/>
    <w:rsid w:val="00754DFC"/>
    <w:rsid w:val="00764495"/>
    <w:rsid w:val="00766763"/>
    <w:rsid w:val="00775628"/>
    <w:rsid w:val="00782AAE"/>
    <w:rsid w:val="0079625D"/>
    <w:rsid w:val="007A1EA6"/>
    <w:rsid w:val="007A1F4A"/>
    <w:rsid w:val="007A7F32"/>
    <w:rsid w:val="007E0601"/>
    <w:rsid w:val="007E216A"/>
    <w:rsid w:val="007E7F42"/>
    <w:rsid w:val="007F1759"/>
    <w:rsid w:val="007F2E9B"/>
    <w:rsid w:val="00800358"/>
    <w:rsid w:val="00803123"/>
    <w:rsid w:val="00822E21"/>
    <w:rsid w:val="00824FD8"/>
    <w:rsid w:val="008376CC"/>
    <w:rsid w:val="00843F6F"/>
    <w:rsid w:val="00863326"/>
    <w:rsid w:val="00870B3B"/>
    <w:rsid w:val="0087194A"/>
    <w:rsid w:val="00872E41"/>
    <w:rsid w:val="008743CC"/>
    <w:rsid w:val="008756E7"/>
    <w:rsid w:val="00882AD4"/>
    <w:rsid w:val="0088405F"/>
    <w:rsid w:val="008A17F6"/>
    <w:rsid w:val="008A558D"/>
    <w:rsid w:val="008B24F5"/>
    <w:rsid w:val="008B515B"/>
    <w:rsid w:val="008D5D46"/>
    <w:rsid w:val="008F54A1"/>
    <w:rsid w:val="0090499D"/>
    <w:rsid w:val="009071B2"/>
    <w:rsid w:val="009161DC"/>
    <w:rsid w:val="00932557"/>
    <w:rsid w:val="00935220"/>
    <w:rsid w:val="00937F0C"/>
    <w:rsid w:val="00941C40"/>
    <w:rsid w:val="009627FB"/>
    <w:rsid w:val="009639B1"/>
    <w:rsid w:val="00973387"/>
    <w:rsid w:val="00977E00"/>
    <w:rsid w:val="0098448F"/>
    <w:rsid w:val="009A2584"/>
    <w:rsid w:val="009D2D12"/>
    <w:rsid w:val="009E152D"/>
    <w:rsid w:val="009E48F0"/>
    <w:rsid w:val="009E5E8A"/>
    <w:rsid w:val="009E6D8B"/>
    <w:rsid w:val="009E7C2B"/>
    <w:rsid w:val="009F67D4"/>
    <w:rsid w:val="00A018A4"/>
    <w:rsid w:val="00A01E86"/>
    <w:rsid w:val="00A02D22"/>
    <w:rsid w:val="00A14159"/>
    <w:rsid w:val="00A20169"/>
    <w:rsid w:val="00A25ADE"/>
    <w:rsid w:val="00A26658"/>
    <w:rsid w:val="00A33D9A"/>
    <w:rsid w:val="00A43126"/>
    <w:rsid w:val="00A5153F"/>
    <w:rsid w:val="00A5638E"/>
    <w:rsid w:val="00A5651D"/>
    <w:rsid w:val="00A60B6A"/>
    <w:rsid w:val="00A73F20"/>
    <w:rsid w:val="00A76915"/>
    <w:rsid w:val="00A77CCB"/>
    <w:rsid w:val="00A910B3"/>
    <w:rsid w:val="00AA09BA"/>
    <w:rsid w:val="00AA3D93"/>
    <w:rsid w:val="00AB257A"/>
    <w:rsid w:val="00AB534E"/>
    <w:rsid w:val="00AD1264"/>
    <w:rsid w:val="00AD3F8A"/>
    <w:rsid w:val="00AE421A"/>
    <w:rsid w:val="00AE452C"/>
    <w:rsid w:val="00AF0CBA"/>
    <w:rsid w:val="00AF19A1"/>
    <w:rsid w:val="00AF51D3"/>
    <w:rsid w:val="00B02322"/>
    <w:rsid w:val="00B03270"/>
    <w:rsid w:val="00B04D09"/>
    <w:rsid w:val="00B15604"/>
    <w:rsid w:val="00B21BF7"/>
    <w:rsid w:val="00B36100"/>
    <w:rsid w:val="00B41074"/>
    <w:rsid w:val="00B462CC"/>
    <w:rsid w:val="00B53C4E"/>
    <w:rsid w:val="00B6369F"/>
    <w:rsid w:val="00B64223"/>
    <w:rsid w:val="00B741F3"/>
    <w:rsid w:val="00B86EFF"/>
    <w:rsid w:val="00B87DDB"/>
    <w:rsid w:val="00BB165C"/>
    <w:rsid w:val="00BB66F6"/>
    <w:rsid w:val="00BC6C1D"/>
    <w:rsid w:val="00BC7856"/>
    <w:rsid w:val="00BD0EE0"/>
    <w:rsid w:val="00BD1E6C"/>
    <w:rsid w:val="00BE22B7"/>
    <w:rsid w:val="00BE269D"/>
    <w:rsid w:val="00BF6308"/>
    <w:rsid w:val="00C02E02"/>
    <w:rsid w:val="00C064DC"/>
    <w:rsid w:val="00C1313B"/>
    <w:rsid w:val="00C275AA"/>
    <w:rsid w:val="00C35005"/>
    <w:rsid w:val="00C47A71"/>
    <w:rsid w:val="00C51E40"/>
    <w:rsid w:val="00C55D54"/>
    <w:rsid w:val="00C774D6"/>
    <w:rsid w:val="00C82581"/>
    <w:rsid w:val="00C92E4F"/>
    <w:rsid w:val="00C946CC"/>
    <w:rsid w:val="00CA41B9"/>
    <w:rsid w:val="00CB06D1"/>
    <w:rsid w:val="00CD049F"/>
    <w:rsid w:val="00CD2203"/>
    <w:rsid w:val="00CD3BCA"/>
    <w:rsid w:val="00CE4012"/>
    <w:rsid w:val="00CE5669"/>
    <w:rsid w:val="00CE590A"/>
    <w:rsid w:val="00CF28B4"/>
    <w:rsid w:val="00CF608F"/>
    <w:rsid w:val="00D02AB5"/>
    <w:rsid w:val="00D077A7"/>
    <w:rsid w:val="00D07B6D"/>
    <w:rsid w:val="00D306BA"/>
    <w:rsid w:val="00D342B8"/>
    <w:rsid w:val="00D36E57"/>
    <w:rsid w:val="00D439FB"/>
    <w:rsid w:val="00D5198E"/>
    <w:rsid w:val="00D56491"/>
    <w:rsid w:val="00D61B4D"/>
    <w:rsid w:val="00D61D45"/>
    <w:rsid w:val="00D63D81"/>
    <w:rsid w:val="00D9040F"/>
    <w:rsid w:val="00DA03BB"/>
    <w:rsid w:val="00DA06F2"/>
    <w:rsid w:val="00DA1D8F"/>
    <w:rsid w:val="00DB0010"/>
    <w:rsid w:val="00DB14A5"/>
    <w:rsid w:val="00DB3477"/>
    <w:rsid w:val="00DB58C0"/>
    <w:rsid w:val="00DC218D"/>
    <w:rsid w:val="00DC21CC"/>
    <w:rsid w:val="00DD37B7"/>
    <w:rsid w:val="00DD462D"/>
    <w:rsid w:val="00DE0CA3"/>
    <w:rsid w:val="00DE55F3"/>
    <w:rsid w:val="00E070F0"/>
    <w:rsid w:val="00E076BD"/>
    <w:rsid w:val="00E143EE"/>
    <w:rsid w:val="00E178E2"/>
    <w:rsid w:val="00E23E71"/>
    <w:rsid w:val="00E51709"/>
    <w:rsid w:val="00E84190"/>
    <w:rsid w:val="00E84382"/>
    <w:rsid w:val="00E8548C"/>
    <w:rsid w:val="00E855E8"/>
    <w:rsid w:val="00EB7ACC"/>
    <w:rsid w:val="00EC1100"/>
    <w:rsid w:val="00EC3744"/>
    <w:rsid w:val="00ED2B25"/>
    <w:rsid w:val="00EF5D98"/>
    <w:rsid w:val="00EF71EC"/>
    <w:rsid w:val="00F004D8"/>
    <w:rsid w:val="00F02AA0"/>
    <w:rsid w:val="00F137B4"/>
    <w:rsid w:val="00F219B2"/>
    <w:rsid w:val="00F26820"/>
    <w:rsid w:val="00F31E0B"/>
    <w:rsid w:val="00F341A0"/>
    <w:rsid w:val="00F42DCF"/>
    <w:rsid w:val="00F468F3"/>
    <w:rsid w:val="00F4699F"/>
    <w:rsid w:val="00F502D1"/>
    <w:rsid w:val="00F56490"/>
    <w:rsid w:val="00F5774F"/>
    <w:rsid w:val="00F622B3"/>
    <w:rsid w:val="00F638D8"/>
    <w:rsid w:val="00F752F4"/>
    <w:rsid w:val="00F75EB5"/>
    <w:rsid w:val="00F77BB9"/>
    <w:rsid w:val="00F912AA"/>
    <w:rsid w:val="00F9517E"/>
    <w:rsid w:val="00FB0FCF"/>
    <w:rsid w:val="00FB3660"/>
    <w:rsid w:val="00FD14AD"/>
    <w:rsid w:val="00FF5F24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2A8C18"/>
  <w15:docId w15:val="{8D6D462F-A10A-4C2D-96A6-6F425C4A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7E0601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115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35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onkursy%202017\Konkursy%20na%20lekarzy\SPECYFIKACJA%20WARUNK&#211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4157-D3E0-4962-BB94-A618B559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SPECYFIKACJA WARUNKÓW</Template>
  <TotalTime>70</TotalTime>
  <Pages>13</Pages>
  <Words>3534</Words>
  <Characters>25863</Characters>
  <Application>Microsoft Office Word</Application>
  <DocSecurity>0</DocSecurity>
  <Lines>215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subject/>
  <dc:creator>JJóżkiewicz</dc:creator>
  <cp:keywords/>
  <dc:description/>
  <cp:lastModifiedBy>Jan Jóżkiewicz</cp:lastModifiedBy>
  <cp:revision>8</cp:revision>
  <cp:lastPrinted>2024-03-01T13:57:00Z</cp:lastPrinted>
  <dcterms:created xsi:type="dcterms:W3CDTF">2021-03-02T07:51:00Z</dcterms:created>
  <dcterms:modified xsi:type="dcterms:W3CDTF">2024-03-01T13:57:00Z</dcterms:modified>
</cp:coreProperties>
</file>